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4D09F" w14:textId="5920719B" w:rsidR="006D5FA5" w:rsidRPr="00F05469" w:rsidRDefault="00B501A2" w:rsidP="002124B9">
      <w:pPr>
        <w:jc w:val="center"/>
        <w:rPr>
          <w:rFonts w:ascii="Bookman Old Style" w:hAnsi="Bookman Old Style" w:cs="Arial"/>
          <w:b/>
        </w:rPr>
      </w:pPr>
      <w:bookmarkStart w:id="0" w:name="_Hlk82471863"/>
      <w:r w:rsidRPr="00F05469">
        <w:rPr>
          <w:rFonts w:ascii="Bookman Old Style" w:hAnsi="Bookman Old Style" w:cs="Arial"/>
          <w:b/>
        </w:rPr>
        <w:t>TERMO DE REFERÊNCIA</w:t>
      </w:r>
      <w:r w:rsidR="00383966" w:rsidRPr="00F05469">
        <w:rPr>
          <w:rFonts w:ascii="Bookman Old Style" w:hAnsi="Bookman Old Style" w:cs="Arial"/>
          <w:b/>
        </w:rPr>
        <w:t xml:space="preserve"> – TR </w:t>
      </w:r>
    </w:p>
    <w:p w14:paraId="44AB0F01" w14:textId="77777777" w:rsidR="00383966" w:rsidRPr="00F05469" w:rsidRDefault="00383966" w:rsidP="002124B9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716B791E" w14:textId="67B2BB81" w:rsidR="00383966" w:rsidRPr="00F05469" w:rsidRDefault="00383966" w:rsidP="00383966">
      <w:pPr>
        <w:rPr>
          <w:rFonts w:ascii="Bookman Old Style" w:hAnsi="Bookman Old Style" w:cs="Arial"/>
          <w:b/>
          <w:sz w:val="20"/>
          <w:szCs w:val="20"/>
        </w:rPr>
      </w:pPr>
      <w:r w:rsidRPr="00F05469">
        <w:rPr>
          <w:rFonts w:ascii="Bookman Old Style" w:hAnsi="Bookman Old Style" w:cs="Arial"/>
          <w:b/>
          <w:sz w:val="20"/>
          <w:szCs w:val="20"/>
        </w:rPr>
        <w:t>INTRODUÇÃO</w:t>
      </w:r>
    </w:p>
    <w:p w14:paraId="36C61224" w14:textId="77777777" w:rsidR="00383966" w:rsidRPr="00F05469" w:rsidRDefault="00383966" w:rsidP="00383966">
      <w:pPr>
        <w:rPr>
          <w:rFonts w:ascii="Bookman Old Style" w:hAnsi="Bookman Old Style" w:cs="Arial"/>
          <w:b/>
          <w:sz w:val="20"/>
          <w:szCs w:val="20"/>
        </w:rPr>
      </w:pPr>
    </w:p>
    <w:p w14:paraId="0A5EFE54" w14:textId="77777777" w:rsidR="00383966" w:rsidRPr="00F05469" w:rsidRDefault="00383966" w:rsidP="00F0546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F05469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e serviços, que deve conter determinados parâmetros e elementos descritivos.</w:t>
      </w:r>
    </w:p>
    <w:p w14:paraId="7B260285" w14:textId="77777777" w:rsidR="00383966" w:rsidRPr="00F05469" w:rsidRDefault="00383966" w:rsidP="00F05469">
      <w:pPr>
        <w:ind w:firstLine="708"/>
        <w:jc w:val="both"/>
        <w:rPr>
          <w:rFonts w:ascii="Bookman Old Style" w:hAnsi="Bookman Old Style" w:cs="Arial"/>
          <w:b/>
          <w:sz w:val="20"/>
          <w:szCs w:val="20"/>
        </w:rPr>
      </w:pPr>
      <w:r w:rsidRPr="00F05469">
        <w:rPr>
          <w:rFonts w:ascii="Bookman Old Style" w:hAnsi="Bookman Old Style" w:cs="Arial"/>
          <w:sz w:val="20"/>
          <w:szCs w:val="20"/>
        </w:rPr>
        <w:t xml:space="preserve"> Tal exigência se torna explicita no </w:t>
      </w:r>
      <w:r w:rsidRPr="00F05469">
        <w:rPr>
          <w:rFonts w:ascii="Bookman Old Style" w:hAnsi="Bookman Old Style" w:cs="Arial"/>
          <w:b/>
          <w:sz w:val="20"/>
          <w:szCs w:val="20"/>
        </w:rPr>
        <w:t>Art. 6º, inciso XXIII, alíneas de ‘a’ a ‘j’.</w:t>
      </w:r>
    </w:p>
    <w:p w14:paraId="4ED02831" w14:textId="7C3BB2DB" w:rsidR="00383966" w:rsidRPr="00F05469" w:rsidRDefault="00383966" w:rsidP="00F0546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F05469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14:paraId="21107864" w14:textId="77777777" w:rsidR="00F05469" w:rsidRPr="00F05469" w:rsidRDefault="00F05469" w:rsidP="00F0546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</w:p>
    <w:p w14:paraId="1503D1F2" w14:textId="5D267B06" w:rsidR="00F05469" w:rsidRPr="00F05469" w:rsidRDefault="00F05469" w:rsidP="00F05469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F05469">
        <w:rPr>
          <w:rFonts w:ascii="Bookman Old Style" w:hAnsi="Bookman Old Style"/>
          <w:b/>
          <w:sz w:val="20"/>
          <w:szCs w:val="20"/>
        </w:rPr>
        <w:t xml:space="preserve">DEFINIÇÃO DO OBJETO (alínea ‘a’ do inciso XXIII do art. 6º da Lei nº 14.133, de 2021) </w:t>
      </w:r>
    </w:p>
    <w:p w14:paraId="7CAF1B5A" w14:textId="77777777" w:rsidR="00950DCC" w:rsidRDefault="00950DCC" w:rsidP="00F05469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0FE7646E" w14:textId="0B8D28C1" w:rsidR="00F05469" w:rsidRPr="00F05469" w:rsidRDefault="00F05469" w:rsidP="00F05469">
      <w:pPr>
        <w:ind w:firstLine="360"/>
        <w:jc w:val="both"/>
        <w:rPr>
          <w:rFonts w:ascii="Bookman Old Style" w:hAnsi="Bookman Old Style" w:cs="Arial"/>
          <w:b/>
          <w:sz w:val="20"/>
          <w:szCs w:val="20"/>
        </w:rPr>
      </w:pPr>
      <w:r w:rsidRPr="00F05469">
        <w:rPr>
          <w:rFonts w:ascii="Bookman Old Style" w:hAnsi="Bookman Old Style"/>
          <w:sz w:val="20"/>
          <w:szCs w:val="20"/>
        </w:rPr>
        <w:t>Este termo tem por obje</w:t>
      </w:r>
      <w:r w:rsidR="00E5654A">
        <w:rPr>
          <w:rFonts w:ascii="Bookman Old Style" w:hAnsi="Bookman Old Style"/>
          <w:sz w:val="20"/>
          <w:szCs w:val="20"/>
        </w:rPr>
        <w:t>to a C</w:t>
      </w:r>
      <w:r w:rsidR="00A16DBE">
        <w:rPr>
          <w:rFonts w:ascii="Bookman Old Style" w:hAnsi="Bookman Old Style"/>
          <w:sz w:val="20"/>
          <w:szCs w:val="20"/>
        </w:rPr>
        <w:t>ontratação de empresa</w:t>
      </w:r>
      <w:r w:rsidR="00834336">
        <w:rPr>
          <w:rFonts w:ascii="Bookman Old Style" w:hAnsi="Bookman Old Style"/>
          <w:sz w:val="20"/>
          <w:szCs w:val="20"/>
        </w:rPr>
        <w:t xml:space="preserve"> especializada em </w:t>
      </w:r>
      <w:r w:rsidR="0029133C">
        <w:rPr>
          <w:rFonts w:ascii="Bookman Old Style" w:hAnsi="Bookman Old Style"/>
          <w:sz w:val="20"/>
          <w:szCs w:val="20"/>
        </w:rPr>
        <w:t>atividades</w:t>
      </w:r>
      <w:r w:rsidRPr="00F05469">
        <w:rPr>
          <w:rFonts w:ascii="Bookman Old Style" w:hAnsi="Bookman Old Style"/>
          <w:sz w:val="20"/>
          <w:szCs w:val="20"/>
        </w:rPr>
        <w:t xml:space="preserve"> de</w:t>
      </w:r>
      <w:r w:rsidR="0029133C">
        <w:rPr>
          <w:rFonts w:ascii="Bookman Old Style" w:hAnsi="Bookman Old Style"/>
          <w:sz w:val="20"/>
          <w:szCs w:val="20"/>
        </w:rPr>
        <w:t xml:space="preserve"> paisagismo</w:t>
      </w:r>
      <w:r w:rsidR="00A16DBE">
        <w:rPr>
          <w:rFonts w:ascii="Bookman Old Style" w:hAnsi="Bookman Old Style"/>
          <w:sz w:val="20"/>
          <w:szCs w:val="20"/>
        </w:rPr>
        <w:t xml:space="preserve"> para p</w:t>
      </w:r>
      <w:r w:rsidR="00953DDB">
        <w:rPr>
          <w:rFonts w:ascii="Bookman Old Style" w:hAnsi="Bookman Old Style"/>
          <w:sz w:val="20"/>
          <w:szCs w:val="20"/>
        </w:rPr>
        <w:t>oda d</w:t>
      </w:r>
      <w:r w:rsidR="00821E4D">
        <w:rPr>
          <w:rFonts w:ascii="Bookman Old Style" w:hAnsi="Bookman Old Style"/>
          <w:sz w:val="20"/>
          <w:szCs w:val="20"/>
        </w:rPr>
        <w:t>e</w:t>
      </w:r>
      <w:r w:rsidR="00953DDB">
        <w:rPr>
          <w:rFonts w:ascii="Bookman Old Style" w:hAnsi="Bookman Old Style"/>
          <w:sz w:val="20"/>
          <w:szCs w:val="20"/>
        </w:rPr>
        <w:t xml:space="preserve"> árvores</w:t>
      </w:r>
      <w:r w:rsidR="0029133C">
        <w:rPr>
          <w:rFonts w:ascii="Bookman Old Style" w:hAnsi="Bookman Old Style"/>
          <w:sz w:val="20"/>
          <w:szCs w:val="20"/>
        </w:rPr>
        <w:t xml:space="preserve"> de</w:t>
      </w:r>
      <w:r w:rsidR="00592C59">
        <w:rPr>
          <w:rFonts w:ascii="Bookman Old Style" w:hAnsi="Bookman Old Style"/>
          <w:sz w:val="20"/>
          <w:szCs w:val="20"/>
        </w:rPr>
        <w:t xml:space="preserve"> grande e pequeno porte</w:t>
      </w:r>
      <w:r w:rsidR="00834336">
        <w:rPr>
          <w:rFonts w:ascii="Bookman Old Style" w:hAnsi="Bookman Old Style"/>
          <w:sz w:val="20"/>
          <w:szCs w:val="20"/>
        </w:rPr>
        <w:t xml:space="preserve"> localizadas </w:t>
      </w:r>
      <w:r w:rsidR="00953DDB">
        <w:rPr>
          <w:rFonts w:ascii="Bookman Old Style" w:hAnsi="Bookman Old Style"/>
          <w:sz w:val="20"/>
          <w:szCs w:val="20"/>
        </w:rPr>
        <w:t>n</w:t>
      </w:r>
      <w:r w:rsidRPr="00F05469">
        <w:rPr>
          <w:rFonts w:ascii="Bookman Old Style" w:hAnsi="Bookman Old Style"/>
          <w:sz w:val="20"/>
          <w:szCs w:val="20"/>
        </w:rPr>
        <w:t>o Município de Santo Antônio do Sudoeste</w:t>
      </w:r>
      <w:r w:rsidR="00161160">
        <w:rPr>
          <w:rFonts w:ascii="Bookman Old Style" w:hAnsi="Bookman Old Style"/>
          <w:sz w:val="20"/>
          <w:szCs w:val="20"/>
        </w:rPr>
        <w:t xml:space="preserve"> – PR</w:t>
      </w:r>
      <w:bookmarkStart w:id="1" w:name="_GoBack"/>
      <w:bookmarkEnd w:id="1"/>
      <w:r w:rsidRPr="00F05469">
        <w:rPr>
          <w:rFonts w:ascii="Bookman Old Style" w:hAnsi="Bookman Old Style"/>
          <w:sz w:val="20"/>
          <w:szCs w:val="20"/>
        </w:rPr>
        <w:t>.</w:t>
      </w:r>
    </w:p>
    <w:p w14:paraId="4CB33BAC" w14:textId="77777777" w:rsidR="00383966" w:rsidRPr="00F05469" w:rsidRDefault="00383966" w:rsidP="002124B9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5829" w:type="pct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3208"/>
        <w:gridCol w:w="1816"/>
        <w:gridCol w:w="1396"/>
        <w:gridCol w:w="1819"/>
        <w:gridCol w:w="1996"/>
      </w:tblGrid>
      <w:tr w:rsidR="00FD5944" w:rsidRPr="00FD5944" w14:paraId="78B977C6" w14:textId="652A4C7E" w:rsidTr="005E04AB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3D5F8B" w14:textId="77777777" w:rsidR="005E04AB" w:rsidRPr="00FD5944" w:rsidRDefault="005E04AB" w:rsidP="008C183A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</w:pPr>
            <w:r w:rsidRPr="00FD5944"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  <w:t>Item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E0BFC" w14:textId="77777777" w:rsidR="005E04AB" w:rsidRPr="00FD5944" w:rsidRDefault="005E04AB" w:rsidP="008C183A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</w:pPr>
            <w:r w:rsidRPr="00FD5944"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  <w:t>Nome do produto/serviço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EA8D3" w14:textId="77777777" w:rsidR="005E04AB" w:rsidRPr="00FD5944" w:rsidRDefault="005E04AB" w:rsidP="008C183A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</w:pPr>
            <w:r w:rsidRPr="00FD5944"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  <w:t>Quantidade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F7E2C" w14:textId="77777777" w:rsidR="005E04AB" w:rsidRPr="00FD5944" w:rsidRDefault="005E04AB" w:rsidP="008C183A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</w:pPr>
            <w:r w:rsidRPr="00FD5944">
              <w:rPr>
                <w:rFonts w:ascii="Bookman Old Style" w:eastAsia="Calibri" w:hAnsi="Bookman Old Style"/>
                <w:b/>
                <w:sz w:val="20"/>
                <w:szCs w:val="20"/>
                <w:lang w:val="x-none"/>
              </w:rPr>
              <w:t>Unidade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AC32BE" w14:textId="627C0D7B" w:rsidR="005E04AB" w:rsidRPr="00FD5944" w:rsidRDefault="005E04AB" w:rsidP="008C183A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FD5944">
              <w:rPr>
                <w:rFonts w:ascii="Bookman Old Style" w:eastAsia="Calibri" w:hAnsi="Bookman Old Style"/>
                <w:b/>
                <w:sz w:val="20"/>
                <w:szCs w:val="20"/>
              </w:rPr>
              <w:t>Valor Unitário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2C55E82" w14:textId="254B8321" w:rsidR="005E04AB" w:rsidRPr="00FD5944" w:rsidRDefault="005E04AB" w:rsidP="008C183A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FD5944">
              <w:rPr>
                <w:rFonts w:ascii="Bookman Old Style" w:eastAsia="Calibri" w:hAnsi="Bookman Old Style"/>
                <w:b/>
                <w:sz w:val="20"/>
                <w:szCs w:val="20"/>
              </w:rPr>
              <w:t>Valor Total</w:t>
            </w:r>
          </w:p>
        </w:tc>
      </w:tr>
      <w:tr w:rsidR="00FD5944" w:rsidRPr="00FD5944" w14:paraId="2BE97513" w14:textId="08C767D0" w:rsidTr="005E04AB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BAAE0" w14:textId="7797B112" w:rsidR="005E04AB" w:rsidRPr="00FD5944" w:rsidRDefault="000C6E35" w:rsidP="008C183A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0</w:t>
            </w:r>
            <w:r w:rsidR="005E04AB" w:rsidRPr="00FD5944">
              <w:rPr>
                <w:rFonts w:ascii="Bookman Old Style" w:eastAsia="Calibri" w:hAnsi="Bookman Old Style"/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C72E3" w14:textId="1170FFAB" w:rsidR="005E04AB" w:rsidRPr="00FD5944" w:rsidRDefault="005E04AB" w:rsidP="008C183A">
            <w:pPr>
              <w:jc w:val="center"/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FD5944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Serviço de poda de árvores </w:t>
            </w:r>
            <w:r w:rsidR="000C6E35">
              <w:rPr>
                <w:rFonts w:ascii="Bookman Old Style" w:eastAsia="PMingLiU" w:hAnsi="Bookman Old Style" w:cs="Times New Roman"/>
                <w:sz w:val="20"/>
                <w:szCs w:val="20"/>
              </w:rPr>
              <w:t>porte grande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04653" w14:textId="70D46973" w:rsidR="005E04AB" w:rsidRPr="00FD5944" w:rsidRDefault="008208B2" w:rsidP="008C183A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Bidi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167D78" w14:textId="0F5DDC24" w:rsidR="005E04AB" w:rsidRPr="00FD5944" w:rsidRDefault="005E04AB" w:rsidP="0079355D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FD5944">
              <w:rPr>
                <w:rFonts w:ascii="Bookman Old Style" w:eastAsia="Calibri" w:hAnsi="Bookman Old Style"/>
                <w:sz w:val="20"/>
                <w:szCs w:val="20"/>
              </w:rPr>
              <w:t>Serviço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FCE0" w14:textId="11E0849F" w:rsidR="005E04AB" w:rsidRPr="00FD5944" w:rsidRDefault="008208B2" w:rsidP="00821E4D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R$150,00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4E15" w14:textId="5F9CEB03" w:rsidR="005E04AB" w:rsidRPr="00FD5944" w:rsidRDefault="005E04AB" w:rsidP="0079355D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 w:rsidRPr="00FD5944">
              <w:rPr>
                <w:rFonts w:ascii="Bookman Old Style" w:eastAsia="Calibri" w:hAnsi="Bookman Old Style"/>
                <w:sz w:val="20"/>
                <w:szCs w:val="20"/>
              </w:rPr>
              <w:t>R$</w:t>
            </w:r>
            <w:r w:rsidR="008208B2">
              <w:rPr>
                <w:rFonts w:ascii="Bookman Old Style" w:eastAsia="Calibri" w:hAnsi="Bookman Old Style"/>
                <w:sz w:val="20"/>
                <w:szCs w:val="20"/>
              </w:rPr>
              <w:t>9.000,00</w:t>
            </w:r>
            <w:r w:rsidRPr="00FD5944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</w:p>
        </w:tc>
      </w:tr>
      <w:tr w:rsidR="000C6E35" w:rsidRPr="00FD5944" w14:paraId="58AC393B" w14:textId="77777777" w:rsidTr="005E04AB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AAA8C" w14:textId="621C6D3D" w:rsidR="000C6E35" w:rsidRPr="00FD5944" w:rsidRDefault="000C6E35" w:rsidP="008C183A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02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DC275" w14:textId="4C3958AD" w:rsidR="000C6E35" w:rsidRPr="00FD5944" w:rsidRDefault="000C6E35" w:rsidP="008C183A">
            <w:pPr>
              <w:jc w:val="center"/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FD5944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Serviço de poda de árvores </w:t>
            </w:r>
            <w:r>
              <w:rPr>
                <w:rFonts w:ascii="Bookman Old Style" w:eastAsia="PMingLiU" w:hAnsi="Bookman Old Style" w:cs="Times New Roman"/>
                <w:sz w:val="20"/>
                <w:szCs w:val="20"/>
              </w:rPr>
              <w:t>porte pequeno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9D73F" w14:textId="007B50B3" w:rsidR="000C6E35" w:rsidRPr="00FD5944" w:rsidRDefault="008208B2" w:rsidP="008C183A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20"/>
                <w:szCs w:val="20"/>
              </w:rPr>
            </w:pPr>
            <w:r>
              <w:rPr>
                <w:rFonts w:ascii="Bookman Old Style" w:eastAsia="Calibri" w:hAnsi="Bookman Old Style" w:cstheme="minorBid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37670" w14:textId="1FDE48D1" w:rsidR="000C6E35" w:rsidRPr="00FD5944" w:rsidRDefault="008208B2" w:rsidP="0079355D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Serviço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658E" w14:textId="6D4C88DF" w:rsidR="000C6E35" w:rsidRPr="00FD5944" w:rsidRDefault="008208B2" w:rsidP="0079355D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R$56,25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BB46" w14:textId="3CB2C34E" w:rsidR="000C6E35" w:rsidRPr="00FD5944" w:rsidRDefault="008208B2" w:rsidP="0079355D">
            <w:pPr>
              <w:adjustRightInd w:val="0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R$13.500,00</w:t>
            </w:r>
          </w:p>
        </w:tc>
      </w:tr>
      <w:tr w:rsidR="00FD5944" w:rsidRPr="00FD5944" w14:paraId="54314671" w14:textId="77777777" w:rsidTr="00E514DD">
        <w:trPr>
          <w:jc w:val="center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3B51C" w14:textId="5C3FF2B7" w:rsidR="005E04AB" w:rsidRPr="00FD5944" w:rsidRDefault="005E04AB" w:rsidP="005E04AB">
            <w:pPr>
              <w:adjustRightInd w:val="0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FD5944">
              <w:rPr>
                <w:rFonts w:ascii="Bookman Old Style" w:eastAsia="Calibri" w:hAnsi="Bookman Old Style"/>
                <w:b/>
                <w:sz w:val="20"/>
                <w:szCs w:val="20"/>
              </w:rPr>
              <w:t>TOTAL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A2E7" w14:textId="6CD70B16" w:rsidR="005E04AB" w:rsidRPr="00FD5944" w:rsidRDefault="008208B2" w:rsidP="0079355D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b/>
                <w:sz w:val="20"/>
                <w:szCs w:val="20"/>
              </w:rPr>
              <w:t>R$22.500,00</w:t>
            </w:r>
          </w:p>
        </w:tc>
      </w:tr>
    </w:tbl>
    <w:p w14:paraId="7A63D1D5" w14:textId="77777777" w:rsidR="00F7357E" w:rsidRDefault="00F7357E" w:rsidP="00F7357E">
      <w:pPr>
        <w:pStyle w:val="PargrafodaLista"/>
        <w:ind w:left="0"/>
        <w:rPr>
          <w:rFonts w:ascii="Bookman Old Style" w:hAnsi="Bookman Old Style"/>
          <w:b/>
          <w:iCs/>
          <w:color w:val="FF0000"/>
          <w:sz w:val="20"/>
          <w:szCs w:val="20"/>
        </w:rPr>
      </w:pPr>
    </w:p>
    <w:p w14:paraId="46675D7D" w14:textId="20D77F68" w:rsidR="00B36333" w:rsidRPr="00B36333" w:rsidRDefault="00B36333" w:rsidP="00B36333">
      <w:pPr>
        <w:pStyle w:val="PargrafodaLista"/>
        <w:numPr>
          <w:ilvl w:val="1"/>
          <w:numId w:val="36"/>
        </w:numPr>
        <w:rPr>
          <w:rFonts w:ascii="Bookman Old Style" w:hAnsi="Bookman Old Style"/>
          <w:b/>
          <w:sz w:val="20"/>
          <w:szCs w:val="20"/>
        </w:rPr>
      </w:pPr>
      <w:r w:rsidRPr="00B36333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14:paraId="08ECD9BD" w14:textId="5F885264" w:rsidR="00B73AC6" w:rsidRDefault="00B36333" w:rsidP="00B36333">
      <w:pPr>
        <w:ind w:firstLine="708"/>
        <w:rPr>
          <w:rFonts w:ascii="Bookman Old Style" w:hAnsi="Bookman Old Style"/>
          <w:sz w:val="20"/>
          <w:szCs w:val="20"/>
        </w:rPr>
      </w:pPr>
      <w:r w:rsidRPr="005E04AB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14:paraId="0BCDC137" w14:textId="05343E53" w:rsidR="005E04AB" w:rsidRPr="00FD5944" w:rsidRDefault="005E04AB" w:rsidP="005E04AB">
      <w:pPr>
        <w:pStyle w:val="PargrafodaLista"/>
        <w:numPr>
          <w:ilvl w:val="1"/>
          <w:numId w:val="36"/>
        </w:numPr>
        <w:rPr>
          <w:rFonts w:ascii="Bookman Old Style" w:hAnsi="Bookman Old Style"/>
          <w:b/>
          <w:sz w:val="20"/>
          <w:szCs w:val="20"/>
        </w:rPr>
      </w:pPr>
      <w:r w:rsidRPr="00FD5944">
        <w:rPr>
          <w:rFonts w:ascii="Bookman Old Style" w:hAnsi="Bookman Old Style"/>
          <w:b/>
          <w:sz w:val="20"/>
          <w:szCs w:val="20"/>
        </w:rPr>
        <w:t>Prazo de Prorrogação</w:t>
      </w:r>
    </w:p>
    <w:p w14:paraId="4047A07D" w14:textId="4385C277" w:rsidR="005E04AB" w:rsidRPr="00FD5944" w:rsidRDefault="005E04AB" w:rsidP="005E04AB">
      <w:pPr>
        <w:pStyle w:val="PargrafodaLista"/>
        <w:ind w:left="0" w:firstLine="720"/>
        <w:rPr>
          <w:rFonts w:ascii="Bookman Old Style" w:hAnsi="Bookman Old Style"/>
          <w:sz w:val="20"/>
          <w:szCs w:val="20"/>
        </w:rPr>
      </w:pPr>
      <w:r w:rsidRPr="00FD5944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14:paraId="105342E7" w14:textId="77777777" w:rsidR="005E04AB" w:rsidRPr="00B36333" w:rsidRDefault="005E04AB" w:rsidP="00B36333">
      <w:pPr>
        <w:ind w:firstLine="708"/>
        <w:rPr>
          <w:rFonts w:ascii="Bookman Old Style" w:hAnsi="Bookman Old Style"/>
          <w:b/>
          <w:iCs/>
          <w:color w:val="FF0000"/>
          <w:sz w:val="20"/>
          <w:szCs w:val="20"/>
        </w:rPr>
      </w:pPr>
    </w:p>
    <w:p w14:paraId="6858B2FD" w14:textId="49B7C29E" w:rsidR="005E1795" w:rsidRPr="005E1795" w:rsidRDefault="005E1795" w:rsidP="005E1795">
      <w:pPr>
        <w:pStyle w:val="Nivel01"/>
        <w:numPr>
          <w:ilvl w:val="0"/>
          <w:numId w:val="35"/>
        </w:numPr>
        <w:tabs>
          <w:tab w:val="clear" w:pos="567"/>
        </w:tabs>
        <w:rPr>
          <w:rFonts w:ascii="Bookman Old Style" w:hAnsi="Bookman Old Style"/>
          <w:color w:val="FF0000"/>
        </w:rPr>
      </w:pPr>
      <w:r w:rsidRPr="005E1795">
        <w:rPr>
          <w:rFonts w:ascii="Bookman Old Style" w:hAnsi="Bookman Old Style"/>
          <w:color w:val="000000" w:themeColor="text1"/>
        </w:rPr>
        <w:t xml:space="preserve">FUNDAMENTAÇÃO DA CONTRATAÇÃO (alínea ‘b’ do inciso XXIII do art. 6º da Lei nº </w:t>
      </w:r>
      <w:r w:rsidRPr="005E1795">
        <w:rPr>
          <w:rFonts w:ascii="Bookman Old Style" w:hAnsi="Bookman Old Style"/>
        </w:rPr>
        <w:t>14.133, de 2021)</w:t>
      </w:r>
    </w:p>
    <w:p w14:paraId="0076CC84" w14:textId="4D539E98" w:rsidR="00E91F22" w:rsidRDefault="00A924C1" w:rsidP="00F7357E">
      <w:pPr>
        <w:pStyle w:val="Nivel01"/>
        <w:numPr>
          <w:ilvl w:val="0"/>
          <w:numId w:val="0"/>
        </w:numPr>
        <w:tabs>
          <w:tab w:val="left" w:pos="87"/>
        </w:tabs>
        <w:ind w:left="2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 w:rsidRPr="00A924C1">
        <w:rPr>
          <w:rFonts w:ascii="Bookman Old Style" w:hAnsi="Bookman Old Style"/>
          <w:b w:val="0"/>
        </w:rPr>
        <w:t xml:space="preserve">A necessidade da referida contratação consiste na urgência de serviços de </w:t>
      </w:r>
      <w:r w:rsidR="006D5ACB">
        <w:rPr>
          <w:rFonts w:ascii="Bookman Old Style" w:hAnsi="Bookman Old Style"/>
          <w:b w:val="0"/>
        </w:rPr>
        <w:t xml:space="preserve">poda das árvores de Hibisco, localizadas na Av. Brasil, tal necessidade se dá pelo fato de </w:t>
      </w:r>
      <w:r w:rsidR="00BA1930">
        <w:rPr>
          <w:rFonts w:ascii="Bookman Old Style" w:hAnsi="Bookman Old Style"/>
          <w:b w:val="0"/>
        </w:rPr>
        <w:t>que</w:t>
      </w:r>
      <w:r w:rsidR="00690C61">
        <w:rPr>
          <w:rFonts w:ascii="Bookman Old Style" w:hAnsi="Bookman Old Style"/>
          <w:b w:val="0"/>
        </w:rPr>
        <w:t xml:space="preserve"> estão localizadas nas entradas dos estabelecimentos comerciais</w:t>
      </w:r>
      <w:r w:rsidR="00BA1930">
        <w:rPr>
          <w:rFonts w:ascii="Bookman Old Style" w:hAnsi="Bookman Old Style"/>
          <w:b w:val="0"/>
        </w:rPr>
        <w:t xml:space="preserve">, </w:t>
      </w:r>
      <w:r w:rsidR="00690C61">
        <w:rPr>
          <w:rFonts w:ascii="Bookman Old Style" w:hAnsi="Bookman Old Style"/>
          <w:b w:val="0"/>
        </w:rPr>
        <w:t>necessitando de poda</w:t>
      </w:r>
      <w:r w:rsidR="00BA1930">
        <w:rPr>
          <w:rFonts w:ascii="Bookman Old Style" w:hAnsi="Bookman Old Style"/>
          <w:b w:val="0"/>
        </w:rPr>
        <w:t xml:space="preserve"> </w:t>
      </w:r>
      <w:r w:rsidR="00690C61">
        <w:rPr>
          <w:rFonts w:ascii="Bookman Old Style" w:hAnsi="Bookman Old Style"/>
          <w:b w:val="0"/>
        </w:rPr>
        <w:t>duas</w:t>
      </w:r>
      <w:r w:rsidR="00BA1930">
        <w:rPr>
          <w:rFonts w:ascii="Bookman Old Style" w:hAnsi="Bookman Old Style"/>
          <w:b w:val="0"/>
        </w:rPr>
        <w:t xml:space="preserve"> vezes ao ano,</w:t>
      </w:r>
      <w:r w:rsidR="00690C61">
        <w:rPr>
          <w:rFonts w:ascii="Bookman Old Style" w:hAnsi="Bookman Old Style"/>
          <w:b w:val="0"/>
        </w:rPr>
        <w:t xml:space="preserve"> evitando transtorn</w:t>
      </w:r>
      <w:r w:rsidR="00235264">
        <w:rPr>
          <w:rFonts w:ascii="Bookman Old Style" w:hAnsi="Bookman Old Style"/>
          <w:b w:val="0"/>
        </w:rPr>
        <w:t>os ao</w:t>
      </w:r>
      <w:r w:rsidR="00E91F22">
        <w:rPr>
          <w:rFonts w:ascii="Bookman Old Style" w:hAnsi="Bookman Old Style"/>
          <w:b w:val="0"/>
        </w:rPr>
        <w:t>s pedestres e comerciantes.</w:t>
      </w:r>
      <w:r w:rsidR="00B016CB">
        <w:rPr>
          <w:rFonts w:ascii="Bookman Old Style" w:hAnsi="Bookman Old Style"/>
          <w:b w:val="0"/>
        </w:rPr>
        <w:t xml:space="preserve"> </w:t>
      </w:r>
      <w:r w:rsidR="00B016CB" w:rsidRPr="00B016CB">
        <w:rPr>
          <w:rFonts w:ascii="Bookman Old Style" w:hAnsi="Bookman Old Style" w:cs="Segoe UI"/>
          <w:b w:val="0"/>
          <w:color w:val="0D0D0D"/>
        </w:rPr>
        <w:t>A poda adequada pode melhorar a estética e o paisagismo do município, garantindo um ambiente agradável e bem-cuidado</w:t>
      </w:r>
      <w:r w:rsidR="00B016CB">
        <w:rPr>
          <w:rFonts w:ascii="Bookman Old Style" w:hAnsi="Bookman Old Style" w:cs="Segoe UI"/>
          <w:b w:val="0"/>
          <w:color w:val="0D0D0D"/>
        </w:rPr>
        <w:t>.</w:t>
      </w:r>
    </w:p>
    <w:p w14:paraId="1E85A945" w14:textId="65FEB5FF" w:rsidR="00B016CB" w:rsidRPr="00B016CB" w:rsidRDefault="00B016CB" w:rsidP="00B016CB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B016CB">
        <w:rPr>
          <w:rFonts w:ascii="Bookman Old Style" w:hAnsi="Bookman Old Style" w:cs="Segoe UI"/>
          <w:color w:val="0D0D0D"/>
          <w:sz w:val="20"/>
          <w:szCs w:val="20"/>
        </w:rPr>
        <w:t xml:space="preserve">Empresas especializadas em serviços de poda possuem o conhecimento, as ferramentas e os equipamentos necessários para realizar o trabalho de forma segura e eficiente. Árvores malcuidadas ou com crescimento descontrolado podem representar um perigo para a segurança pública, especialmente quando estão próximas a edifícios, vias públicas, fiações elétricas ou áreas de grande circulação de pessoas. A poda adequada reduz o risco de quedas de galhos ou árvores inteiras. </w:t>
      </w:r>
    </w:p>
    <w:p w14:paraId="53DA94A7" w14:textId="33373845" w:rsidR="009C7CB5" w:rsidRPr="009C7CB5" w:rsidRDefault="009C7CB5" w:rsidP="009C7CB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14:paraId="0F180C5B" w14:textId="02C3BAF5" w:rsidR="00235264" w:rsidRPr="00B551F7" w:rsidRDefault="00B551F7" w:rsidP="00B551F7">
      <w:pPr>
        <w:pStyle w:val="PargrafodaLista"/>
        <w:numPr>
          <w:ilvl w:val="0"/>
          <w:numId w:val="35"/>
        </w:numPr>
        <w:rPr>
          <w:rFonts w:ascii="Bookman Old Style" w:hAnsi="Bookman Old Style"/>
          <w:b/>
          <w:sz w:val="20"/>
          <w:szCs w:val="20"/>
        </w:rPr>
      </w:pPr>
      <w:r w:rsidRPr="00B551F7">
        <w:rPr>
          <w:rFonts w:ascii="Bookman Old Style" w:hAnsi="Bookman Old Style"/>
          <w:b/>
          <w:sz w:val="20"/>
          <w:szCs w:val="20"/>
        </w:rPr>
        <w:t>DESCRIÇÃO DA SOLUÇÃO COMO UM TODO CONSIDERADO O CICLO DE VIDA DO OBJETO E ESPECIFICAÇÃO DO PRODUTO (alínea ‘c’ do inciso XXIII do art. 6º da Lei nº 14.133, de 2021)</w:t>
      </w:r>
    </w:p>
    <w:p w14:paraId="55D658ED" w14:textId="77777777" w:rsidR="004639CB" w:rsidRDefault="004639CB" w:rsidP="004639CB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4639CB">
        <w:rPr>
          <w:rFonts w:ascii="Bookman Old Style" w:hAnsi="Bookman Old Style"/>
          <w:b/>
        </w:rPr>
        <w:tab/>
      </w:r>
    </w:p>
    <w:p w14:paraId="79E44801" w14:textId="0DEC20B5" w:rsidR="00450496" w:rsidRDefault="004639CB" w:rsidP="00450496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4639CB">
        <w:rPr>
          <w:rFonts w:ascii="Bookman Old Style" w:hAnsi="Bookman Old Style"/>
          <w:sz w:val="20"/>
          <w:szCs w:val="20"/>
        </w:rPr>
        <w:t xml:space="preserve">A </w:t>
      </w:r>
      <w:r w:rsidR="005E04AB">
        <w:rPr>
          <w:rFonts w:ascii="Bookman Old Style" w:hAnsi="Bookman Old Style"/>
          <w:sz w:val="20"/>
          <w:szCs w:val="20"/>
        </w:rPr>
        <w:t>contratação</w:t>
      </w:r>
      <w:r w:rsidRPr="004639CB">
        <w:rPr>
          <w:rFonts w:ascii="Bookman Old Style" w:hAnsi="Bookman Old Style"/>
          <w:sz w:val="20"/>
          <w:szCs w:val="20"/>
        </w:rPr>
        <w:t xml:space="preserve"> será de acordo com os quantitativos e especificações conforme demandas ex</w:t>
      </w:r>
      <w:r w:rsidR="00450496">
        <w:rPr>
          <w:rFonts w:ascii="Bookman Old Style" w:hAnsi="Bookman Old Style"/>
          <w:sz w:val="20"/>
          <w:szCs w:val="20"/>
        </w:rPr>
        <w:t>istentes, constantes no item 1</w:t>
      </w:r>
      <w:r w:rsidRPr="004639CB">
        <w:rPr>
          <w:rFonts w:ascii="Bookman Old Style" w:hAnsi="Bookman Old Style"/>
          <w:sz w:val="20"/>
          <w:szCs w:val="20"/>
        </w:rPr>
        <w:t xml:space="preserve"> deste Termo de Referência.</w:t>
      </w:r>
    </w:p>
    <w:p w14:paraId="07EF4CC0" w14:textId="35B11711" w:rsidR="00F7357E" w:rsidRDefault="004639CB" w:rsidP="00450496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450496">
        <w:rPr>
          <w:rFonts w:ascii="Bookman Old Style" w:hAnsi="Bookman Old Style"/>
          <w:sz w:val="20"/>
          <w:szCs w:val="20"/>
        </w:rPr>
        <w:t xml:space="preserve">A contratação de uma empresa prestadora de serviços especializada em </w:t>
      </w:r>
      <w:r w:rsidR="00AC4E3F">
        <w:rPr>
          <w:rFonts w:ascii="Bookman Old Style" w:hAnsi="Bookman Old Style"/>
          <w:sz w:val="20"/>
          <w:szCs w:val="20"/>
        </w:rPr>
        <w:t>paisagismo</w:t>
      </w:r>
      <w:r w:rsidR="00397607">
        <w:rPr>
          <w:rFonts w:ascii="Bookman Old Style" w:hAnsi="Bookman Old Style"/>
          <w:sz w:val="20"/>
          <w:szCs w:val="20"/>
        </w:rPr>
        <w:t xml:space="preserve"> </w:t>
      </w:r>
      <w:r w:rsidRPr="00450496">
        <w:rPr>
          <w:rFonts w:ascii="Bookman Old Style" w:hAnsi="Bookman Old Style"/>
          <w:sz w:val="20"/>
          <w:szCs w:val="20"/>
        </w:rPr>
        <w:t>desenvolverá um trabalho específico, correto e de qualidade, evitando</w:t>
      </w:r>
      <w:r w:rsidR="00450496">
        <w:rPr>
          <w:rFonts w:ascii="Bookman Old Style" w:hAnsi="Bookman Old Style"/>
          <w:sz w:val="20"/>
          <w:szCs w:val="20"/>
        </w:rPr>
        <w:t xml:space="preserve"> danos à</w:t>
      </w:r>
      <w:r w:rsidRPr="00450496">
        <w:rPr>
          <w:rFonts w:ascii="Bookman Old Style" w:hAnsi="Bookman Old Style"/>
          <w:sz w:val="20"/>
          <w:szCs w:val="20"/>
        </w:rPr>
        <w:t>s árvores existentes</w:t>
      </w:r>
      <w:r w:rsidR="00096D7F">
        <w:rPr>
          <w:rFonts w:ascii="Bookman Old Style" w:hAnsi="Bookman Old Style"/>
          <w:sz w:val="20"/>
          <w:szCs w:val="20"/>
        </w:rPr>
        <w:t xml:space="preserve">. </w:t>
      </w:r>
      <w:r w:rsidR="00096D7F">
        <w:rPr>
          <w:rFonts w:ascii="Bookman Old Style" w:hAnsi="Bookman Old Style"/>
          <w:sz w:val="20"/>
          <w:szCs w:val="20"/>
        </w:rPr>
        <w:lastRenderedPageBreak/>
        <w:t xml:space="preserve">Possuem equipamentos eficazes para desenvolver um trabalho com segurança e eficiência. </w:t>
      </w:r>
      <w:r w:rsidR="00450496">
        <w:rPr>
          <w:rFonts w:ascii="Bookman Old Style" w:hAnsi="Bookman Old Style"/>
          <w:sz w:val="20"/>
          <w:szCs w:val="20"/>
        </w:rPr>
        <w:t>Portanto a presente aquisição é oportuna e viável.</w:t>
      </w:r>
    </w:p>
    <w:p w14:paraId="06706B5E" w14:textId="027B10D4" w:rsidR="004639CB" w:rsidRDefault="004639CB" w:rsidP="00450496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4639CB">
        <w:rPr>
          <w:rFonts w:ascii="Bookman Old Style" w:hAnsi="Bookman Old Style"/>
          <w:sz w:val="20"/>
          <w:szCs w:val="20"/>
        </w:rPr>
        <w:t>A aquisição será por meio de dispensa, buscando chegar à proposta mais vantajosa a administração, dentro dos prazos especificados deste Termo de Referência.</w:t>
      </w:r>
    </w:p>
    <w:p w14:paraId="7FFEF681" w14:textId="77777777" w:rsidR="00356787" w:rsidRDefault="00356787" w:rsidP="00450496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335A1B62" w14:textId="4FEE37E9" w:rsidR="00B37F80" w:rsidRPr="00B37F80" w:rsidRDefault="00B37F80" w:rsidP="00B37F8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B37F80">
        <w:rPr>
          <w:rFonts w:ascii="Bookman Old Style" w:hAnsi="Bookman Old Style"/>
          <w:b/>
          <w:sz w:val="20"/>
          <w:szCs w:val="20"/>
        </w:rPr>
        <w:t>REQUISITOS DA CONTRATAÇÃO (alínea ‘d’ do inciso XXIII do art. 6º da Lei nº 14.133, de 2021)</w:t>
      </w:r>
    </w:p>
    <w:p w14:paraId="7CF93F8F" w14:textId="77777777" w:rsidR="00D32A7E" w:rsidRDefault="00D32A7E" w:rsidP="00450496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7343B96F" w14:textId="108605A3" w:rsidR="00356787" w:rsidRPr="00D32A7E" w:rsidRDefault="001B48A7" w:rsidP="00D32A7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D32A7E">
        <w:rPr>
          <w:rFonts w:ascii="Bookman Old Style" w:hAnsi="Bookman Old Style"/>
          <w:sz w:val="20"/>
          <w:szCs w:val="20"/>
        </w:rPr>
        <w:t>A contratação para a prestação dos serviços deverá obedecer, no que couber, ao disposto na Lei n°. 14.133, de 01 de abril de 2021 e suas alterações, bem como:</w:t>
      </w:r>
    </w:p>
    <w:p w14:paraId="0092E8DA" w14:textId="0EA4E60B" w:rsidR="001B48A7" w:rsidRDefault="001B48A7" w:rsidP="00D32A7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D32A7E">
        <w:rPr>
          <w:rFonts w:ascii="Bookman Old Style" w:hAnsi="Bookman Old Style"/>
          <w:sz w:val="20"/>
          <w:szCs w:val="20"/>
        </w:rPr>
        <w:t xml:space="preserve">O critério de julgamento sugerido e amparado por legislação pertinente é o de </w:t>
      </w:r>
      <w:r w:rsidRPr="00D32A7E">
        <w:rPr>
          <w:rFonts w:ascii="Bookman Old Style" w:hAnsi="Bookman Old Style"/>
          <w:b/>
          <w:sz w:val="20"/>
          <w:szCs w:val="20"/>
        </w:rPr>
        <w:t>PROCESSO DE DISPENSA</w:t>
      </w:r>
      <w:r w:rsidRPr="00D32A7E">
        <w:rPr>
          <w:rFonts w:ascii="Bookman Old Style" w:hAnsi="Bookman Old Style"/>
          <w:sz w:val="20"/>
          <w:szCs w:val="20"/>
        </w:rPr>
        <w:t>, observadas as especificações, prazos e demais condições estabelecidas neste termo.</w:t>
      </w:r>
    </w:p>
    <w:p w14:paraId="01083F8C" w14:textId="77777777" w:rsidR="00D32A7E" w:rsidRDefault="00D32A7E" w:rsidP="00D32A7E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347A953B" w14:textId="7810EB80" w:rsidR="00D32A7E" w:rsidRDefault="00D32A7E" w:rsidP="00D32A7E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D32A7E">
        <w:rPr>
          <w:rFonts w:ascii="Bookman Old Style" w:hAnsi="Bookman Old Style"/>
          <w:b/>
          <w:sz w:val="20"/>
          <w:szCs w:val="20"/>
        </w:rPr>
        <w:t>MODELO DE EXECUÇÃO DO OBJETO, QUE CONSISTE NA DEFINIÇÃO DE COMO O CONTRATO DEVERÁ PRODUZIR OS RESULTADOS PRETENDIDOS DESDE O SEU INÍCIO ATÉ O SEU ENCERRAMENTO. (Art. 6º, inciso XXIII, alínea ‘e’, da Lei nº 14.133/2021).</w:t>
      </w:r>
      <w:r w:rsidR="003323FB">
        <w:rPr>
          <w:rFonts w:ascii="Bookman Old Style" w:hAnsi="Bookman Old Style"/>
          <w:b/>
          <w:sz w:val="20"/>
          <w:szCs w:val="20"/>
        </w:rPr>
        <w:t xml:space="preserve"> </w:t>
      </w:r>
    </w:p>
    <w:p w14:paraId="5DD6DA0E" w14:textId="77777777" w:rsidR="003323FB" w:rsidRDefault="003323FB" w:rsidP="003323FB">
      <w:pPr>
        <w:pStyle w:val="PargrafodaLista"/>
        <w:ind w:left="360"/>
        <w:jc w:val="both"/>
        <w:rPr>
          <w:rFonts w:ascii="Bookman Old Style" w:hAnsi="Bookman Old Style"/>
          <w:b/>
          <w:sz w:val="20"/>
          <w:szCs w:val="20"/>
        </w:rPr>
      </w:pPr>
    </w:p>
    <w:p w14:paraId="4E74F612" w14:textId="5378BB1D" w:rsidR="003323FB" w:rsidRPr="003323FB" w:rsidRDefault="003323FB" w:rsidP="003323FB">
      <w:pPr>
        <w:pStyle w:val="PargrafodaLista"/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3323FB">
        <w:rPr>
          <w:rFonts w:ascii="Bookman Old Style" w:hAnsi="Bookman Old Style"/>
          <w:b/>
          <w:sz w:val="20"/>
          <w:szCs w:val="20"/>
        </w:rPr>
        <w:t>5.1. Das Obrigações</w:t>
      </w:r>
    </w:p>
    <w:p w14:paraId="082DB9DC" w14:textId="77777777" w:rsidR="00356787" w:rsidRDefault="00356787" w:rsidP="00D32A7E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2E743B2E" w14:textId="3C5ECBFF" w:rsidR="0031705B" w:rsidRPr="0031705B" w:rsidRDefault="0031705B" w:rsidP="00D32A7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31705B">
        <w:rPr>
          <w:rFonts w:ascii="Bookman Old Style" w:hAnsi="Bookman Old Style"/>
          <w:sz w:val="20"/>
          <w:szCs w:val="20"/>
        </w:rPr>
        <w:t>A contratada deverá responsabilizar-se e arcar por quaisquer taxas ou emolumentos concernentes ao objeto da presente licitação, bem como demais custos, encargos inerentes e necessários para a completa execução das obrigações assumidas.</w:t>
      </w:r>
    </w:p>
    <w:p w14:paraId="65C32ABC" w14:textId="1ECB9F6C" w:rsidR="0031705B" w:rsidRPr="00397607" w:rsidRDefault="0031705B" w:rsidP="00D32A7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31705B">
        <w:rPr>
          <w:rFonts w:ascii="Bookman Old Style" w:hAnsi="Bookman Old Style"/>
          <w:sz w:val="20"/>
          <w:szCs w:val="20"/>
        </w:rPr>
        <w:t xml:space="preserve">Os </w:t>
      </w:r>
      <w:r w:rsidR="00AC4E3F">
        <w:rPr>
          <w:rFonts w:ascii="Bookman Old Style" w:hAnsi="Bookman Old Style"/>
          <w:sz w:val="20"/>
          <w:szCs w:val="20"/>
        </w:rPr>
        <w:t>s</w:t>
      </w:r>
      <w:r w:rsidRPr="0031705B">
        <w:rPr>
          <w:rFonts w:ascii="Bookman Old Style" w:hAnsi="Bookman Old Style"/>
          <w:sz w:val="20"/>
          <w:szCs w:val="20"/>
        </w:rPr>
        <w:t xml:space="preserve">erviços deverão ser </w:t>
      </w:r>
      <w:r w:rsidR="00AC4E3F">
        <w:rPr>
          <w:rFonts w:ascii="Bookman Old Style" w:hAnsi="Bookman Old Style"/>
          <w:sz w:val="20"/>
          <w:szCs w:val="20"/>
        </w:rPr>
        <w:t>p</w:t>
      </w:r>
      <w:r w:rsidRPr="0031705B">
        <w:rPr>
          <w:rFonts w:ascii="Bookman Old Style" w:hAnsi="Bookman Old Style"/>
          <w:sz w:val="20"/>
          <w:szCs w:val="20"/>
        </w:rPr>
        <w:t xml:space="preserve">restados de acordo </w:t>
      </w:r>
      <w:r w:rsidRPr="00397607">
        <w:rPr>
          <w:rFonts w:ascii="Bookman Old Style" w:hAnsi="Bookman Old Style"/>
          <w:sz w:val="20"/>
          <w:szCs w:val="20"/>
        </w:rPr>
        <w:t>com as solicitações d</w:t>
      </w:r>
      <w:r w:rsidR="002066AA" w:rsidRPr="00397607">
        <w:rPr>
          <w:rFonts w:ascii="Bookman Old Style" w:hAnsi="Bookman Old Style"/>
          <w:sz w:val="20"/>
          <w:szCs w:val="20"/>
        </w:rPr>
        <w:t>o Departamento de Urbanismo,</w:t>
      </w:r>
      <w:r w:rsidRPr="00397607">
        <w:rPr>
          <w:rFonts w:ascii="Bookman Old Style" w:hAnsi="Bookman Old Style"/>
          <w:sz w:val="20"/>
          <w:szCs w:val="20"/>
        </w:rPr>
        <w:t xml:space="preserve"> no local e horário solicitado pela demandante, no prazo máximo de 2 (dois) dias úteis, após o recebimento da nota de empenho, seguindo rigorosamente as quantidades solicitadas no documento supra.</w:t>
      </w:r>
    </w:p>
    <w:p w14:paraId="00EB566C" w14:textId="29B650E8" w:rsidR="00036ECA" w:rsidRPr="00397607" w:rsidRDefault="00036ECA" w:rsidP="00D32A7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397607">
        <w:rPr>
          <w:rFonts w:ascii="Bookman Old Style" w:hAnsi="Bookman Old Style"/>
          <w:sz w:val="20"/>
          <w:szCs w:val="2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14:paraId="7B1E5CE8" w14:textId="2A895039" w:rsidR="006A0817" w:rsidRPr="00397607" w:rsidRDefault="006A0817" w:rsidP="00D32A7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397607">
        <w:rPr>
          <w:rFonts w:ascii="Bookman Old Style" w:hAnsi="Bookman Old Style"/>
          <w:sz w:val="20"/>
          <w:szCs w:val="20"/>
        </w:rPr>
        <w:t>A contratada deverá comunicar à contratante, no prazo máximo de 01 (um) dia após ter recebido a ordem de serviço, os motivos que impossibilitem o cumprimento do prazo previsto, com a devida comprovação/justificativa. A qual poderá ser, ou não, acatada pela administração. Indicação de marcas ou modelos (Art. 41, inciso I, da Lei nº 14.133, de 2021):</w:t>
      </w:r>
    </w:p>
    <w:p w14:paraId="515D5335" w14:textId="77777777" w:rsidR="003323FB" w:rsidRPr="00FD5944" w:rsidRDefault="003323FB" w:rsidP="00D32A7E">
      <w:pPr>
        <w:ind w:firstLine="360"/>
        <w:jc w:val="both"/>
        <w:rPr>
          <w:rFonts w:ascii="Bookman Old Style" w:hAnsi="Bookman Old Style"/>
          <w:sz w:val="20"/>
          <w:szCs w:val="20"/>
          <w:highlight w:val="lightGray"/>
        </w:rPr>
      </w:pPr>
    </w:p>
    <w:p w14:paraId="0C2DA739" w14:textId="5ABD80D4" w:rsidR="003323FB" w:rsidRPr="0091678F" w:rsidRDefault="003323FB" w:rsidP="00D32A7E">
      <w:pPr>
        <w:ind w:firstLine="360"/>
        <w:jc w:val="both"/>
        <w:rPr>
          <w:rFonts w:ascii="Bookman Old Style" w:hAnsi="Bookman Old Style"/>
          <w:b/>
          <w:sz w:val="20"/>
          <w:szCs w:val="20"/>
        </w:rPr>
      </w:pPr>
      <w:r w:rsidRPr="0091678F">
        <w:rPr>
          <w:rFonts w:ascii="Bookman Old Style" w:hAnsi="Bookman Old Style"/>
          <w:b/>
          <w:sz w:val="20"/>
          <w:szCs w:val="20"/>
        </w:rPr>
        <w:t>5.2. Do prazo, forma e local de entrega do objeto</w:t>
      </w:r>
    </w:p>
    <w:p w14:paraId="5D3FDB00" w14:textId="77777777" w:rsidR="00356787" w:rsidRPr="0091678F" w:rsidRDefault="00356787" w:rsidP="00450496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653C910E" w14:textId="3F044464" w:rsidR="003323FB" w:rsidRPr="00A111A2" w:rsidRDefault="003323FB" w:rsidP="00A111A2">
      <w:pPr>
        <w:pStyle w:val="PargrafodaLista"/>
        <w:ind w:left="0" w:firstLine="360"/>
        <w:jc w:val="both"/>
        <w:rPr>
          <w:rFonts w:ascii="Bookman Old Style" w:hAnsi="Bookman Old Style"/>
          <w:sz w:val="20"/>
          <w:szCs w:val="20"/>
        </w:rPr>
      </w:pPr>
      <w:r w:rsidRPr="0091678F">
        <w:rPr>
          <w:rFonts w:ascii="Bookman Old Style" w:hAnsi="Bookman Old Style"/>
          <w:sz w:val="20"/>
          <w:szCs w:val="20"/>
        </w:rPr>
        <w:t xml:space="preserve">Os serviços que são objetos desta licitação deverão ser entregues em até </w:t>
      </w:r>
      <w:r w:rsidR="00621A0C" w:rsidRPr="0091678F">
        <w:rPr>
          <w:rFonts w:ascii="Bookman Old Style" w:hAnsi="Bookman Old Style"/>
          <w:sz w:val="20"/>
          <w:szCs w:val="20"/>
        </w:rPr>
        <w:t>30</w:t>
      </w:r>
      <w:r w:rsidRPr="0091678F">
        <w:rPr>
          <w:rFonts w:ascii="Bookman Old Style" w:hAnsi="Bookman Old Style"/>
          <w:sz w:val="20"/>
          <w:szCs w:val="20"/>
        </w:rPr>
        <w:t>(</w:t>
      </w:r>
      <w:r w:rsidR="00621A0C" w:rsidRPr="0091678F">
        <w:rPr>
          <w:rFonts w:ascii="Bookman Old Style" w:hAnsi="Bookman Old Style"/>
          <w:sz w:val="20"/>
          <w:szCs w:val="20"/>
        </w:rPr>
        <w:t>trinta</w:t>
      </w:r>
      <w:r w:rsidRPr="0091678F">
        <w:rPr>
          <w:rFonts w:ascii="Bookman Old Style" w:hAnsi="Bookman Old Style"/>
          <w:sz w:val="20"/>
          <w:szCs w:val="20"/>
        </w:rPr>
        <w:t>) dias corridos, de forma imediata e total, mediante apresentação de requisição de compra ou documento equivalente, para servidores municipais identificados.</w:t>
      </w:r>
      <w:r w:rsidRPr="00A111A2">
        <w:rPr>
          <w:rFonts w:ascii="Bookman Old Style" w:hAnsi="Bookman Old Style"/>
          <w:sz w:val="20"/>
          <w:szCs w:val="20"/>
        </w:rPr>
        <w:t xml:space="preserve"> </w:t>
      </w:r>
    </w:p>
    <w:p w14:paraId="0A479739" w14:textId="77777777" w:rsidR="003323FB" w:rsidRPr="00A111A2" w:rsidRDefault="003323FB" w:rsidP="00A111A2">
      <w:pPr>
        <w:pStyle w:val="PargrafodaLista"/>
        <w:ind w:left="0" w:firstLine="360"/>
        <w:jc w:val="both"/>
        <w:rPr>
          <w:rFonts w:ascii="Bookman Old Style" w:hAnsi="Bookman Old Style"/>
          <w:sz w:val="20"/>
          <w:szCs w:val="20"/>
        </w:rPr>
      </w:pPr>
      <w:r w:rsidRPr="00A111A2">
        <w:rPr>
          <w:rFonts w:ascii="Bookman Old Style" w:hAnsi="Bookman Old Style"/>
          <w:sz w:val="20"/>
          <w:szCs w:val="20"/>
        </w:rPr>
        <w:t xml:space="preserve">Caso não seja possível a entrega na data assinalada, a empresa deverá comunicar as razões respectivas com pelo menos 03 (três) dias de antecedência para que qualquer pleito de prorrogação de prazo seja analisado, ressalvadas situações de caso fortuito e força maior. </w:t>
      </w:r>
    </w:p>
    <w:p w14:paraId="22610FA2" w14:textId="38A90B70" w:rsidR="00BF44E9" w:rsidRDefault="003323FB" w:rsidP="00A111A2">
      <w:pPr>
        <w:pStyle w:val="PargrafodaLista"/>
        <w:ind w:left="0" w:firstLine="360"/>
        <w:jc w:val="both"/>
        <w:rPr>
          <w:rFonts w:ascii="Bookman Old Style" w:hAnsi="Bookman Old Style"/>
          <w:sz w:val="20"/>
          <w:szCs w:val="20"/>
        </w:rPr>
      </w:pPr>
      <w:r w:rsidRPr="00A111A2">
        <w:rPr>
          <w:rFonts w:ascii="Bookman Old Style" w:hAnsi="Bookman Old Style"/>
          <w:sz w:val="20"/>
          <w:szCs w:val="20"/>
        </w:rPr>
        <w:t xml:space="preserve">O local de prestação do serviço </w:t>
      </w:r>
      <w:r w:rsidR="0076590A">
        <w:rPr>
          <w:rFonts w:ascii="Bookman Old Style" w:hAnsi="Bookman Old Style"/>
          <w:sz w:val="20"/>
          <w:szCs w:val="20"/>
        </w:rPr>
        <w:t xml:space="preserve">se dará </w:t>
      </w:r>
      <w:r w:rsidR="00BF44E9">
        <w:rPr>
          <w:rFonts w:ascii="Bookman Old Style" w:hAnsi="Bookman Old Style"/>
          <w:sz w:val="20"/>
          <w:szCs w:val="20"/>
        </w:rPr>
        <w:t>conforme as exigências e necessidades solicitadas pelo ao Departamento de Urbanismo, no Município de Santo Antonio do Sudoeste-Pr.</w:t>
      </w:r>
    </w:p>
    <w:p w14:paraId="3D529822" w14:textId="41A72719" w:rsidR="00F7357E" w:rsidRPr="002B41D6" w:rsidRDefault="003323FB" w:rsidP="00A111A2">
      <w:pPr>
        <w:pStyle w:val="PargrafodaLista"/>
        <w:ind w:left="0" w:firstLine="360"/>
        <w:jc w:val="both"/>
        <w:rPr>
          <w:rFonts w:ascii="Bookman Old Style" w:hAnsi="Bookman Old Style"/>
          <w:b/>
          <w:sz w:val="20"/>
          <w:szCs w:val="20"/>
        </w:rPr>
      </w:pPr>
      <w:r w:rsidRPr="00A111A2">
        <w:rPr>
          <w:rFonts w:ascii="Bookman Old Style" w:hAnsi="Bookman Old Style"/>
          <w:sz w:val="20"/>
          <w:szCs w:val="20"/>
        </w:rPr>
        <w:t xml:space="preserve">Os </w:t>
      </w:r>
      <w:r w:rsidR="00715D3A">
        <w:rPr>
          <w:rFonts w:ascii="Bookman Old Style" w:hAnsi="Bookman Old Style"/>
          <w:sz w:val="20"/>
          <w:szCs w:val="20"/>
        </w:rPr>
        <w:t xml:space="preserve">serviços serão </w:t>
      </w:r>
      <w:r w:rsidR="002B41D6">
        <w:rPr>
          <w:rFonts w:ascii="Bookman Old Style" w:hAnsi="Bookman Old Style"/>
          <w:sz w:val="20"/>
          <w:szCs w:val="20"/>
        </w:rPr>
        <w:t>vistoriados pela</w:t>
      </w:r>
      <w:r w:rsidRPr="00A111A2">
        <w:rPr>
          <w:rFonts w:ascii="Bookman Old Style" w:hAnsi="Bookman Old Style"/>
          <w:sz w:val="20"/>
          <w:szCs w:val="20"/>
        </w:rPr>
        <w:t>s servidor</w:t>
      </w:r>
      <w:r w:rsidR="002B41D6">
        <w:rPr>
          <w:rFonts w:ascii="Bookman Old Style" w:hAnsi="Bookman Old Style"/>
          <w:sz w:val="20"/>
          <w:szCs w:val="20"/>
        </w:rPr>
        <w:t>a</w:t>
      </w:r>
      <w:r w:rsidRPr="00A111A2">
        <w:rPr>
          <w:rFonts w:ascii="Bookman Old Style" w:hAnsi="Bookman Old Style"/>
          <w:sz w:val="20"/>
          <w:szCs w:val="20"/>
        </w:rPr>
        <w:t>s</w:t>
      </w:r>
      <w:r w:rsidR="00AC4E3F">
        <w:rPr>
          <w:rFonts w:ascii="Bookman Old Style" w:hAnsi="Bookman Old Style"/>
          <w:sz w:val="20"/>
          <w:szCs w:val="20"/>
        </w:rPr>
        <w:t>,</w:t>
      </w:r>
      <w:r w:rsidRPr="00A111A2">
        <w:rPr>
          <w:rFonts w:ascii="Bookman Old Style" w:hAnsi="Bookman Old Style"/>
          <w:sz w:val="20"/>
          <w:szCs w:val="20"/>
        </w:rPr>
        <w:t xml:space="preserve"> </w:t>
      </w:r>
      <w:r w:rsidR="002B41D6" w:rsidRPr="002B41D6">
        <w:rPr>
          <w:rFonts w:ascii="Bookman Old Style" w:hAnsi="Bookman Old Style"/>
          <w:b/>
          <w:sz w:val="20"/>
          <w:szCs w:val="20"/>
        </w:rPr>
        <w:t>ANA MARCIA BANDEIRA MACHADO E CLAUDIA SAGRILO DA SILVA.</w:t>
      </w:r>
    </w:p>
    <w:p w14:paraId="6A45B45E" w14:textId="77777777" w:rsidR="00D32A7E" w:rsidRDefault="00D32A7E" w:rsidP="00F7357E">
      <w:pPr>
        <w:pStyle w:val="PargrafodaLista"/>
        <w:ind w:left="0"/>
        <w:rPr>
          <w:rFonts w:ascii="Bookman Old Style" w:hAnsi="Bookman Old Style"/>
          <w:b/>
          <w:iCs/>
          <w:color w:val="FF0000"/>
        </w:rPr>
      </w:pPr>
    </w:p>
    <w:p w14:paraId="595E1AF7" w14:textId="19D114DB" w:rsidR="0002551C" w:rsidRPr="00CA42B0" w:rsidRDefault="00606BBF" w:rsidP="00606BBF">
      <w:pPr>
        <w:pStyle w:val="PargrafodaLista"/>
        <w:numPr>
          <w:ilvl w:val="0"/>
          <w:numId w:val="35"/>
        </w:numPr>
        <w:rPr>
          <w:rFonts w:ascii="Bookman Old Style" w:hAnsi="Bookman Old Style"/>
          <w:b/>
          <w:iCs/>
          <w:color w:val="FF0000"/>
          <w:sz w:val="20"/>
          <w:szCs w:val="20"/>
        </w:rPr>
      </w:pPr>
      <w:r w:rsidRPr="00606BBF">
        <w:rPr>
          <w:rFonts w:ascii="Bookman Old Style" w:hAnsi="Bookman Old Style"/>
          <w:b/>
          <w:sz w:val="20"/>
          <w:szCs w:val="20"/>
        </w:rPr>
        <w:t>MODELO DE GESTÃO DO CONTRATO, QUE DESCREVE COMO A EXECUÇÃO DO OBJETO SERÁ ACOMPANHADA E FISCALIZADA PELO ÓRGÃO OU ENTIDADE (alínea ‘f’ do inciso XXIII do art. 6º da Lei nº 14.133, de 2021)</w:t>
      </w:r>
    </w:p>
    <w:p w14:paraId="21D3158B" w14:textId="77777777" w:rsidR="00DB6DD2" w:rsidRPr="007C78ED" w:rsidRDefault="00DB6DD2" w:rsidP="00DB6DD2">
      <w:pPr>
        <w:ind w:firstLine="360"/>
        <w:rPr>
          <w:rFonts w:ascii="Bookman Old Style" w:hAnsi="Bookman Old Style"/>
          <w:color w:val="FF0000"/>
          <w:sz w:val="20"/>
          <w:szCs w:val="20"/>
        </w:rPr>
      </w:pPr>
    </w:p>
    <w:p w14:paraId="6A41A87A" w14:textId="77777777" w:rsidR="007C78ED" w:rsidRPr="00FD5944" w:rsidRDefault="007C78ED" w:rsidP="007C78ED">
      <w:pPr>
        <w:pStyle w:val="Nivel2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 w14:paraId="73E9359F" w14:textId="77777777" w:rsidR="007C78ED" w:rsidRPr="00FD5944" w:rsidRDefault="007C78ED" w:rsidP="007C78ED">
      <w:pPr>
        <w:pStyle w:val="Nivel2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lastRenderedPageBreak/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14:paraId="54BB04C7" w14:textId="77777777" w:rsidR="007C78ED" w:rsidRPr="00FD5944" w:rsidRDefault="007C78ED" w:rsidP="007C78ED">
      <w:pPr>
        <w:pStyle w:val="Nivel2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14:paraId="25B3356A" w14:textId="77777777" w:rsidR="007C78ED" w:rsidRPr="00FD5944" w:rsidRDefault="007C78ED" w:rsidP="007C78ED">
      <w:pPr>
        <w:pStyle w:val="Nivel2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órgão ou entidade poderá convocar representante da empresa para adoção de providências que devam ser cumpridas de imediato.</w:t>
      </w:r>
    </w:p>
    <w:p w14:paraId="6714E54B" w14:textId="77777777" w:rsidR="007C78ED" w:rsidRPr="00FD5944" w:rsidRDefault="007C78ED" w:rsidP="007C78ED">
      <w:pPr>
        <w:pStyle w:val="Nivel2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A execução do contrato deverá ser acompanhada e fiscalizada pelo(s) fiscal(</w:t>
      </w:r>
      <w:proofErr w:type="spellStart"/>
      <w:r w:rsidRPr="00FD5944">
        <w:rPr>
          <w:rFonts w:ascii="Bookman Old Style" w:hAnsi="Bookman Old Style" w:cs="Cambria"/>
          <w:color w:val="auto"/>
        </w:rPr>
        <w:t>is</w:t>
      </w:r>
      <w:proofErr w:type="spellEnd"/>
      <w:r w:rsidRPr="00FD5944">
        <w:rPr>
          <w:rFonts w:ascii="Bookman Old Style" w:hAnsi="Bookman Old Style" w:cs="Cambria"/>
          <w:color w:val="auto"/>
        </w:rPr>
        <w:t>) do contrato, ou pelos respectivos substitutos (Lei nº 14.133, de 2021, art. 117, caput).</w:t>
      </w:r>
    </w:p>
    <w:p w14:paraId="27AD5A85" w14:textId="77777777" w:rsidR="007C78ED" w:rsidRPr="00FD5944" w:rsidRDefault="007C78ED" w:rsidP="007C78ED">
      <w:pPr>
        <w:pStyle w:val="Nivel2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14:paraId="407665DA" w14:textId="77777777" w:rsidR="007C78ED" w:rsidRPr="00FD5944" w:rsidRDefault="007C78ED" w:rsidP="007C78ED">
      <w:pPr>
        <w:pStyle w:val="Nivel3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14:paraId="192E2541" w14:textId="77777777" w:rsidR="007C78ED" w:rsidRPr="00FD5944" w:rsidRDefault="007C78ED" w:rsidP="007C78ED">
      <w:pPr>
        <w:pStyle w:val="Nivel3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14:paraId="1A57E5EA" w14:textId="77777777" w:rsidR="007C78ED" w:rsidRPr="00FD5944" w:rsidRDefault="007C78ED" w:rsidP="007C78ED">
      <w:pPr>
        <w:pStyle w:val="Nivel3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fiscal técnico do contrato informará ao gestor do contato, em tempo hábil, a situação que demandar decisão ou adoção de medidas que ultrapassem sua competência, para que adote as medidas necessárias e saneadoras, se for o caso. (Decreto nº 11.246, de 2022, art. 22, IV).</w:t>
      </w:r>
    </w:p>
    <w:p w14:paraId="391BF76F" w14:textId="77777777" w:rsidR="007C78ED" w:rsidRPr="00FD5944" w:rsidRDefault="007C78ED" w:rsidP="007C78ED">
      <w:pPr>
        <w:pStyle w:val="Nivel3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14:paraId="00F0245C" w14:textId="77777777" w:rsidR="007C78ED" w:rsidRPr="00FD5944" w:rsidRDefault="007C78ED" w:rsidP="007C78ED">
      <w:pPr>
        <w:pStyle w:val="Nivel3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fiscal técnico do contrato comunicar ao gestor do contrato, em tempo hábil, o término do contrato sob sua responsabilidade, com vistas à renovação tempestiva ou à prorrogação contratual (Decreto nº 11.246, de 2022, art. 22, VII).</w:t>
      </w:r>
    </w:p>
    <w:p w14:paraId="17AF9865" w14:textId="77777777" w:rsidR="007C78ED" w:rsidRPr="00FD5944" w:rsidRDefault="007C78ED" w:rsidP="007C78ED">
      <w:pPr>
        <w:pStyle w:val="Nivel2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FD5944">
        <w:rPr>
          <w:rFonts w:ascii="Bookman Old Style" w:hAnsi="Bookman Old Style" w:cs="Cambria"/>
          <w:color w:val="auto"/>
        </w:rPr>
        <w:t>apostilamento</w:t>
      </w:r>
      <w:proofErr w:type="spellEnd"/>
      <w:r w:rsidRPr="00FD5944">
        <w:rPr>
          <w:rFonts w:ascii="Bookman Old Style" w:hAnsi="Bookman Old Style" w:cs="Cambria"/>
          <w:color w:val="auto"/>
        </w:rPr>
        <w:t xml:space="preserve"> e termos aditivos, solicitando quaisquer documentos comprobatórios pertinentes, caso necessário (Art. 23, I e II, do Decreto nº 11.246, de 2022).</w:t>
      </w:r>
    </w:p>
    <w:p w14:paraId="46760C4C" w14:textId="77777777" w:rsidR="007C78ED" w:rsidRPr="00FD5944" w:rsidRDefault="007C78ED" w:rsidP="007C78ED">
      <w:pPr>
        <w:pStyle w:val="Nivel3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Caso ocorram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14:paraId="39C28807" w14:textId="77777777" w:rsidR="007C78ED" w:rsidRPr="00FD5944" w:rsidRDefault="007C78ED" w:rsidP="007C78ED">
      <w:pPr>
        <w:pStyle w:val="Nivel2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 xml:space="preserve"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</w:t>
      </w:r>
      <w:r w:rsidRPr="00FD5944">
        <w:rPr>
          <w:rFonts w:ascii="Bookman Old Style" w:hAnsi="Bookman Old Style" w:cs="Cambria"/>
          <w:color w:val="auto"/>
        </w:rPr>
        <w:lastRenderedPageBreak/>
        <w:t>necessidade de adequações do contrato para fins de atendimento da finalidade da administração. (Decreto nº 11.246, de 2022, art. 21, IV).</w:t>
      </w:r>
    </w:p>
    <w:p w14:paraId="76E9508D" w14:textId="77777777" w:rsidR="007C78ED" w:rsidRPr="00FD5944" w:rsidRDefault="007C78ED" w:rsidP="007C78ED">
      <w:pPr>
        <w:pStyle w:val="Nivel3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14:paraId="6FC43385" w14:textId="77777777" w:rsidR="007C78ED" w:rsidRPr="00FD5944" w:rsidRDefault="007C78ED" w:rsidP="007C78ED">
      <w:pPr>
        <w:pStyle w:val="Nivel3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14:paraId="54F970B9" w14:textId="77777777" w:rsidR="007C78ED" w:rsidRPr="00FD5944" w:rsidRDefault="007C78ED" w:rsidP="007C78ED">
      <w:pPr>
        <w:pStyle w:val="Nivel3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14:paraId="00664958" w14:textId="77777777" w:rsidR="007C78ED" w:rsidRPr="00FD5944" w:rsidRDefault="007C78ED" w:rsidP="007C78ED">
      <w:pPr>
        <w:pStyle w:val="Nivel3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14:paraId="6F186A2A" w14:textId="77777777" w:rsidR="007C78ED" w:rsidRPr="00FD5944" w:rsidRDefault="007C78ED" w:rsidP="007C78ED">
      <w:pPr>
        <w:pStyle w:val="Nivel2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14:paraId="16ADCC1E" w14:textId="77777777" w:rsidR="007C78ED" w:rsidRPr="00FD5944" w:rsidRDefault="007C78ED" w:rsidP="007C78ED">
      <w:pPr>
        <w:pStyle w:val="Nivel2"/>
        <w:numPr>
          <w:ilvl w:val="0"/>
          <w:numId w:val="0"/>
        </w:numPr>
        <w:tabs>
          <w:tab w:val="left" w:pos="0"/>
        </w:tabs>
        <w:spacing w:before="0" w:after="288" w:line="240" w:lineRule="auto"/>
        <w:rPr>
          <w:rFonts w:ascii="Bookman Old Style" w:hAnsi="Bookman Old Style" w:cs="Cambria"/>
          <w:color w:val="auto"/>
        </w:rPr>
      </w:pPr>
      <w:r w:rsidRPr="00FD5944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14:paraId="183BED3E" w14:textId="77777777" w:rsidR="00F17400" w:rsidRPr="00FD5944" w:rsidRDefault="00F17400" w:rsidP="00F17400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14:paraId="57A26000" w14:textId="07100D0F" w:rsidR="00DB6DD2" w:rsidRPr="00FD5944" w:rsidRDefault="00BB4D8B" w:rsidP="00F7357E">
      <w:pPr>
        <w:pStyle w:val="PargrafodaLista"/>
        <w:ind w:left="0"/>
        <w:rPr>
          <w:rFonts w:ascii="Bookman Old Style" w:hAnsi="Bookman Old Style"/>
          <w:sz w:val="20"/>
          <w:szCs w:val="20"/>
        </w:rPr>
      </w:pPr>
      <w:r w:rsidRPr="00FD5944">
        <w:rPr>
          <w:rFonts w:ascii="Bookman Old Style" w:hAnsi="Bookman Old Style"/>
          <w:sz w:val="20"/>
          <w:szCs w:val="20"/>
        </w:rPr>
        <w:t>FISCAL: CLAUDIA SAGRILO DA SILVA</w:t>
      </w:r>
      <w:r w:rsidR="00DB6DD2" w:rsidRPr="00FD5944">
        <w:rPr>
          <w:rFonts w:ascii="Bookman Old Style" w:hAnsi="Bookman Old Style"/>
          <w:sz w:val="20"/>
          <w:szCs w:val="20"/>
        </w:rPr>
        <w:t xml:space="preserve"> </w:t>
      </w:r>
    </w:p>
    <w:p w14:paraId="286807E3" w14:textId="38632517" w:rsidR="00DB6DD2" w:rsidRPr="00FD5944" w:rsidRDefault="00DB6DD2" w:rsidP="00F7357E">
      <w:pPr>
        <w:pStyle w:val="PargrafodaLista"/>
        <w:ind w:left="0"/>
        <w:rPr>
          <w:rFonts w:ascii="Bookman Old Style" w:hAnsi="Bookman Old Style"/>
          <w:sz w:val="20"/>
          <w:szCs w:val="20"/>
        </w:rPr>
      </w:pPr>
      <w:r w:rsidRPr="00FD5944">
        <w:rPr>
          <w:rFonts w:ascii="Bookman Old Style" w:hAnsi="Bookman Old Style"/>
          <w:sz w:val="20"/>
          <w:szCs w:val="20"/>
        </w:rPr>
        <w:t xml:space="preserve">E-mail: </w:t>
      </w:r>
      <w:hyperlink r:id="rId12" w:history="1">
        <w:r w:rsidR="00B45273" w:rsidRPr="00FD5944">
          <w:rPr>
            <w:rStyle w:val="Hyperlink"/>
            <w:rFonts w:ascii="Bookman Old Style" w:hAnsi="Bookman Old Style"/>
            <w:color w:val="auto"/>
            <w:sz w:val="20"/>
            <w:szCs w:val="20"/>
          </w:rPr>
          <w:t>recepcao.urbanismo@pmsas.pr.gov.br</w:t>
        </w:r>
      </w:hyperlink>
    </w:p>
    <w:p w14:paraId="55DC8C7D" w14:textId="6FFAC71E" w:rsidR="00DB6DD2" w:rsidRPr="00FD5944" w:rsidRDefault="00DB6DD2" w:rsidP="00F7357E">
      <w:pPr>
        <w:pStyle w:val="PargrafodaLista"/>
        <w:ind w:left="0"/>
        <w:rPr>
          <w:rFonts w:ascii="Bookman Old Style" w:hAnsi="Bookman Old Style"/>
          <w:sz w:val="20"/>
          <w:szCs w:val="20"/>
        </w:rPr>
      </w:pPr>
      <w:r w:rsidRPr="00FD5944">
        <w:rPr>
          <w:rFonts w:ascii="Bookman Old Style" w:hAnsi="Bookman Old Style"/>
          <w:sz w:val="20"/>
          <w:szCs w:val="20"/>
        </w:rPr>
        <w:t xml:space="preserve">Telefone: 46 </w:t>
      </w:r>
      <w:r w:rsidR="00B45273">
        <w:rPr>
          <w:rFonts w:ascii="Bookman Old Style" w:hAnsi="Bookman Old Style"/>
          <w:sz w:val="20"/>
          <w:szCs w:val="20"/>
        </w:rPr>
        <w:t>3563 8007</w:t>
      </w:r>
      <w:r w:rsidRPr="00FD5944">
        <w:rPr>
          <w:rFonts w:ascii="Bookman Old Style" w:hAnsi="Bookman Old Style"/>
          <w:sz w:val="20"/>
          <w:szCs w:val="20"/>
        </w:rPr>
        <w:t xml:space="preserve"> </w:t>
      </w:r>
    </w:p>
    <w:p w14:paraId="5AD10C47" w14:textId="28C8D111" w:rsidR="00DB6DD2" w:rsidRPr="00FD5944" w:rsidRDefault="00BB4D8B" w:rsidP="00F7357E">
      <w:pPr>
        <w:pStyle w:val="PargrafodaLista"/>
        <w:ind w:left="0"/>
        <w:rPr>
          <w:rFonts w:ascii="Bookman Old Style" w:hAnsi="Bookman Old Style"/>
          <w:sz w:val="20"/>
          <w:szCs w:val="20"/>
        </w:rPr>
      </w:pPr>
      <w:r w:rsidRPr="00FD5944">
        <w:rPr>
          <w:rFonts w:ascii="Bookman Old Style" w:hAnsi="Bookman Old Style"/>
          <w:sz w:val="20"/>
          <w:szCs w:val="20"/>
        </w:rPr>
        <w:t>GESTOR: ANA MARCIA BANDEIRA MACHADO</w:t>
      </w:r>
      <w:r w:rsidR="00DB6DD2" w:rsidRPr="00FD5944">
        <w:rPr>
          <w:rFonts w:ascii="Bookman Old Style" w:hAnsi="Bookman Old Style"/>
          <w:sz w:val="20"/>
          <w:szCs w:val="20"/>
        </w:rPr>
        <w:t xml:space="preserve"> </w:t>
      </w:r>
    </w:p>
    <w:p w14:paraId="09845325" w14:textId="4544165A" w:rsidR="00DB6DD2" w:rsidRPr="00FD5944" w:rsidRDefault="00DB6DD2" w:rsidP="00F7357E">
      <w:pPr>
        <w:pStyle w:val="PargrafodaLista"/>
        <w:ind w:left="0"/>
        <w:rPr>
          <w:rFonts w:ascii="Bookman Old Style" w:hAnsi="Bookman Old Style"/>
          <w:sz w:val="20"/>
          <w:szCs w:val="20"/>
        </w:rPr>
      </w:pPr>
      <w:r w:rsidRPr="00FD5944">
        <w:rPr>
          <w:rFonts w:ascii="Bookman Old Style" w:hAnsi="Bookman Old Style"/>
          <w:sz w:val="20"/>
          <w:szCs w:val="20"/>
        </w:rPr>
        <w:t xml:space="preserve">E-mail: </w:t>
      </w:r>
      <w:hyperlink r:id="rId13" w:history="1">
        <w:r w:rsidR="00BB4D8B" w:rsidRPr="00FD5944">
          <w:rPr>
            <w:rStyle w:val="Hyperlink"/>
            <w:rFonts w:ascii="Bookman Old Style" w:hAnsi="Bookman Old Style"/>
            <w:color w:val="auto"/>
            <w:sz w:val="20"/>
            <w:szCs w:val="20"/>
          </w:rPr>
          <w:t>recepcao.urbanismo@pmsas.pr.gov.br</w:t>
        </w:r>
      </w:hyperlink>
      <w:r w:rsidRPr="00FD5944">
        <w:rPr>
          <w:rFonts w:ascii="Bookman Old Style" w:hAnsi="Bookman Old Style"/>
          <w:sz w:val="20"/>
          <w:szCs w:val="20"/>
        </w:rPr>
        <w:t xml:space="preserve"> </w:t>
      </w:r>
    </w:p>
    <w:p w14:paraId="0F257A6E" w14:textId="037590F8" w:rsidR="00D32A7E" w:rsidRPr="00FD5944" w:rsidRDefault="006E577B" w:rsidP="00F7357E">
      <w:pPr>
        <w:pStyle w:val="PargrafodaLista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Telefone: 46 99113 1127</w:t>
      </w:r>
    </w:p>
    <w:p w14:paraId="7F9043C6" w14:textId="77777777" w:rsidR="001618A0" w:rsidRPr="00FD5944" w:rsidRDefault="001618A0" w:rsidP="00F7357E">
      <w:pPr>
        <w:pStyle w:val="PargrafodaLista"/>
        <w:ind w:left="0"/>
        <w:rPr>
          <w:rFonts w:ascii="Bookman Old Style" w:hAnsi="Bookman Old Style"/>
          <w:sz w:val="20"/>
          <w:szCs w:val="20"/>
        </w:rPr>
      </w:pPr>
    </w:p>
    <w:p w14:paraId="1FC83855" w14:textId="17156623" w:rsidR="00BF4C9E" w:rsidRPr="00FD5944" w:rsidRDefault="00975AAD" w:rsidP="00975AAD">
      <w:pPr>
        <w:pStyle w:val="PargrafodaLista"/>
        <w:numPr>
          <w:ilvl w:val="0"/>
          <w:numId w:val="35"/>
        </w:numPr>
        <w:rPr>
          <w:rFonts w:ascii="Bookman Old Style" w:hAnsi="Bookman Old Style"/>
          <w:b/>
          <w:sz w:val="20"/>
          <w:szCs w:val="20"/>
        </w:rPr>
      </w:pPr>
      <w:r w:rsidRPr="00FD5944">
        <w:rPr>
          <w:rFonts w:ascii="Bookman Old Style" w:hAnsi="Bookman Old Style"/>
          <w:b/>
          <w:sz w:val="20"/>
          <w:szCs w:val="20"/>
        </w:rPr>
        <w:t>CRITÉRIOS DE MEDIÇÃO E DE PAGAMENTO (alínea ‘g’ do inciso XXIII do art. 6º da Lei nº 14.133, de 2021)</w:t>
      </w:r>
    </w:p>
    <w:p w14:paraId="75D5DE7B" w14:textId="77777777" w:rsidR="001618A0" w:rsidRPr="00FD5944" w:rsidRDefault="001618A0" w:rsidP="001618A0">
      <w:pPr>
        <w:rPr>
          <w:rFonts w:ascii="Bookman Old Style" w:hAnsi="Bookman Old Style"/>
          <w:sz w:val="20"/>
          <w:szCs w:val="20"/>
        </w:rPr>
      </w:pPr>
    </w:p>
    <w:p w14:paraId="19EE0F12" w14:textId="77777777" w:rsidR="003D0339" w:rsidRPr="00FD5944" w:rsidRDefault="003D0339" w:rsidP="003D0339">
      <w:pPr>
        <w:widowControl w:val="0"/>
        <w:suppressAutoHyphens/>
        <w:ind w:left="360" w:firstLine="348"/>
        <w:contextualSpacing/>
        <w:rPr>
          <w:rFonts w:ascii="Bookman Old Style" w:hAnsi="Bookman Old Style" w:cs="Cambria"/>
          <w:b/>
          <w:sz w:val="20"/>
        </w:rPr>
      </w:pPr>
      <w:r w:rsidRPr="00FD5944">
        <w:rPr>
          <w:rFonts w:ascii="Bookman Old Style" w:hAnsi="Bookman Old Style" w:cs="Cambria"/>
          <w:b/>
          <w:sz w:val="20"/>
        </w:rPr>
        <w:t>7.1. Do Recebimento</w:t>
      </w:r>
    </w:p>
    <w:p w14:paraId="5CC4DA4A" w14:textId="1348F054" w:rsidR="003D0339" w:rsidRPr="00FD5944" w:rsidRDefault="003D0339" w:rsidP="003D0339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Os serviços serão recebidos provisoriamente, de forma </w:t>
      </w:r>
      <w:r w:rsidR="00B35A7F" w:rsidRPr="00FD5944">
        <w:rPr>
          <w:rFonts w:ascii="Bookman Old Style" w:hAnsi="Bookman Old Style" w:cs="Cambria"/>
          <w:sz w:val="20"/>
          <w:szCs w:val="20"/>
          <w:lang w:eastAsia="en-US"/>
        </w:rPr>
        <w:t>imediata</w:t>
      </w:r>
      <w:r w:rsidRPr="00FD5944">
        <w:rPr>
          <w:rFonts w:ascii="Bookman Old Style" w:hAnsi="Bookman Old Style" w:cs="Cambria"/>
          <w:sz w:val="20"/>
          <w:szCs w:val="20"/>
          <w:lang w:eastAsia="en-US"/>
        </w:rPr>
        <w:t>, no ato da entrega, juntamente com a nota fiscal ou instrumento de cobrança equivalente, pelo(a) responsável pelo acompanhamento e fiscalização do contrato, para efeito de posterior verificação de sua conformidade com as especificações constantes no Termo de Referência e na proposta.</w:t>
      </w:r>
    </w:p>
    <w:p w14:paraId="06F71DEE" w14:textId="5C7E37BD" w:rsidR="003D0339" w:rsidRPr="00FD5944" w:rsidRDefault="003D0339" w:rsidP="003D0339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Os </w:t>
      </w:r>
      <w:r w:rsidR="00C120FC" w:rsidRPr="00FD5944">
        <w:rPr>
          <w:rFonts w:ascii="Bookman Old Style" w:hAnsi="Bookman Old Style" w:cs="Cambria"/>
          <w:sz w:val="20"/>
          <w:szCs w:val="20"/>
          <w:lang w:eastAsia="en-US"/>
        </w:rPr>
        <w:t>serviços</w:t>
      </w:r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 poderão ser rejeitados, no todo ou em parte, inclusive antes do recebimento provisório, quando em desacordo com as especificações constantes no Termo de Referência e na proposta, devendo ser substituídos no prazo de 15 (quinze) dias, a contar da notificação da contratada, às suas custas, sem prejuízo da aplicação das penalidades.</w:t>
      </w:r>
    </w:p>
    <w:p w14:paraId="5143ED28" w14:textId="77777777" w:rsidR="003D0339" w:rsidRPr="00FD5944" w:rsidRDefault="003D0339" w:rsidP="003D0339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lastRenderedPageBreak/>
        <w:t>O recebimento definitivo ocorrerá no prazo de 05(cinco) dias úteis, a contar do recebimento da nota fiscal ou instrumento de cobrança equivalente pela Administração, após a verificação da qualidade e quantidade do material e consequente aceitação mediante termo detalhado.</w:t>
      </w:r>
    </w:p>
    <w:p w14:paraId="35EDEC20" w14:textId="77777777" w:rsidR="003D0339" w:rsidRPr="00FD5944" w:rsidRDefault="003D0339" w:rsidP="003D0339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>O prazo para recebimento definitivo poderá ser excepcionalmente prorrogado, de forma justificada, por igual período, quando houver necessidade de diligências para a aferição do atendimento das exigências contratuais.</w:t>
      </w:r>
    </w:p>
    <w:p w14:paraId="0388643E" w14:textId="77777777" w:rsidR="003D0339" w:rsidRPr="00FD5944" w:rsidRDefault="003D0339" w:rsidP="003D0339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bCs/>
          <w:sz w:val="20"/>
          <w:szCs w:val="20"/>
          <w:lang w:eastAsia="en-US"/>
        </w:rPr>
        <w:t xml:space="preserve">No caso de controvérsia sobre a execução do objeto, quanto à dimensão, qualidade e quantidade, deverá ser observado o teor do art. 143 da Lei nº 14.133, de 2021, comunicando-se à empresa para emissão de Nota Fiscal no que </w:t>
      </w:r>
      <w:proofErr w:type="spellStart"/>
      <w:r w:rsidRPr="00FD5944">
        <w:rPr>
          <w:rFonts w:ascii="Bookman Old Style" w:hAnsi="Bookman Old Style" w:cs="Cambria"/>
          <w:bCs/>
          <w:sz w:val="20"/>
          <w:szCs w:val="20"/>
          <w:lang w:eastAsia="en-US"/>
        </w:rPr>
        <w:t>pertine</w:t>
      </w:r>
      <w:proofErr w:type="spellEnd"/>
      <w:r w:rsidRPr="00FD5944">
        <w:rPr>
          <w:rFonts w:ascii="Bookman Old Style" w:hAnsi="Bookman Old Style" w:cs="Cambria"/>
          <w:bCs/>
          <w:sz w:val="20"/>
          <w:szCs w:val="20"/>
          <w:lang w:eastAsia="en-US"/>
        </w:rPr>
        <w:t xml:space="preserve"> à parcela incontroversa da execução do objeto, para efeito de liquidação e pagamento.</w:t>
      </w:r>
    </w:p>
    <w:p w14:paraId="227A3F1F" w14:textId="77777777" w:rsidR="003D0339" w:rsidRPr="00FD5944" w:rsidRDefault="003D0339" w:rsidP="003D0339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>O prazo para a solução, pelo contratado, de inconsistências na execução do objeto ou de saneamento da nota fiscal ou de instrumento de cobrança equivalente, verificadas pela Administração durante a análise prévia à liquidação de despesa, não será computado para os fins do recebimento definitivo.</w:t>
      </w:r>
    </w:p>
    <w:p w14:paraId="46D43C43" w14:textId="7DE93393" w:rsidR="003D0339" w:rsidRPr="00FD5944" w:rsidRDefault="003D0339" w:rsidP="003D0339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>O recebimento provisório ou definitivo não excluirá a responsabilidade civil pela solidez e pela segurança do produto nem a responsabilidade ético-profissional pela perfeita execução do contrato.</w:t>
      </w:r>
    </w:p>
    <w:p w14:paraId="4057E4F6" w14:textId="77777777" w:rsidR="00B35A7F" w:rsidRPr="00FD5944" w:rsidRDefault="00B35A7F" w:rsidP="00B35A7F">
      <w:pPr>
        <w:widowControl w:val="0"/>
        <w:numPr>
          <w:ilvl w:val="1"/>
          <w:numId w:val="38"/>
        </w:numPr>
        <w:suppressAutoHyphens/>
        <w:contextualSpacing/>
        <w:rPr>
          <w:rFonts w:ascii="Bookman Old Style" w:hAnsi="Bookman Old Style" w:cs="Cambria"/>
          <w:b/>
          <w:sz w:val="20"/>
        </w:rPr>
      </w:pPr>
      <w:r w:rsidRPr="00FD5944">
        <w:rPr>
          <w:rFonts w:ascii="Bookman Old Style" w:hAnsi="Bookman Old Style" w:cs="Cambria"/>
          <w:b/>
          <w:sz w:val="20"/>
        </w:rPr>
        <w:t>Da Liquidação</w:t>
      </w:r>
    </w:p>
    <w:p w14:paraId="06F7752E" w14:textId="77777777" w:rsidR="00B35A7F" w:rsidRPr="00FD5944" w:rsidRDefault="00B35A7F" w:rsidP="00B35A7F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>Recebida a Nota Fiscal ou documento de cobrança equivalente, correrá o prazo de dez dias úteis para fins de liquidação, na forma desta seção, prorrogáveis por igual período.</w:t>
      </w:r>
    </w:p>
    <w:p w14:paraId="5E5727F2" w14:textId="77777777" w:rsidR="00B35A7F" w:rsidRPr="00FD5944" w:rsidRDefault="00B35A7F" w:rsidP="00B35A7F">
      <w:pPr>
        <w:widowControl w:val="0"/>
        <w:tabs>
          <w:tab w:val="left" w:pos="0"/>
        </w:tabs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</w:rPr>
        <w:t>O prazo de que trata o item anterior será reduzido à metade, mantendo-se a possibilidade de prorrogação, no caso de contratações decorrentes de despesas cujos valores não ultrapassem o limite de que trata o inciso II do art. 75 da Lei nº 14.133, de 2021.</w:t>
      </w:r>
    </w:p>
    <w:p w14:paraId="50A45EA2" w14:textId="77777777" w:rsidR="00B35A7F" w:rsidRPr="00FD5944" w:rsidRDefault="00B35A7F" w:rsidP="00B35A7F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Para fins de liquidação, o setor competente deverá verificar se a nota fiscal ou instrumento de cobrança equivalente apresentado expressa os elementos necessários e essenciais do documento, tais como: </w:t>
      </w:r>
    </w:p>
    <w:p w14:paraId="4CCF4006" w14:textId="77777777" w:rsidR="00B35A7F" w:rsidRPr="00FD5944" w:rsidRDefault="00B35A7F" w:rsidP="00B35A7F">
      <w:pPr>
        <w:widowControl w:val="0"/>
        <w:numPr>
          <w:ilvl w:val="0"/>
          <w:numId w:val="37"/>
        </w:numPr>
        <w:suppressAutoHyphens/>
        <w:spacing w:before="120"/>
        <w:contextualSpacing/>
        <w:jc w:val="both"/>
        <w:rPr>
          <w:rFonts w:ascii="Bookman Old Style" w:hAnsi="Bookman Old Style" w:cs="Cambria"/>
          <w:sz w:val="20"/>
          <w:szCs w:val="20"/>
        </w:rPr>
      </w:pPr>
      <w:proofErr w:type="gramStart"/>
      <w:r w:rsidRPr="00FD5944">
        <w:rPr>
          <w:rFonts w:ascii="Bookman Old Style" w:hAnsi="Bookman Old Style" w:cs="Cambria"/>
          <w:sz w:val="20"/>
          <w:szCs w:val="20"/>
          <w:lang w:eastAsia="en-US"/>
        </w:rPr>
        <w:t>o</w:t>
      </w:r>
      <w:proofErr w:type="gramEnd"/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 prazo de validade;</w:t>
      </w:r>
    </w:p>
    <w:p w14:paraId="45D7F17C" w14:textId="77777777" w:rsidR="00B35A7F" w:rsidRPr="00FD5944" w:rsidRDefault="00B35A7F" w:rsidP="00B35A7F">
      <w:pPr>
        <w:widowControl w:val="0"/>
        <w:numPr>
          <w:ilvl w:val="0"/>
          <w:numId w:val="37"/>
        </w:numPr>
        <w:suppressAutoHyphens/>
        <w:spacing w:before="120"/>
        <w:contextualSpacing/>
        <w:jc w:val="both"/>
        <w:rPr>
          <w:rFonts w:ascii="Bookman Old Style" w:hAnsi="Bookman Old Style" w:cs="Cambria"/>
          <w:sz w:val="20"/>
          <w:szCs w:val="20"/>
        </w:rPr>
      </w:pPr>
      <w:proofErr w:type="gramStart"/>
      <w:r w:rsidRPr="00FD5944">
        <w:rPr>
          <w:rFonts w:ascii="Bookman Old Style" w:hAnsi="Bookman Old Style" w:cs="Cambria"/>
          <w:sz w:val="20"/>
          <w:szCs w:val="20"/>
          <w:lang w:eastAsia="en-US"/>
        </w:rPr>
        <w:t>a</w:t>
      </w:r>
      <w:proofErr w:type="gramEnd"/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 data da emissão;</w:t>
      </w:r>
    </w:p>
    <w:p w14:paraId="0857EA95" w14:textId="77777777" w:rsidR="00B35A7F" w:rsidRPr="00FD5944" w:rsidRDefault="00B35A7F" w:rsidP="00B35A7F">
      <w:pPr>
        <w:widowControl w:val="0"/>
        <w:numPr>
          <w:ilvl w:val="0"/>
          <w:numId w:val="37"/>
        </w:numPr>
        <w:suppressAutoHyphens/>
        <w:spacing w:before="120"/>
        <w:contextualSpacing/>
        <w:jc w:val="both"/>
        <w:rPr>
          <w:rFonts w:ascii="Bookman Old Style" w:hAnsi="Bookman Old Style" w:cs="Cambria"/>
          <w:sz w:val="20"/>
          <w:szCs w:val="20"/>
        </w:rPr>
      </w:pPr>
      <w:proofErr w:type="gramStart"/>
      <w:r w:rsidRPr="00FD5944">
        <w:rPr>
          <w:rFonts w:ascii="Bookman Old Style" w:hAnsi="Bookman Old Style" w:cs="Cambria"/>
          <w:sz w:val="20"/>
          <w:szCs w:val="20"/>
          <w:lang w:eastAsia="en-US"/>
        </w:rPr>
        <w:t>os</w:t>
      </w:r>
      <w:proofErr w:type="gramEnd"/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 dados do contrato e do órgão contratante;</w:t>
      </w:r>
    </w:p>
    <w:p w14:paraId="2FCF0303" w14:textId="77777777" w:rsidR="00B35A7F" w:rsidRPr="00FD5944" w:rsidRDefault="00B35A7F" w:rsidP="00B35A7F">
      <w:pPr>
        <w:widowControl w:val="0"/>
        <w:numPr>
          <w:ilvl w:val="0"/>
          <w:numId w:val="37"/>
        </w:numPr>
        <w:suppressAutoHyphens/>
        <w:spacing w:before="120"/>
        <w:contextualSpacing/>
        <w:jc w:val="both"/>
        <w:rPr>
          <w:rFonts w:ascii="Bookman Old Style" w:hAnsi="Bookman Old Style" w:cs="Cambria"/>
          <w:sz w:val="20"/>
          <w:szCs w:val="20"/>
        </w:rPr>
      </w:pPr>
      <w:proofErr w:type="gramStart"/>
      <w:r w:rsidRPr="00FD5944">
        <w:rPr>
          <w:rFonts w:ascii="Bookman Old Style" w:hAnsi="Bookman Old Style" w:cs="Cambria"/>
          <w:sz w:val="20"/>
          <w:szCs w:val="20"/>
          <w:lang w:eastAsia="en-US"/>
        </w:rPr>
        <w:t>o</w:t>
      </w:r>
      <w:proofErr w:type="gramEnd"/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 período respectivo de execução do contrato; </w:t>
      </w:r>
    </w:p>
    <w:p w14:paraId="33B35C5D" w14:textId="77777777" w:rsidR="00B35A7F" w:rsidRPr="00FD5944" w:rsidRDefault="00B35A7F" w:rsidP="00B35A7F">
      <w:pPr>
        <w:widowControl w:val="0"/>
        <w:numPr>
          <w:ilvl w:val="0"/>
          <w:numId w:val="37"/>
        </w:numPr>
        <w:suppressAutoHyphens/>
        <w:spacing w:before="120"/>
        <w:contextualSpacing/>
        <w:jc w:val="both"/>
        <w:rPr>
          <w:rFonts w:ascii="Bookman Old Style" w:hAnsi="Bookman Old Style" w:cs="Cambria"/>
          <w:sz w:val="20"/>
          <w:szCs w:val="20"/>
        </w:rPr>
      </w:pPr>
      <w:proofErr w:type="gramStart"/>
      <w:r w:rsidRPr="00FD5944">
        <w:rPr>
          <w:rFonts w:ascii="Bookman Old Style" w:hAnsi="Bookman Old Style" w:cs="Cambria"/>
          <w:sz w:val="20"/>
          <w:szCs w:val="20"/>
          <w:lang w:eastAsia="en-US"/>
        </w:rPr>
        <w:t>o</w:t>
      </w:r>
      <w:proofErr w:type="gramEnd"/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 valor a pagar; e</w:t>
      </w:r>
    </w:p>
    <w:p w14:paraId="02EB2033" w14:textId="77777777" w:rsidR="00B35A7F" w:rsidRPr="00FD5944" w:rsidRDefault="00B35A7F" w:rsidP="00B35A7F">
      <w:pPr>
        <w:widowControl w:val="0"/>
        <w:numPr>
          <w:ilvl w:val="0"/>
          <w:numId w:val="37"/>
        </w:numPr>
        <w:suppressAutoHyphens/>
        <w:spacing w:before="120"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  <w:proofErr w:type="gramStart"/>
      <w:r w:rsidRPr="00FD5944">
        <w:rPr>
          <w:rFonts w:ascii="Bookman Old Style" w:hAnsi="Bookman Old Style" w:cs="Cambria"/>
          <w:sz w:val="20"/>
          <w:szCs w:val="20"/>
          <w:lang w:eastAsia="en-US"/>
        </w:rPr>
        <w:t>eventual</w:t>
      </w:r>
      <w:proofErr w:type="gramEnd"/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 destaque do valor de retenções tributárias cabíveis.</w:t>
      </w:r>
    </w:p>
    <w:p w14:paraId="113EF1CA" w14:textId="77777777" w:rsidR="00B35A7F" w:rsidRPr="00FD5944" w:rsidRDefault="00B35A7F" w:rsidP="00B35A7F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>Havendo erro na apresentação da nota fiscal ou instrumento de cobrança equivalente, ou circunstância que impeça a liquidação da despesa, esta ficará sobrestada até que o contratado providencie as medidas saneadoras, reiniciando-se o prazo após a comprovação da regularização da situação, sem ônus ao contratante;</w:t>
      </w:r>
    </w:p>
    <w:p w14:paraId="36CE7AC6" w14:textId="77777777" w:rsidR="00B35A7F" w:rsidRPr="00FD5944" w:rsidRDefault="00B35A7F" w:rsidP="00B35A7F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 A nota fiscal ou instrumento de cobrança equivalente deverá ser obrigatoriamente acompanhado da comprovação da regularidade fiscal, constatada por meio de consulta </w:t>
      </w:r>
      <w:r w:rsidRPr="00FD5944">
        <w:rPr>
          <w:rFonts w:ascii="Bookman Old Style" w:hAnsi="Bookman Old Style" w:cs="Cambria"/>
          <w:i/>
          <w:iCs/>
          <w:sz w:val="20"/>
          <w:szCs w:val="20"/>
          <w:lang w:eastAsia="en-US"/>
        </w:rPr>
        <w:t>on-line</w:t>
      </w:r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 ao SICAF ou, na impossibilidade de acesso ao referido Sistema, mediante consulta aos sítios eletrônicos oficiais ou à documentação mencionada no art. 68 da Lei nº 14.133, de 2021.   </w:t>
      </w:r>
    </w:p>
    <w:p w14:paraId="2A48C4BD" w14:textId="77777777" w:rsidR="00B35A7F" w:rsidRPr="00FD5944" w:rsidRDefault="00B35A7F" w:rsidP="00B35A7F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>A Administração deverá realizar consulta ao SICAF para: a) verificar a manutenção das condições de habilitação exigidas no edital; b) identificar possível razão que impeça a participação em licitação, no âmbito do órgão ou entidade, que implique proibição de contratar com o Poder Público, bem como ocorrências impeditivas indiretas.</w:t>
      </w:r>
    </w:p>
    <w:p w14:paraId="44B05316" w14:textId="77777777" w:rsidR="00B35A7F" w:rsidRPr="00FD5944" w:rsidRDefault="00B35A7F" w:rsidP="00B35A7F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>Constatando-se, junto ao SICAF,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14:paraId="3B705752" w14:textId="77777777" w:rsidR="00B35A7F" w:rsidRPr="00FD5944" w:rsidRDefault="00B35A7F" w:rsidP="00B35A7F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14:paraId="5FD2C6F2" w14:textId="77777777" w:rsidR="00B35A7F" w:rsidRPr="00FD5944" w:rsidRDefault="00B35A7F" w:rsidP="00B35A7F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14:paraId="342709CE" w14:textId="77777777" w:rsidR="00B35A7F" w:rsidRPr="00FD5944" w:rsidRDefault="00B35A7F" w:rsidP="00B35A7F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14:paraId="7B9F8A8C" w14:textId="77777777" w:rsidR="00B35A7F" w:rsidRPr="00FD5944" w:rsidRDefault="00B35A7F" w:rsidP="00B35A7F">
      <w:pPr>
        <w:widowControl w:val="0"/>
        <w:numPr>
          <w:ilvl w:val="1"/>
          <w:numId w:val="39"/>
        </w:numPr>
        <w:suppressAutoHyphens/>
        <w:contextualSpacing/>
        <w:rPr>
          <w:rFonts w:ascii="Bookman Old Style" w:hAnsi="Bookman Old Style" w:cs="Cambria"/>
          <w:b/>
          <w:sz w:val="20"/>
        </w:rPr>
      </w:pPr>
      <w:r w:rsidRPr="00FD5944">
        <w:rPr>
          <w:rFonts w:ascii="Bookman Old Style" w:hAnsi="Bookman Old Style" w:cs="Cambria"/>
          <w:b/>
          <w:sz w:val="20"/>
          <w:lang w:eastAsia="en-US"/>
        </w:rPr>
        <w:t>Prazo de pagamento</w:t>
      </w:r>
    </w:p>
    <w:p w14:paraId="32931E09" w14:textId="77777777" w:rsidR="00B35A7F" w:rsidRPr="00FD5944" w:rsidRDefault="00B35A7F" w:rsidP="00B35A7F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FD5944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14:paraId="50F41ECD" w14:textId="77777777" w:rsidR="00B35A7F" w:rsidRPr="00FD5944" w:rsidRDefault="00B35A7F" w:rsidP="00B35A7F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14:paraId="404E8F04" w14:textId="77777777" w:rsidR="00B35A7F" w:rsidRPr="00FD5944" w:rsidRDefault="00B35A7F" w:rsidP="00B35A7F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14:paraId="20D15F8D" w14:textId="77777777" w:rsidR="00B35A7F" w:rsidRPr="00FD5944" w:rsidRDefault="00B35A7F" w:rsidP="00B35A7F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14:paraId="1B4B688F" w14:textId="77777777" w:rsidR="00B35A7F" w:rsidRPr="00FD5944" w:rsidRDefault="00B35A7F" w:rsidP="00B35A7F">
      <w:pPr>
        <w:widowControl w:val="0"/>
        <w:suppressAutoHyphens/>
        <w:spacing w:before="120"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FD5944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5F133976" w14:textId="77777777" w:rsidR="001618A0" w:rsidRPr="00FD5944" w:rsidRDefault="001618A0" w:rsidP="001618A0">
      <w:pPr>
        <w:rPr>
          <w:rFonts w:ascii="Bookman Old Style" w:hAnsi="Bookman Old Style"/>
          <w:sz w:val="20"/>
          <w:szCs w:val="20"/>
        </w:rPr>
      </w:pPr>
    </w:p>
    <w:p w14:paraId="0FED1EFB" w14:textId="193CA206" w:rsidR="007331BC" w:rsidRPr="00FD5944" w:rsidRDefault="007331BC" w:rsidP="007331BC">
      <w:pPr>
        <w:pStyle w:val="PargrafodaLista"/>
        <w:numPr>
          <w:ilvl w:val="0"/>
          <w:numId w:val="35"/>
        </w:numPr>
        <w:rPr>
          <w:rFonts w:ascii="Bookman Old Style" w:hAnsi="Bookman Old Style"/>
          <w:b/>
          <w:sz w:val="20"/>
          <w:szCs w:val="20"/>
        </w:rPr>
      </w:pPr>
      <w:r w:rsidRPr="00FD5944">
        <w:rPr>
          <w:rFonts w:ascii="Bookman Old Style" w:hAnsi="Bookman Old Style"/>
          <w:b/>
          <w:sz w:val="20"/>
          <w:szCs w:val="20"/>
        </w:rPr>
        <w:t>FORMA E CRITÉRIOS DE SELEÇÃO DO FORNECEDOR (alínea ‘h’ do inciso XXIII do art. 6º da Lei nº 14.133, de 2021)</w:t>
      </w:r>
    </w:p>
    <w:p w14:paraId="5F25D10B" w14:textId="098FDFF5" w:rsidR="00BF4C9E" w:rsidRPr="00FD5944" w:rsidRDefault="004F4618" w:rsidP="004F4618">
      <w:pPr>
        <w:pStyle w:val="PargrafodaLista"/>
        <w:tabs>
          <w:tab w:val="left" w:pos="3660"/>
        </w:tabs>
        <w:ind w:left="0"/>
        <w:rPr>
          <w:rFonts w:ascii="Bookman Old Style" w:hAnsi="Bookman Old Style"/>
          <w:sz w:val="20"/>
          <w:szCs w:val="20"/>
        </w:rPr>
      </w:pPr>
      <w:r w:rsidRPr="00FD5944">
        <w:rPr>
          <w:rFonts w:ascii="Bookman Old Style" w:hAnsi="Bookman Old Style"/>
          <w:sz w:val="20"/>
          <w:szCs w:val="20"/>
        </w:rPr>
        <w:tab/>
      </w:r>
    </w:p>
    <w:p w14:paraId="6EABEB7A" w14:textId="77777777" w:rsidR="00B35A7F" w:rsidRPr="00FD5944" w:rsidRDefault="00B35A7F" w:rsidP="00B35A7F">
      <w:pPr>
        <w:widowControl w:val="0"/>
        <w:suppressAutoHyphens/>
        <w:ind w:left="37"/>
        <w:contextualSpacing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FD5944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8.1 Será definido o critério de </w:t>
      </w:r>
      <w:r w:rsidRPr="00FD5944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</w:t>
      </w:r>
      <w:r w:rsidRPr="00FD5944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na modalidade de </w:t>
      </w:r>
      <w:r w:rsidRPr="00FD5944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 da Lei 14.133/2021.</w:t>
      </w:r>
    </w:p>
    <w:p w14:paraId="48D18DBA" w14:textId="77777777" w:rsidR="00BF4C9E" w:rsidRPr="00FD5944" w:rsidRDefault="00BF4C9E" w:rsidP="00F7357E">
      <w:pPr>
        <w:pStyle w:val="PargrafodaLista"/>
        <w:ind w:left="0"/>
        <w:rPr>
          <w:rFonts w:ascii="Bookman Old Style" w:hAnsi="Bookman Old Style"/>
          <w:iCs/>
          <w:sz w:val="20"/>
          <w:szCs w:val="20"/>
        </w:rPr>
      </w:pPr>
    </w:p>
    <w:p w14:paraId="71D7F285" w14:textId="7F504F8D" w:rsidR="00395221" w:rsidRPr="00FD5944" w:rsidRDefault="00395221" w:rsidP="00096A94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FD5944">
        <w:rPr>
          <w:rFonts w:ascii="Bookman Old Style" w:hAnsi="Bookman Old Style"/>
          <w:b/>
          <w:sz w:val="20"/>
          <w:szCs w:val="20"/>
        </w:rPr>
        <w:t>ESTIMATIVAS DO VALOR DA CONTRATAÇÃO, ACOMPANHADAS DOS PREÇOS UNITÁRIOS REFERENCIAIS, DAS MEMÓRIAS DE CÁLCULO E DOS DOCUMENTOS QUE LHE DÃO SUPORTE, COM OS PARÂMETROS UTILIZADOS PARA A OBTENÇÃO DOS PREÇOS E PARA OS RESPECTIVOS CÁLCULOS (alínea ‘i’ do inciso XXIII do art. 6º da Lei nº 14.133, de 2021)</w:t>
      </w:r>
    </w:p>
    <w:p w14:paraId="4708C118" w14:textId="77777777" w:rsidR="00096A94" w:rsidRPr="00FD5944" w:rsidRDefault="00096A94" w:rsidP="00096A94">
      <w:pPr>
        <w:jc w:val="both"/>
        <w:rPr>
          <w:rFonts w:ascii="Bookman Old Style" w:hAnsi="Bookman Old Style"/>
          <w:iCs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1031"/>
        <w:gridCol w:w="3564"/>
        <w:gridCol w:w="1035"/>
        <w:gridCol w:w="772"/>
        <w:gridCol w:w="858"/>
        <w:gridCol w:w="1388"/>
      </w:tblGrid>
      <w:tr w:rsidR="00FD5944" w:rsidRPr="00FD5944" w14:paraId="13668844" w14:textId="77777777" w:rsidTr="007F2897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0794C" w14:textId="77777777" w:rsidR="009F1E0B" w:rsidRPr="00FD5944" w:rsidRDefault="009F1E0B" w:rsidP="007F2897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FD5944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A32AD" w14:textId="77777777" w:rsidR="009F1E0B" w:rsidRPr="00FD5944" w:rsidRDefault="009F1E0B" w:rsidP="007F2897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FD5944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14:paraId="3396D710" w14:textId="77777777" w:rsidR="009F1E0B" w:rsidRPr="00FD5944" w:rsidRDefault="009F1E0B" w:rsidP="007F2897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FD5944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54DD7" w14:textId="77777777" w:rsidR="009F1E0B" w:rsidRPr="00FD5944" w:rsidRDefault="009F1E0B" w:rsidP="007F2897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FD5944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80074" w14:textId="77777777" w:rsidR="009F1E0B" w:rsidRPr="00FD5944" w:rsidRDefault="009F1E0B" w:rsidP="007F2897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FD5944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649B0" w14:textId="77777777" w:rsidR="009F1E0B" w:rsidRPr="00FD5944" w:rsidRDefault="009F1E0B" w:rsidP="007F2897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FD5944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85E658" w14:textId="77777777" w:rsidR="009F1E0B" w:rsidRPr="00FD5944" w:rsidRDefault="009F1E0B" w:rsidP="007F2897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D5944"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E265C2" w14:textId="77777777" w:rsidR="009F1E0B" w:rsidRPr="00FD5944" w:rsidRDefault="009F1E0B" w:rsidP="007F2897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FD5944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FB725F" w:rsidRPr="00FD5944" w14:paraId="7880CF2C" w14:textId="77777777" w:rsidTr="007F2897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864270" w14:textId="26784177" w:rsidR="00FB725F" w:rsidRPr="00FD5944" w:rsidRDefault="00FB725F" w:rsidP="007F2897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D5944">
              <w:rPr>
                <w:rFonts w:ascii="Bookman Old Style" w:eastAsia="Calibri" w:hAnsi="Bookman Old Style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AFA332" w14:textId="73ED1205" w:rsidR="00FB725F" w:rsidRPr="00FD5944" w:rsidRDefault="00FB725F" w:rsidP="007F2897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D5944">
              <w:rPr>
                <w:rFonts w:ascii="Bookman Old Style" w:eastAsia="Calibri" w:hAnsi="Bookman Old Style"/>
                <w:sz w:val="16"/>
                <w:szCs w:val="16"/>
              </w:rPr>
              <w:t>-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48D35" w14:textId="3B302185" w:rsidR="00FB725F" w:rsidRPr="00FD5944" w:rsidRDefault="00FB725F" w:rsidP="00B35A7F">
            <w:pPr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FD5944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Serviço de poda de árvores </w:t>
            </w:r>
            <w:r>
              <w:rPr>
                <w:rFonts w:ascii="Bookman Old Style" w:eastAsia="PMingLiU" w:hAnsi="Bookman Old Style" w:cs="Times New Roman"/>
                <w:sz w:val="20"/>
                <w:szCs w:val="20"/>
              </w:rPr>
              <w:t>porte grande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9EE23" w14:textId="1673F72E" w:rsidR="00FB725F" w:rsidRPr="00FD5944" w:rsidRDefault="00FB725F" w:rsidP="007F2897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16"/>
                <w:szCs w:val="16"/>
              </w:rPr>
            </w:pPr>
            <w:r>
              <w:rPr>
                <w:rFonts w:ascii="Bookman Old Style" w:eastAsia="Calibri" w:hAnsi="Bookman Old Style" w:cstheme="minorBidi"/>
                <w:sz w:val="16"/>
                <w:szCs w:val="16"/>
              </w:rPr>
              <w:t>60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1A449" w14:textId="51A76CAB" w:rsidR="00FB725F" w:rsidRPr="00FD5944" w:rsidRDefault="00FB725F" w:rsidP="007F2897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D5944">
              <w:rPr>
                <w:rFonts w:ascii="Bookman Old Style" w:eastAsia="Calibri" w:hAnsi="Bookman Old Style"/>
                <w:sz w:val="16"/>
                <w:szCs w:val="16"/>
              </w:rPr>
              <w:t>Serviço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849C1" w14:textId="1A51030E" w:rsidR="00FB725F" w:rsidRPr="00FD5944" w:rsidRDefault="00505C01" w:rsidP="00505C01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R$150,00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3244A8" w14:textId="2BAE38FC" w:rsidR="00FB725F" w:rsidRPr="00FD5944" w:rsidRDefault="00FB725F" w:rsidP="00505C01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D5944">
              <w:rPr>
                <w:rFonts w:ascii="Bookman Old Style" w:eastAsia="Calibri" w:hAnsi="Bookman Old Style"/>
                <w:sz w:val="16"/>
                <w:szCs w:val="16"/>
              </w:rPr>
              <w:t>R$</w:t>
            </w:r>
            <w:r w:rsidR="00505C01">
              <w:rPr>
                <w:rFonts w:ascii="Bookman Old Style" w:eastAsia="Calibri" w:hAnsi="Bookman Old Style"/>
                <w:sz w:val="16"/>
                <w:szCs w:val="16"/>
              </w:rPr>
              <w:t>9.000,00</w:t>
            </w:r>
          </w:p>
        </w:tc>
      </w:tr>
      <w:tr w:rsidR="00FB725F" w:rsidRPr="00FD5944" w14:paraId="7B1A8BB2" w14:textId="77777777" w:rsidTr="007F2897">
        <w:trPr>
          <w:jc w:val="center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6B4FB3" w14:textId="446E2D71" w:rsidR="00FB725F" w:rsidRPr="00FD5944" w:rsidRDefault="00FB725F" w:rsidP="007F2897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D6DE1" w14:textId="51D2129B" w:rsidR="00FB725F" w:rsidRPr="00FD5944" w:rsidRDefault="00FB725F" w:rsidP="007F2897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-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D2122" w14:textId="4082C5C1" w:rsidR="00FB725F" w:rsidRPr="00FD5944" w:rsidRDefault="00FB725F" w:rsidP="00B35A7F">
            <w:pPr>
              <w:rPr>
                <w:rFonts w:ascii="Bookman Old Style" w:eastAsia="PMingLiU" w:hAnsi="Bookman Old Style" w:cs="Times New Roman"/>
                <w:sz w:val="20"/>
                <w:szCs w:val="20"/>
              </w:rPr>
            </w:pPr>
            <w:r w:rsidRPr="00FD5944">
              <w:rPr>
                <w:rFonts w:ascii="Bookman Old Style" w:eastAsia="PMingLiU" w:hAnsi="Bookman Old Style" w:cs="Times New Roman"/>
                <w:sz w:val="20"/>
                <w:szCs w:val="20"/>
              </w:rPr>
              <w:t xml:space="preserve">Serviço de poda de árvores </w:t>
            </w:r>
            <w:r>
              <w:rPr>
                <w:rFonts w:ascii="Bookman Old Style" w:eastAsia="PMingLiU" w:hAnsi="Bookman Old Style" w:cs="Times New Roman"/>
                <w:sz w:val="20"/>
                <w:szCs w:val="20"/>
              </w:rPr>
              <w:t>porte pequeno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D11BB" w14:textId="79DE5C2D" w:rsidR="00FB725F" w:rsidRPr="00FD5944" w:rsidRDefault="00FB725F" w:rsidP="007F2897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16"/>
                <w:szCs w:val="16"/>
              </w:rPr>
            </w:pPr>
            <w:r>
              <w:rPr>
                <w:rFonts w:ascii="Bookman Old Style" w:eastAsia="Calibri" w:hAnsi="Bookman Old Style" w:cstheme="minorBidi"/>
                <w:sz w:val="16"/>
                <w:szCs w:val="16"/>
              </w:rPr>
              <w:t>240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E20DA" w14:textId="50323A62" w:rsidR="00FB725F" w:rsidRPr="00FD5944" w:rsidRDefault="00505C01" w:rsidP="007F2897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Serviço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DF3704" w14:textId="30EEED14" w:rsidR="00FB725F" w:rsidRPr="00FD5944" w:rsidRDefault="00505C01" w:rsidP="00B35A7F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R$56,25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E7CE7" w14:textId="46F1C2F5" w:rsidR="00FB725F" w:rsidRPr="00FD5944" w:rsidRDefault="00505C01" w:rsidP="00B35A7F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6"/>
                <w:szCs w:val="16"/>
              </w:rPr>
              <w:t>R$13.500,00</w:t>
            </w:r>
          </w:p>
        </w:tc>
      </w:tr>
      <w:tr w:rsidR="00B35A7F" w:rsidRPr="00FD5944" w14:paraId="08F34DD2" w14:textId="77777777" w:rsidTr="007F2897">
        <w:trPr>
          <w:jc w:val="center"/>
        </w:trPr>
        <w:tc>
          <w:tcPr>
            <w:tcW w:w="8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B5DA8B" w14:textId="77777777" w:rsidR="009F1E0B" w:rsidRPr="00FD5944" w:rsidRDefault="009F1E0B" w:rsidP="00C979BD">
            <w:pPr>
              <w:adjustRightInd w:val="0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FD5944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8DBF5D" w14:textId="026CCCAC" w:rsidR="009F1E0B" w:rsidRPr="00FD5944" w:rsidRDefault="00072DF1" w:rsidP="00505C01">
            <w:pPr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FD5944">
              <w:rPr>
                <w:rFonts w:ascii="Bookman Old Style" w:eastAsia="Calibri" w:hAnsi="Bookman Old Style"/>
                <w:b/>
                <w:sz w:val="16"/>
                <w:szCs w:val="16"/>
              </w:rPr>
              <w:t>R$</w:t>
            </w:r>
            <w:r w:rsidR="00505C01">
              <w:rPr>
                <w:rFonts w:ascii="Bookman Old Style" w:eastAsia="Calibri" w:hAnsi="Bookman Old Style"/>
                <w:b/>
                <w:sz w:val="16"/>
                <w:szCs w:val="16"/>
              </w:rPr>
              <w:t>22.500,00</w:t>
            </w:r>
          </w:p>
        </w:tc>
      </w:tr>
    </w:tbl>
    <w:p w14:paraId="3E6BB1C3" w14:textId="77777777" w:rsidR="00096A94" w:rsidRPr="00FD5944" w:rsidRDefault="00096A94" w:rsidP="00096A94">
      <w:pPr>
        <w:jc w:val="both"/>
        <w:rPr>
          <w:rFonts w:ascii="Bookman Old Style" w:hAnsi="Bookman Old Style"/>
          <w:iCs/>
          <w:sz w:val="20"/>
          <w:szCs w:val="20"/>
        </w:rPr>
      </w:pPr>
    </w:p>
    <w:p w14:paraId="1A3A51FC" w14:textId="77777777" w:rsidR="00B35A7F" w:rsidRPr="00FD5944" w:rsidRDefault="00E13541" w:rsidP="00B35A7F">
      <w:pPr>
        <w:pStyle w:val="PargrafodaLista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FD5944">
        <w:rPr>
          <w:rFonts w:ascii="Bookman Old Style" w:hAnsi="Bookman Old Style"/>
          <w:sz w:val="20"/>
          <w:szCs w:val="20"/>
        </w:rPr>
        <w:t xml:space="preserve">A planilha de pesquisa de estimativa do valor médio total da aquisição, no importe de </w:t>
      </w:r>
    </w:p>
    <w:p w14:paraId="2BD6803D" w14:textId="44BE6503" w:rsidR="00D32A7E" w:rsidRPr="00FD5944" w:rsidRDefault="00E13541" w:rsidP="00B35A7F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FD5944">
        <w:rPr>
          <w:rFonts w:ascii="Bookman Old Style" w:hAnsi="Bookman Old Style"/>
          <w:sz w:val="20"/>
          <w:szCs w:val="20"/>
        </w:rPr>
        <w:t>R$</w:t>
      </w:r>
      <w:r w:rsidR="007321B4">
        <w:rPr>
          <w:rFonts w:ascii="Bookman Old Style" w:hAnsi="Bookman Old Style"/>
          <w:sz w:val="20"/>
          <w:szCs w:val="20"/>
        </w:rPr>
        <w:t xml:space="preserve"> 22.500,00 (vinte e dois</w:t>
      </w:r>
      <w:r w:rsidR="00A91604" w:rsidRPr="00FD5944">
        <w:rPr>
          <w:rFonts w:ascii="Bookman Old Style" w:hAnsi="Bookman Old Style"/>
          <w:sz w:val="20"/>
          <w:szCs w:val="20"/>
        </w:rPr>
        <w:t xml:space="preserve"> mil</w:t>
      </w:r>
      <w:r w:rsidR="00B35A7F" w:rsidRPr="00FD5944">
        <w:rPr>
          <w:rFonts w:ascii="Bookman Old Style" w:hAnsi="Bookman Old Style"/>
          <w:sz w:val="20"/>
          <w:szCs w:val="20"/>
        </w:rPr>
        <w:t xml:space="preserve"> </w:t>
      </w:r>
      <w:r w:rsidR="00A91604" w:rsidRPr="00FD5944">
        <w:rPr>
          <w:rFonts w:ascii="Bookman Old Style" w:hAnsi="Bookman Old Style"/>
          <w:sz w:val="20"/>
          <w:szCs w:val="20"/>
        </w:rPr>
        <w:t xml:space="preserve">e </w:t>
      </w:r>
      <w:r w:rsidR="007321B4">
        <w:rPr>
          <w:rFonts w:ascii="Bookman Old Style" w:hAnsi="Bookman Old Style"/>
          <w:sz w:val="20"/>
          <w:szCs w:val="20"/>
        </w:rPr>
        <w:t>quinhentos reais</w:t>
      </w:r>
      <w:r w:rsidRPr="00FD5944">
        <w:rPr>
          <w:rFonts w:ascii="Bookman Old Style" w:hAnsi="Bookman Old Style"/>
          <w:sz w:val="20"/>
          <w:szCs w:val="20"/>
        </w:rPr>
        <w:t>), conforme anexo I neste Termo de Referência.</w:t>
      </w:r>
    </w:p>
    <w:p w14:paraId="59463D61" w14:textId="4739CB1F" w:rsidR="00E13541" w:rsidRPr="00FD5944" w:rsidRDefault="00E13541" w:rsidP="00B35A7F">
      <w:pPr>
        <w:pStyle w:val="PargrafodaLista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FD5944">
        <w:rPr>
          <w:rFonts w:ascii="Bookman Old Style" w:hAnsi="Bookman Old Style"/>
          <w:sz w:val="20"/>
          <w:szCs w:val="20"/>
        </w:rPr>
        <w:t>No preço ofertado deverão estar inclusas todas as despesas, bem como todos os tributos, fretes, seguros e demais encargos necessários à completa execução do objeto.</w:t>
      </w:r>
    </w:p>
    <w:p w14:paraId="16E2F99E" w14:textId="77777777" w:rsidR="00314DA2" w:rsidRPr="00FD5944" w:rsidRDefault="00314DA2" w:rsidP="00E13541">
      <w:pPr>
        <w:pStyle w:val="PargrafodaLista"/>
        <w:ind w:left="0" w:firstLine="708"/>
        <w:rPr>
          <w:rFonts w:ascii="Bookman Old Style" w:hAnsi="Bookman Old Style"/>
          <w:sz w:val="20"/>
          <w:szCs w:val="20"/>
        </w:rPr>
      </w:pPr>
    </w:p>
    <w:p w14:paraId="1C8EE59D" w14:textId="06CDF6C4" w:rsidR="00314DA2" w:rsidRPr="00FD5944" w:rsidRDefault="0090382A" w:rsidP="0090382A">
      <w:pPr>
        <w:pStyle w:val="PargrafodaLista"/>
        <w:numPr>
          <w:ilvl w:val="0"/>
          <w:numId w:val="35"/>
        </w:numPr>
        <w:rPr>
          <w:rFonts w:ascii="Bookman Old Style" w:hAnsi="Bookman Old Style"/>
          <w:b/>
          <w:iCs/>
          <w:sz w:val="20"/>
          <w:szCs w:val="20"/>
        </w:rPr>
      </w:pPr>
      <w:r w:rsidRPr="00FD5944">
        <w:rPr>
          <w:rFonts w:ascii="Bookman Old Style" w:hAnsi="Bookman Old Style"/>
          <w:b/>
          <w:sz w:val="20"/>
          <w:szCs w:val="20"/>
        </w:rPr>
        <w:t xml:space="preserve"> ADEQUAÇÃO ORÇAMENTÁRIA (Art. 6º, inciso XXIII, alínea ‘j’, da Lei nº 14.133/2021).</w:t>
      </w:r>
    </w:p>
    <w:p w14:paraId="34362FD1" w14:textId="77777777" w:rsidR="002A3298" w:rsidRPr="00FD5944" w:rsidRDefault="002A3298" w:rsidP="002A3298">
      <w:pPr>
        <w:pStyle w:val="PargrafodaLista"/>
        <w:ind w:left="360"/>
        <w:rPr>
          <w:rFonts w:ascii="Bookman Old Style" w:hAnsi="Bookman Old Style"/>
          <w:b/>
          <w:sz w:val="20"/>
          <w:szCs w:val="20"/>
        </w:rPr>
      </w:pPr>
    </w:p>
    <w:p w14:paraId="1A39A429" w14:textId="5B2B5DD4" w:rsidR="002941A2" w:rsidRPr="00FD5944" w:rsidRDefault="00F970C1" w:rsidP="002A3298">
      <w:pPr>
        <w:pStyle w:val="PargrafodaLista"/>
        <w:ind w:left="360"/>
        <w:rPr>
          <w:rFonts w:ascii="Bookman Old Style" w:hAnsi="Bookman Old Style"/>
          <w:sz w:val="20"/>
          <w:szCs w:val="20"/>
        </w:rPr>
      </w:pPr>
      <w:r w:rsidRPr="00FD5944">
        <w:rPr>
          <w:rFonts w:ascii="Bookman Old Style" w:hAnsi="Bookman Old Style"/>
          <w:sz w:val="20"/>
          <w:szCs w:val="20"/>
        </w:rPr>
        <w:t>Em anexo.</w:t>
      </w:r>
    </w:p>
    <w:p w14:paraId="72369996" w14:textId="77777777" w:rsidR="00F970C1" w:rsidRPr="00FD5944" w:rsidRDefault="00F970C1" w:rsidP="00F970C1">
      <w:pPr>
        <w:pStyle w:val="PargrafodaLista"/>
        <w:ind w:left="750" w:hanging="750"/>
        <w:jc w:val="center"/>
        <w:rPr>
          <w:rFonts w:ascii="Bookman Old Style" w:hAnsi="Bookman Old Style"/>
          <w:b/>
          <w:sz w:val="20"/>
          <w:szCs w:val="20"/>
        </w:rPr>
      </w:pPr>
    </w:p>
    <w:p w14:paraId="3A2D1CEB" w14:textId="534E8841" w:rsidR="00F970C1" w:rsidRDefault="00F970C1" w:rsidP="00F970C1">
      <w:pPr>
        <w:pStyle w:val="PargrafodaLista"/>
        <w:numPr>
          <w:ilvl w:val="0"/>
          <w:numId w:val="35"/>
        </w:numPr>
        <w:spacing w:before="28" w:after="28" w:line="276" w:lineRule="auto"/>
        <w:ind w:right="-57"/>
        <w:rPr>
          <w:rFonts w:ascii="Bookman Old Style" w:hAnsi="Bookman Old Style"/>
          <w:b/>
          <w:sz w:val="20"/>
          <w:szCs w:val="20"/>
        </w:rPr>
      </w:pPr>
      <w:r w:rsidRPr="00FD5944">
        <w:rPr>
          <w:rFonts w:ascii="Bookman Old Style" w:hAnsi="Bookman Old Style"/>
          <w:b/>
          <w:sz w:val="20"/>
          <w:szCs w:val="20"/>
        </w:rPr>
        <w:t xml:space="preserve"> SÃO ANEXOS A ESTE TERMO DE REFERÊNCIA:</w:t>
      </w:r>
    </w:p>
    <w:p w14:paraId="5735F264" w14:textId="77777777" w:rsidR="00FC0197" w:rsidRPr="00FD5944" w:rsidRDefault="00FC0197" w:rsidP="00FC0197">
      <w:pPr>
        <w:pStyle w:val="PargrafodaLista"/>
        <w:spacing w:before="28" w:after="28" w:line="276" w:lineRule="auto"/>
        <w:ind w:left="360" w:right="-57"/>
        <w:rPr>
          <w:rFonts w:ascii="Bookman Old Style" w:hAnsi="Bookman Old Style"/>
          <w:b/>
          <w:sz w:val="20"/>
          <w:szCs w:val="20"/>
        </w:rPr>
      </w:pPr>
    </w:p>
    <w:p w14:paraId="5D4A9960" w14:textId="39FCE59A" w:rsidR="00F970C1" w:rsidRPr="00FD5944" w:rsidRDefault="00F970C1" w:rsidP="00F970C1">
      <w:pPr>
        <w:spacing w:before="28" w:after="28" w:line="276" w:lineRule="auto"/>
        <w:ind w:right="-57"/>
        <w:rPr>
          <w:rFonts w:ascii="Bookman Old Style" w:eastAsia="Times New Roman" w:hAnsi="Bookman Old Style" w:cs="Times New Roman"/>
          <w:sz w:val="20"/>
          <w:szCs w:val="20"/>
        </w:rPr>
      </w:pPr>
      <w:r w:rsidRPr="00FD5944">
        <w:rPr>
          <w:rFonts w:ascii="Bookman Old Style" w:eastAsia="Times New Roman" w:hAnsi="Bookman Old Style" w:cs="Times New Roman"/>
          <w:sz w:val="20"/>
          <w:szCs w:val="20"/>
        </w:rPr>
        <w:t>ANEXO I –</w:t>
      </w:r>
      <w:r w:rsidR="00A91604" w:rsidRPr="00FD5944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FD5944">
        <w:rPr>
          <w:rFonts w:ascii="Bookman Old Style" w:eastAsia="Times New Roman" w:hAnsi="Bookman Old Style" w:cs="Times New Roman"/>
          <w:sz w:val="20"/>
          <w:szCs w:val="20"/>
        </w:rPr>
        <w:t>V</w:t>
      </w:r>
      <w:r w:rsidR="00DE2B3D" w:rsidRPr="00FD5944">
        <w:rPr>
          <w:rFonts w:ascii="Bookman Old Style" w:eastAsia="Times New Roman" w:hAnsi="Bookman Old Style" w:cs="Times New Roman"/>
          <w:sz w:val="20"/>
          <w:szCs w:val="20"/>
        </w:rPr>
        <w:t>alor de Referência</w:t>
      </w:r>
      <w:r w:rsidRPr="00FD5944">
        <w:rPr>
          <w:rFonts w:ascii="Bookman Old Style" w:eastAsia="Times New Roman" w:hAnsi="Bookman Old Style" w:cs="Times New Roman"/>
          <w:sz w:val="20"/>
          <w:szCs w:val="20"/>
        </w:rPr>
        <w:t xml:space="preserve"> (Planilha de formulação valor estimado)</w:t>
      </w:r>
    </w:p>
    <w:p w14:paraId="551A6F8F" w14:textId="77777777" w:rsidR="00F970C1" w:rsidRPr="00FD5944" w:rsidRDefault="00F970C1" w:rsidP="002A3298">
      <w:pPr>
        <w:pStyle w:val="PargrafodaLista"/>
        <w:ind w:left="360"/>
        <w:rPr>
          <w:rFonts w:ascii="Bookman Old Style" w:hAnsi="Bookman Old Style"/>
          <w:iCs/>
          <w:sz w:val="20"/>
          <w:szCs w:val="20"/>
        </w:rPr>
      </w:pPr>
    </w:p>
    <w:p w14:paraId="5F02796D" w14:textId="77777777" w:rsidR="00D32A7E" w:rsidRPr="00FD5944" w:rsidRDefault="00D32A7E" w:rsidP="00F7357E">
      <w:pPr>
        <w:pStyle w:val="PargrafodaLista"/>
        <w:ind w:left="0"/>
        <w:rPr>
          <w:rFonts w:ascii="Bookman Old Style" w:hAnsi="Bookman Old Style"/>
          <w:iCs/>
        </w:rPr>
      </w:pPr>
    </w:p>
    <w:p w14:paraId="44E4566A" w14:textId="77777777" w:rsidR="00494C56" w:rsidRPr="00FD5944" w:rsidRDefault="00494C56" w:rsidP="00F7357E">
      <w:pPr>
        <w:pStyle w:val="PargrafodaLista"/>
        <w:ind w:left="0"/>
        <w:rPr>
          <w:rFonts w:ascii="Bookman Old Style" w:hAnsi="Bookman Old Style"/>
          <w:iCs/>
        </w:rPr>
      </w:pPr>
    </w:p>
    <w:p w14:paraId="58CCDFB1" w14:textId="77777777" w:rsidR="00494C56" w:rsidRPr="00FD5944" w:rsidRDefault="00494C56" w:rsidP="00F7357E">
      <w:pPr>
        <w:pStyle w:val="PargrafodaLista"/>
        <w:ind w:left="0"/>
        <w:rPr>
          <w:rFonts w:ascii="Bookman Old Style" w:hAnsi="Bookman Old Style"/>
          <w:iCs/>
        </w:rPr>
      </w:pPr>
    </w:p>
    <w:bookmarkEnd w:id="0"/>
    <w:p w14:paraId="00104B8F" w14:textId="04F0ADC3" w:rsidR="006D5FA5" w:rsidRPr="00FD5944" w:rsidRDefault="002124B9" w:rsidP="0026532D">
      <w:pPr>
        <w:pStyle w:val="Nivel2"/>
        <w:numPr>
          <w:ilvl w:val="0"/>
          <w:numId w:val="0"/>
        </w:numPr>
        <w:spacing w:afterLines="120" w:after="288" w:line="240" w:lineRule="auto"/>
        <w:ind w:left="284"/>
        <w:jc w:val="right"/>
        <w:rPr>
          <w:rFonts w:ascii="Bookman Old Style" w:hAnsi="Bookman Old Style"/>
          <w:iCs/>
          <w:color w:val="auto"/>
        </w:rPr>
      </w:pPr>
      <w:r w:rsidRPr="00FD5944">
        <w:rPr>
          <w:rFonts w:ascii="Bookman Old Style" w:hAnsi="Bookman Old Style"/>
          <w:iCs/>
          <w:color w:val="auto"/>
        </w:rPr>
        <w:t>Santo Antonio do Sudoeste-</w:t>
      </w:r>
      <w:proofErr w:type="spellStart"/>
      <w:r w:rsidRPr="00FD5944">
        <w:rPr>
          <w:rFonts w:ascii="Bookman Old Style" w:hAnsi="Bookman Old Style"/>
          <w:iCs/>
          <w:color w:val="auto"/>
        </w:rPr>
        <w:t>P</w:t>
      </w:r>
      <w:r w:rsidR="0026532D" w:rsidRPr="00FD5944">
        <w:rPr>
          <w:rFonts w:ascii="Bookman Old Style" w:hAnsi="Bookman Old Style"/>
          <w:iCs/>
          <w:color w:val="auto"/>
        </w:rPr>
        <w:t>r</w:t>
      </w:r>
      <w:proofErr w:type="spellEnd"/>
      <w:r w:rsidR="006D5FA5" w:rsidRPr="00FD5944">
        <w:rPr>
          <w:rFonts w:ascii="Bookman Old Style" w:hAnsi="Bookman Old Style"/>
          <w:iCs/>
          <w:color w:val="auto"/>
        </w:rPr>
        <w:t xml:space="preserve">, </w:t>
      </w:r>
      <w:r w:rsidR="00C1595D">
        <w:rPr>
          <w:rFonts w:ascii="Bookman Old Style" w:hAnsi="Bookman Old Style"/>
          <w:iCs/>
          <w:color w:val="auto"/>
        </w:rPr>
        <w:t>2</w:t>
      </w:r>
      <w:r w:rsidR="005E4C37">
        <w:rPr>
          <w:rFonts w:ascii="Bookman Old Style" w:hAnsi="Bookman Old Style"/>
          <w:iCs/>
          <w:color w:val="auto"/>
        </w:rPr>
        <w:t>6</w:t>
      </w:r>
      <w:r w:rsidR="0026532D" w:rsidRPr="00FD5944">
        <w:rPr>
          <w:rFonts w:ascii="Bookman Old Style" w:hAnsi="Bookman Old Style"/>
          <w:iCs/>
          <w:color w:val="auto"/>
        </w:rPr>
        <w:t xml:space="preserve"> de </w:t>
      </w:r>
      <w:r w:rsidR="00C1595D">
        <w:rPr>
          <w:rFonts w:ascii="Bookman Old Style" w:hAnsi="Bookman Old Style"/>
          <w:iCs/>
          <w:color w:val="auto"/>
        </w:rPr>
        <w:t>fevereiro</w:t>
      </w:r>
      <w:r w:rsidR="0026532D" w:rsidRPr="00FD5944">
        <w:rPr>
          <w:rFonts w:ascii="Bookman Old Style" w:hAnsi="Bookman Old Style"/>
          <w:iCs/>
          <w:color w:val="auto"/>
        </w:rPr>
        <w:t xml:space="preserve"> </w:t>
      </w:r>
      <w:r w:rsidR="006D5FA5" w:rsidRPr="00FD5944">
        <w:rPr>
          <w:rFonts w:ascii="Bookman Old Style" w:hAnsi="Bookman Old Style"/>
          <w:iCs/>
          <w:color w:val="auto"/>
        </w:rPr>
        <w:t>de</w:t>
      </w:r>
      <w:r w:rsidRPr="00FD5944">
        <w:rPr>
          <w:rFonts w:ascii="Bookman Old Style" w:hAnsi="Bookman Old Style"/>
          <w:iCs/>
          <w:color w:val="auto"/>
        </w:rPr>
        <w:t xml:space="preserve"> 2023</w:t>
      </w:r>
      <w:r w:rsidR="006D5FA5" w:rsidRPr="00FD5944">
        <w:rPr>
          <w:rFonts w:ascii="Bookman Old Style" w:hAnsi="Bookman Old Style"/>
          <w:iCs/>
          <w:color w:val="auto"/>
        </w:rPr>
        <w:t>.</w:t>
      </w:r>
    </w:p>
    <w:p w14:paraId="75C370C8" w14:textId="77777777" w:rsidR="000B388E" w:rsidRPr="00FD5944" w:rsidRDefault="000B388E" w:rsidP="0026532D">
      <w:pPr>
        <w:pStyle w:val="Nivel2"/>
        <w:numPr>
          <w:ilvl w:val="0"/>
          <w:numId w:val="0"/>
        </w:numPr>
        <w:spacing w:afterLines="120" w:after="288" w:line="240" w:lineRule="auto"/>
        <w:ind w:left="284"/>
        <w:jc w:val="right"/>
        <w:rPr>
          <w:rFonts w:ascii="Bookman Old Style" w:hAnsi="Bookman Old Style"/>
          <w:iCs/>
          <w:color w:val="auto"/>
        </w:rPr>
      </w:pPr>
    </w:p>
    <w:p w14:paraId="65CAA3C3" w14:textId="77777777" w:rsidR="000B388E" w:rsidRPr="00FD5944" w:rsidRDefault="000B388E" w:rsidP="0026532D">
      <w:pPr>
        <w:pStyle w:val="Nivel2"/>
        <w:numPr>
          <w:ilvl w:val="0"/>
          <w:numId w:val="0"/>
        </w:numPr>
        <w:spacing w:afterLines="120" w:after="288" w:line="240" w:lineRule="auto"/>
        <w:ind w:left="284"/>
        <w:jc w:val="right"/>
        <w:rPr>
          <w:rFonts w:ascii="Bookman Old Style" w:hAnsi="Bookman Old Style"/>
          <w:iCs/>
          <w:color w:val="auto"/>
        </w:rPr>
      </w:pPr>
    </w:p>
    <w:p w14:paraId="46AE79FE" w14:textId="77777777" w:rsidR="00494C56" w:rsidRPr="00FD5944" w:rsidRDefault="00494C56" w:rsidP="0026532D">
      <w:pPr>
        <w:pStyle w:val="Nivel2"/>
        <w:numPr>
          <w:ilvl w:val="0"/>
          <w:numId w:val="0"/>
        </w:numPr>
        <w:spacing w:afterLines="120" w:after="288" w:line="240" w:lineRule="auto"/>
        <w:ind w:left="284"/>
        <w:jc w:val="right"/>
        <w:rPr>
          <w:rFonts w:ascii="Bookman Old Style" w:hAnsi="Bookman Old Style"/>
          <w:iCs/>
          <w:color w:val="auto"/>
        </w:rPr>
      </w:pPr>
    </w:p>
    <w:p w14:paraId="29F95A77" w14:textId="77777777" w:rsidR="000B388E" w:rsidRPr="00FD5944" w:rsidRDefault="000B388E" w:rsidP="0001526A">
      <w:pPr>
        <w:pStyle w:val="Nivel2"/>
        <w:numPr>
          <w:ilvl w:val="0"/>
          <w:numId w:val="0"/>
        </w:numPr>
        <w:spacing w:after="0" w:line="240" w:lineRule="auto"/>
        <w:ind w:left="284"/>
        <w:jc w:val="right"/>
        <w:rPr>
          <w:rFonts w:ascii="Bookman Old Style" w:hAnsi="Bookman Old Style"/>
          <w:iCs/>
          <w:color w:val="auto"/>
        </w:rPr>
      </w:pPr>
    </w:p>
    <w:p w14:paraId="385933DE" w14:textId="48A33D1A" w:rsidR="00A766EF" w:rsidRPr="00FD5944" w:rsidRDefault="0001526A" w:rsidP="0001526A">
      <w:pPr>
        <w:pStyle w:val="Nivel2"/>
        <w:numPr>
          <w:ilvl w:val="0"/>
          <w:numId w:val="0"/>
        </w:numPr>
        <w:spacing w:after="0" w:line="240" w:lineRule="auto"/>
        <w:ind w:left="284"/>
        <w:rPr>
          <w:rFonts w:ascii="Bookman Old Style" w:hAnsi="Bookman Old Style"/>
          <w:b/>
          <w:iCs/>
          <w:color w:val="auto"/>
        </w:rPr>
      </w:pPr>
      <w:r w:rsidRPr="00FD5944">
        <w:rPr>
          <w:rFonts w:ascii="Bookman Old Style" w:hAnsi="Bookman Old Style"/>
          <w:b/>
          <w:iCs/>
          <w:color w:val="auto"/>
        </w:rPr>
        <w:t>__</w:t>
      </w:r>
      <w:r w:rsidR="00790D3B" w:rsidRPr="00FD5944">
        <w:rPr>
          <w:rFonts w:ascii="Bookman Old Style" w:hAnsi="Bookman Old Style"/>
          <w:b/>
          <w:iCs/>
          <w:color w:val="auto"/>
        </w:rPr>
        <w:t>__________________</w:t>
      </w:r>
      <w:r w:rsidR="000B388E" w:rsidRPr="00FD5944">
        <w:rPr>
          <w:rFonts w:ascii="Bookman Old Style" w:hAnsi="Bookman Old Style"/>
          <w:b/>
          <w:iCs/>
          <w:color w:val="auto"/>
        </w:rPr>
        <w:t>___</w:t>
      </w:r>
      <w:r w:rsidR="00790D3B" w:rsidRPr="00FD5944">
        <w:rPr>
          <w:rFonts w:ascii="Bookman Old Style" w:hAnsi="Bookman Old Style"/>
          <w:b/>
          <w:iCs/>
          <w:color w:val="auto"/>
        </w:rPr>
        <w:t xml:space="preserve">______________     </w:t>
      </w:r>
      <w:r w:rsidR="000B388E" w:rsidRPr="00FD5944">
        <w:rPr>
          <w:rFonts w:ascii="Bookman Old Style" w:hAnsi="Bookman Old Style"/>
          <w:b/>
          <w:iCs/>
          <w:color w:val="auto"/>
        </w:rPr>
        <w:t xml:space="preserve">                         </w:t>
      </w:r>
      <w:r w:rsidR="00790D3B" w:rsidRPr="00FD5944">
        <w:rPr>
          <w:rFonts w:ascii="Bookman Old Style" w:hAnsi="Bookman Old Style"/>
          <w:b/>
          <w:iCs/>
          <w:color w:val="auto"/>
        </w:rPr>
        <w:t xml:space="preserve">_________________________________ </w:t>
      </w:r>
    </w:p>
    <w:p w14:paraId="72537EA5" w14:textId="7C8A00E0" w:rsidR="00790D3B" w:rsidRPr="00FD5944" w:rsidRDefault="00790D3B" w:rsidP="0001526A">
      <w:pPr>
        <w:pStyle w:val="Nivel2"/>
        <w:numPr>
          <w:ilvl w:val="0"/>
          <w:numId w:val="0"/>
        </w:numPr>
        <w:spacing w:after="0" w:line="240" w:lineRule="auto"/>
        <w:ind w:left="284"/>
        <w:rPr>
          <w:rFonts w:ascii="Bookman Old Style" w:hAnsi="Bookman Old Style"/>
          <w:b/>
          <w:iCs/>
          <w:color w:val="auto"/>
        </w:rPr>
      </w:pPr>
      <w:r w:rsidRPr="00FD5944">
        <w:rPr>
          <w:rFonts w:ascii="Bookman Old Style" w:hAnsi="Bookman Old Style"/>
          <w:b/>
          <w:iCs/>
          <w:color w:val="auto"/>
        </w:rPr>
        <w:t xml:space="preserve">ANA MARCIA BANDEIRA MACHADO                            </w:t>
      </w:r>
      <w:r w:rsidR="0001526A" w:rsidRPr="00FD5944">
        <w:rPr>
          <w:rFonts w:ascii="Bookman Old Style" w:hAnsi="Bookman Old Style"/>
          <w:b/>
          <w:iCs/>
          <w:color w:val="auto"/>
        </w:rPr>
        <w:t xml:space="preserve"> </w:t>
      </w:r>
      <w:r w:rsidRPr="00FD5944">
        <w:rPr>
          <w:rFonts w:ascii="Bookman Old Style" w:hAnsi="Bookman Old Style"/>
          <w:b/>
          <w:iCs/>
          <w:color w:val="auto"/>
        </w:rPr>
        <w:t xml:space="preserve">    CLAUDIA SAGRILO DA SILVA</w:t>
      </w:r>
    </w:p>
    <w:p w14:paraId="78227DC6" w14:textId="55509B51" w:rsidR="00790D3B" w:rsidRPr="00FD5944" w:rsidRDefault="0001526A" w:rsidP="0001526A">
      <w:pPr>
        <w:pStyle w:val="Nivel2"/>
        <w:numPr>
          <w:ilvl w:val="0"/>
          <w:numId w:val="0"/>
        </w:numPr>
        <w:spacing w:after="0" w:line="240" w:lineRule="auto"/>
        <w:ind w:left="284"/>
        <w:rPr>
          <w:rFonts w:ascii="Bookman Old Style" w:hAnsi="Bookman Old Style"/>
          <w:b/>
          <w:iCs/>
          <w:color w:val="auto"/>
        </w:rPr>
      </w:pPr>
      <w:r w:rsidRPr="00FD5944">
        <w:rPr>
          <w:rFonts w:ascii="Bookman Old Style" w:hAnsi="Bookman Old Style"/>
          <w:b/>
          <w:iCs/>
          <w:color w:val="auto"/>
        </w:rPr>
        <w:t xml:space="preserve"> </w:t>
      </w:r>
      <w:r w:rsidR="00790D3B" w:rsidRPr="00FD5944">
        <w:rPr>
          <w:rFonts w:ascii="Bookman Old Style" w:hAnsi="Bookman Old Style"/>
          <w:b/>
          <w:iCs/>
          <w:color w:val="auto"/>
        </w:rPr>
        <w:t xml:space="preserve">      </w:t>
      </w:r>
      <w:r w:rsidRPr="00FD5944">
        <w:rPr>
          <w:rFonts w:ascii="Bookman Old Style" w:hAnsi="Bookman Old Style"/>
          <w:b/>
          <w:iCs/>
          <w:color w:val="auto"/>
        </w:rPr>
        <w:t xml:space="preserve">    </w:t>
      </w:r>
      <w:r w:rsidR="00790D3B" w:rsidRPr="00FD5944">
        <w:rPr>
          <w:rFonts w:ascii="Bookman Old Style" w:hAnsi="Bookman Old Style"/>
          <w:b/>
          <w:iCs/>
          <w:color w:val="auto"/>
        </w:rPr>
        <w:t xml:space="preserve">    GESTOR                                                                 </w:t>
      </w:r>
      <w:r w:rsidRPr="00FD5944">
        <w:rPr>
          <w:rFonts w:ascii="Bookman Old Style" w:hAnsi="Bookman Old Style"/>
          <w:b/>
          <w:iCs/>
          <w:color w:val="auto"/>
        </w:rPr>
        <w:t xml:space="preserve">     </w:t>
      </w:r>
      <w:r w:rsidR="00790D3B" w:rsidRPr="00FD5944">
        <w:rPr>
          <w:rFonts w:ascii="Bookman Old Style" w:hAnsi="Bookman Old Style"/>
          <w:b/>
          <w:iCs/>
          <w:color w:val="auto"/>
        </w:rPr>
        <w:t xml:space="preserve">      FISCAL</w:t>
      </w:r>
    </w:p>
    <w:p w14:paraId="5563D79D" w14:textId="77777777" w:rsidR="00790D3B" w:rsidRPr="00FD5944" w:rsidRDefault="00790D3B" w:rsidP="00A766EF">
      <w:pPr>
        <w:pStyle w:val="Nivel2"/>
        <w:numPr>
          <w:ilvl w:val="0"/>
          <w:numId w:val="0"/>
        </w:numPr>
        <w:spacing w:afterLines="120" w:after="288" w:line="240" w:lineRule="auto"/>
        <w:ind w:left="284"/>
        <w:rPr>
          <w:rFonts w:ascii="Bookman Old Style" w:hAnsi="Bookman Old Style"/>
          <w:iCs/>
          <w:color w:val="auto"/>
        </w:rPr>
      </w:pPr>
    </w:p>
    <w:p w14:paraId="2AA13DBF" w14:textId="06CA98CA" w:rsidR="00E80A72" w:rsidRDefault="00E80A72" w:rsidP="00016E45">
      <w:pPr>
        <w:ind w:left="360"/>
        <w:rPr>
          <w:rFonts w:ascii="Bookman Old Style" w:eastAsia="Arial" w:hAnsi="Bookman Old Style" w:cs="Arial"/>
          <w:sz w:val="20"/>
          <w:szCs w:val="20"/>
        </w:rPr>
      </w:pPr>
    </w:p>
    <w:p w14:paraId="25542D0A" w14:textId="2950A031" w:rsidR="00E80A72" w:rsidRDefault="00E80A72" w:rsidP="005C456E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151E3D30" w14:textId="441E158E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512DCE7D" w14:textId="65576C72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65E845DA" w14:textId="1ACCA061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39C42D0A" w14:textId="3600AB5B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52BA89EA" w14:textId="5949B743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7C087CB3" w14:textId="6CA4C66D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085D36EB" w14:textId="361C7D61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449E2DEF" w14:textId="03550BFC" w:rsidR="00E80A72" w:rsidRDefault="00E80A72" w:rsidP="00896012">
      <w:pPr>
        <w:rPr>
          <w:rFonts w:ascii="Bookman Old Style" w:eastAsia="Arial" w:hAnsi="Bookman Old Style" w:cs="Arial"/>
          <w:sz w:val="20"/>
          <w:szCs w:val="20"/>
        </w:rPr>
      </w:pPr>
    </w:p>
    <w:p w14:paraId="70B97412" w14:textId="15A6D938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3CE7FB82" w14:textId="2AA86C9D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1A5B9A54" w14:textId="473C5372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705A0877" w14:textId="4903A515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p w14:paraId="2BE0E72E" w14:textId="6E118D4D" w:rsidR="00E80A72" w:rsidRDefault="00E80A72" w:rsidP="0066641B">
      <w:pPr>
        <w:ind w:left="360"/>
        <w:jc w:val="center"/>
        <w:rPr>
          <w:rFonts w:ascii="Bookman Old Style" w:eastAsia="Arial" w:hAnsi="Bookman Old Style" w:cs="Arial"/>
          <w:sz w:val="20"/>
          <w:szCs w:val="20"/>
        </w:rPr>
      </w:pPr>
    </w:p>
    <w:sectPr w:rsidR="00E80A72" w:rsidSect="00896012">
      <w:headerReference w:type="default" r:id="rId14"/>
      <w:footerReference w:type="default" r:id="rId15"/>
      <w:pgSz w:w="11906" w:h="16838" w:code="9"/>
      <w:pgMar w:top="709" w:right="1134" w:bottom="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A40B" w16cex:dateUtc="2022-12-21T00:13:00Z"/>
  <w16cex:commentExtensible w16cex:durableId="274B3C45" w16cex:dateUtc="2022-12-19T22:38:00Z"/>
  <w16cex:commentExtensible w16cex:durableId="274B3D52" w16cex:dateUtc="2022-12-19T22:43:00Z"/>
  <w16cex:commentExtensible w16cex:durableId="274B3E5C" w16cex:dateUtc="2022-12-19T22:47:00Z"/>
  <w16cex:commentExtensible w16cex:durableId="274B3EB0" w16cex:dateUtc="2022-12-19T22:49:00Z"/>
  <w16cex:commentExtensible w16cex:durableId="274B4116" w16cex:dateUtc="2022-12-19T22:59:00Z"/>
  <w16cex:commentExtensible w16cex:durableId="274B45FE" w16cex:dateUtc="2022-12-19T23:20:00Z"/>
  <w16cex:commentExtensible w16cex:durableId="274B4BA5" w16cex:dateUtc="2022-12-19T23:44:00Z"/>
  <w16cex:commentExtensible w16cex:durableId="274B4DA8" w16cex:dateUtc="2022-12-19T23:52:00Z"/>
  <w16cex:commentExtensible w16cex:durableId="274B4E66" w16cex:dateUtc="2022-12-19T23:56:00Z"/>
  <w16cex:commentExtensible w16cex:durableId="274B4EF2" w16cex:dateUtc="2022-12-19T23:58:00Z"/>
  <w16cex:commentExtensible w16cex:durableId="274B4F0B" w16cex:dateUtc="2022-12-19T23:58:00Z"/>
  <w16cex:commentExtensible w16cex:durableId="274B4F45" w16cex:dateUtc="2022-12-19T23:59:00Z"/>
  <w16cex:commentExtensible w16cex:durableId="274B4F93" w16cex:dateUtc="2022-12-20T00:01:00Z"/>
  <w16cex:commentExtensible w16cex:durableId="274B502F" w16cex:dateUtc="2022-12-20T00:03:00Z"/>
  <w16cex:commentExtensible w16cex:durableId="274B5040" w16cex:dateUtc="2022-12-20T00:04:00Z"/>
  <w16cex:commentExtensible w16cex:durableId="274B56A7" w16cex:dateUtc="2022-12-20T00:31:00Z"/>
  <w16cex:commentExtensible w16cex:durableId="274B57A7" w16cex:dateUtc="2022-12-20T00:35:00Z"/>
  <w16cex:commentExtensible w16cex:durableId="274B580F" w16cex:dateUtc="2022-12-20T00:37:00Z"/>
  <w16cex:commentExtensible w16cex:durableId="274B583B" w16cex:dateUtc="2022-12-20T00:38:00Z"/>
  <w16cex:commentExtensible w16cex:durableId="274B585F" w16cex:dateUtc="2022-12-20T00:38:00Z"/>
  <w16cex:commentExtensible w16cex:durableId="274B587C" w16cex:dateUtc="2022-12-20T00:39:00Z"/>
  <w16cex:commentExtensible w16cex:durableId="274B590C" w16cex:dateUtc="2022-12-20T00:41:00Z"/>
  <w16cex:commentExtensible w16cex:durableId="274B597A" w16cex:dateUtc="2022-12-20T00:43:00Z"/>
  <w16cex:commentExtensible w16cex:durableId="274B59F5" w16cex:dateUtc="2022-12-20T00:45:00Z"/>
  <w16cex:commentExtensible w16cex:durableId="274B5B7E" w16cex:dateUtc="2022-12-20T00:51:00Z"/>
  <w16cex:commentExtensible w16cex:durableId="274B5C84" w16cex:dateUtc="2022-12-20T00:56:00Z"/>
  <w16cex:commentExtensible w16cex:durableId="274B5CE1" w16cex:dateUtc="2022-12-20T00:57:00Z"/>
  <w16cex:commentExtensible w16cex:durableId="274B60FC" w16cex:dateUtc="2022-12-20T01:15:00Z"/>
  <w16cex:commentExtensible w16cex:durableId="274B6137" w16cex:dateUtc="2022-12-20T01:16:00Z"/>
  <w16cex:commentExtensible w16cex:durableId="274B61A4" w16cex:dateUtc="2022-12-20T01:18:00Z"/>
  <w16cex:commentExtensible w16cex:durableId="274B6224" w16cex:dateUtc="2022-12-20T01:20:00Z"/>
  <w16cex:commentExtensible w16cex:durableId="274B6259" w16cex:dateUtc="2022-12-20T01:21:00Z"/>
  <w16cex:commentExtensible w16cex:durableId="274B6325" w16cex:dateUtc="2022-12-20T01:24:00Z"/>
  <w16cex:commentExtensible w16cex:durableId="274B6348" w16cex:dateUtc="2022-12-20T01:25:00Z"/>
  <w16cex:commentExtensible w16cex:durableId="274B635D" w16cex:dateUtc="2022-12-20T01:25:00Z"/>
  <w16cex:commentExtensible w16cex:durableId="274B6458" w16cex:dateUtc="2022-12-20T01:29:00Z"/>
  <w16cex:commentExtensible w16cex:durableId="274C1CEC" w16cex:dateUtc="2022-12-20T14:37:00Z"/>
  <w16cex:commentExtensible w16cex:durableId="274C9FE2" w16cex:dateUtc="2022-12-20T23:56:00Z"/>
  <w16cex:commentExtensible w16cex:durableId="274B685E" w16cex:dateUtc="2022-12-20T01:46:00Z"/>
  <w16cex:commentExtensible w16cex:durableId="274B694B" w16cex:dateUtc="2022-12-20T01:50:00Z"/>
  <w16cex:commentExtensible w16cex:durableId="274B6A55" w16cex:dateUtc="2022-12-20T01:55:00Z"/>
  <w16cex:commentExtensible w16cex:durableId="274B6BE8" w16cex:dateUtc="2022-12-20T02:02:00Z"/>
  <w16cex:commentExtensible w16cex:durableId="274B6CCD" w16cex:dateUtc="2022-12-20T02:05:00Z"/>
  <w16cex:commentExtensible w16cex:durableId="274B6CEC" w16cex:dateUtc="2022-12-20T02:06:00Z"/>
  <w16cex:commentExtensible w16cex:durableId="274B6D4B" w16cex:dateUtc="2022-12-20T02:07:00Z"/>
  <w16cex:commentExtensible w16cex:durableId="274B6E0C" w16cex:dateUtc="2022-12-20T02:11:00Z"/>
  <w16cex:commentExtensible w16cex:durableId="274B6E4B" w16cex:dateUtc="2022-12-20T02:12:00Z"/>
  <w16cex:commentExtensible w16cex:durableId="274B6EC3" w16cex:dateUtc="2022-12-20T02:14:00Z"/>
  <w16cex:commentExtensible w16cex:durableId="274B6EF0" w16cex:dateUtc="2022-12-20T02:14:00Z"/>
  <w16cex:commentExtensible w16cex:durableId="274B6FCB" w16cex:dateUtc="2022-12-20T02:18:00Z"/>
  <w16cex:commentExtensible w16cex:durableId="274B6FE7" w16cex:dateUtc="2022-12-20T02:19:00Z"/>
  <w16cex:commentExtensible w16cex:durableId="274B7103" w16cex:dateUtc="2022-12-20T02:23:00Z"/>
  <w16cex:commentExtensible w16cex:durableId="274B7561" w16cex:dateUtc="2022-12-20T02:42:00Z"/>
  <w16cex:commentExtensible w16cex:durableId="274B757E" w16cex:dateUtc="2022-12-20T02:42:00Z"/>
  <w16cex:commentExtensible w16cex:durableId="274B75D4" w16cex:dateUtc="2022-12-20T02:44:00Z"/>
  <w16cex:commentExtensible w16cex:durableId="274B75F4" w16cex:dateUtc="2022-12-20T02:44:00Z"/>
  <w16cex:commentExtensible w16cex:durableId="274B762E" w16cex:dateUtc="2022-12-20T02:45:00Z"/>
  <w16cex:commentExtensible w16cex:durableId="274B775F" w16cex:dateUtc="2022-12-20T0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8A73" w16cid:durableId="274CA40B"/>
  <w16cid:commentId w16cid:paraId="47CAB683" w16cid:durableId="274B3C45"/>
  <w16cid:commentId w16cid:paraId="26F494B5" w16cid:durableId="274B3D52"/>
  <w16cid:commentId w16cid:paraId="67996905" w16cid:durableId="274B3E5C"/>
  <w16cid:commentId w16cid:paraId="127A4C39" w16cid:durableId="274B3EB0"/>
  <w16cid:commentId w16cid:paraId="760F5483" w16cid:durableId="274B4116"/>
  <w16cid:commentId w16cid:paraId="54330E4C" w16cid:durableId="274B45FE"/>
  <w16cid:commentId w16cid:paraId="4C44CEAD" w16cid:durableId="274B4BA5"/>
  <w16cid:commentId w16cid:paraId="6FCBDFB8" w16cid:durableId="274B4DA8"/>
  <w16cid:commentId w16cid:paraId="2C17EE25" w16cid:durableId="274B4E66"/>
  <w16cid:commentId w16cid:paraId="2A82F33A" w16cid:durableId="274B4EF2"/>
  <w16cid:commentId w16cid:paraId="5E3C0765" w16cid:durableId="274B4F0B"/>
  <w16cid:commentId w16cid:paraId="54FAF1F7" w16cid:durableId="274B4F45"/>
  <w16cid:commentId w16cid:paraId="331557D2" w16cid:durableId="274B4F93"/>
  <w16cid:commentId w16cid:paraId="3BC514EB" w16cid:durableId="274B502F"/>
  <w16cid:commentId w16cid:paraId="1250C4EE" w16cid:durableId="274B5040"/>
  <w16cid:commentId w16cid:paraId="360E872C" w16cid:durableId="274B56A7"/>
  <w16cid:commentId w16cid:paraId="0E95F0E9" w16cid:durableId="274B57A7"/>
  <w16cid:commentId w16cid:paraId="0C095875" w16cid:durableId="274B580F"/>
  <w16cid:commentId w16cid:paraId="023CC246" w16cid:durableId="274B583B"/>
  <w16cid:commentId w16cid:paraId="1FE55ED1" w16cid:durableId="274B585F"/>
  <w16cid:commentId w16cid:paraId="40EC8ED4" w16cid:durableId="274B587C"/>
  <w16cid:commentId w16cid:paraId="483B7682" w16cid:durableId="274B590C"/>
  <w16cid:commentId w16cid:paraId="085D2610" w16cid:durableId="274B597A"/>
  <w16cid:commentId w16cid:paraId="05C09471" w16cid:durableId="274B59F5"/>
  <w16cid:commentId w16cid:paraId="2A5F8868" w16cid:durableId="274B5B7E"/>
  <w16cid:commentId w16cid:paraId="54D2DD8B" w16cid:durableId="274B5C84"/>
  <w16cid:commentId w16cid:paraId="39EA27C5" w16cid:durableId="274B5CE1"/>
  <w16cid:commentId w16cid:paraId="05D9AF48" w16cid:durableId="274B60FC"/>
  <w16cid:commentId w16cid:paraId="02977081" w16cid:durableId="274B6137"/>
  <w16cid:commentId w16cid:paraId="0ED175E3" w16cid:durableId="274B61A4"/>
  <w16cid:commentId w16cid:paraId="19FBF25F" w16cid:durableId="274B6224"/>
  <w16cid:commentId w16cid:paraId="7D25EDBB" w16cid:durableId="274B6259"/>
  <w16cid:commentId w16cid:paraId="1DC45987" w16cid:durableId="274B6325"/>
  <w16cid:commentId w16cid:paraId="565FE778" w16cid:durableId="274B6348"/>
  <w16cid:commentId w16cid:paraId="436E6079" w16cid:durableId="274B635D"/>
  <w16cid:commentId w16cid:paraId="1B0F3320" w16cid:durableId="274B6458"/>
  <w16cid:commentId w16cid:paraId="795C1825" w16cid:durableId="274C1CEC"/>
  <w16cid:commentId w16cid:paraId="5BB3F92A" w16cid:durableId="274C9FE2"/>
  <w16cid:commentId w16cid:paraId="25E59438" w16cid:durableId="274B685E"/>
  <w16cid:commentId w16cid:paraId="78DD8023" w16cid:durableId="274B694B"/>
  <w16cid:commentId w16cid:paraId="3D76960C" w16cid:durableId="274B6A55"/>
  <w16cid:commentId w16cid:paraId="1323A6DB" w16cid:durableId="274B6BE8"/>
  <w16cid:commentId w16cid:paraId="79BAD22B" w16cid:durableId="274B6CCD"/>
  <w16cid:commentId w16cid:paraId="38B0A5E8" w16cid:durableId="274B6CEC"/>
  <w16cid:commentId w16cid:paraId="51031AD9" w16cid:durableId="274B6D4B"/>
  <w16cid:commentId w16cid:paraId="5C5073B9" w16cid:durableId="274B6E0C"/>
  <w16cid:commentId w16cid:paraId="6AF8767A" w16cid:durableId="274B6E4B"/>
  <w16cid:commentId w16cid:paraId="31B1A53B" w16cid:durableId="274B6EC3"/>
  <w16cid:commentId w16cid:paraId="663D5E1C" w16cid:durableId="274B6EF0"/>
  <w16cid:commentId w16cid:paraId="2786075A" w16cid:durableId="274B6FCB"/>
  <w16cid:commentId w16cid:paraId="55A09423" w16cid:durableId="274B6FE7"/>
  <w16cid:commentId w16cid:paraId="3E9FDEB2" w16cid:durableId="274B7103"/>
  <w16cid:commentId w16cid:paraId="03D42536" w16cid:durableId="274B7561"/>
  <w16cid:commentId w16cid:paraId="7A0547D3" w16cid:durableId="274B757E"/>
  <w16cid:commentId w16cid:paraId="36D6A7AA" w16cid:durableId="274B75D4"/>
  <w16cid:commentId w16cid:paraId="4FB63D43" w16cid:durableId="274B75F4"/>
  <w16cid:commentId w16cid:paraId="25983226" w16cid:durableId="274B762E"/>
  <w16cid:commentId w16cid:paraId="78F41A63" w16cid:durableId="274B77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AA08" w14:textId="77777777" w:rsidR="009E3005" w:rsidRDefault="009E3005">
      <w:r>
        <w:separator/>
      </w:r>
    </w:p>
  </w:endnote>
  <w:endnote w:type="continuationSeparator" w:id="0">
    <w:p w14:paraId="74237D28" w14:textId="77777777" w:rsidR="009E3005" w:rsidRDefault="009E3005">
      <w:r>
        <w:continuationSeparator/>
      </w:r>
    </w:p>
  </w:endnote>
  <w:endnote w:type="continuationNotice" w:id="1">
    <w:p w14:paraId="67541B5A" w14:textId="77777777" w:rsidR="009E3005" w:rsidRDefault="009E3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1">
    <w:panose1 w:val="00000000000000000000"/>
    <w:charset w:val="00"/>
    <w:family w:val="roman"/>
    <w:notTrueType/>
    <w:pitch w:val="default"/>
  </w:font>
  <w:font w:name="3">
    <w:panose1 w:val="00000000000000000000"/>
    <w:charset w:val="00"/>
    <w:family w:val="roman"/>
    <w:notTrueType/>
    <w:pitch w:val="default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charset w:val="00"/>
    <w:family w:val="auto"/>
    <w:pitch w:val="default"/>
  </w:font>
  <w:font w:name="Lohit Hindi">
    <w:altName w:val="Times New Roman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9393C" w14:textId="72672B6C" w:rsidR="00F7357E" w:rsidRDefault="00F7357E">
    <w:pPr>
      <w:pStyle w:val="Rodap"/>
    </w:pPr>
  </w:p>
  <w:p w14:paraId="5117AFAE" w14:textId="77777777" w:rsidR="00F7357E" w:rsidRDefault="00F735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0E03C" w14:textId="77777777" w:rsidR="009E3005" w:rsidRDefault="009E3005">
      <w:r>
        <w:separator/>
      </w:r>
    </w:p>
  </w:footnote>
  <w:footnote w:type="continuationSeparator" w:id="0">
    <w:p w14:paraId="780A4AA0" w14:textId="77777777" w:rsidR="009E3005" w:rsidRDefault="009E3005">
      <w:r>
        <w:continuationSeparator/>
      </w:r>
    </w:p>
  </w:footnote>
  <w:footnote w:type="continuationNotice" w:id="1">
    <w:p w14:paraId="0282BDE4" w14:textId="77777777" w:rsidR="009E3005" w:rsidRDefault="009E30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A1098" w14:textId="7D26098B" w:rsidR="00490BC2" w:rsidRDefault="00490BC2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8240" behindDoc="0" locked="0" layoutInCell="1" allowOverlap="1" wp14:anchorId="13E1C688" wp14:editId="0C385374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6AB721B" w14:textId="77777777" w:rsidR="00490BC2" w:rsidRDefault="00490BC2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A455C4F" w14:textId="77777777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31F32F1F" w14:textId="77777777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9638BBB" w14:textId="761E58CA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DED6A95" w14:textId="77777777" w:rsidR="00490BC2" w:rsidRDefault="00490BC2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405E0"/>
    <w:multiLevelType w:val="multilevel"/>
    <w:tmpl w:val="125E1F5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3">
    <w:nsid w:val="0A227CAD"/>
    <w:multiLevelType w:val="hybridMultilevel"/>
    <w:tmpl w:val="95AA2F8E"/>
    <w:lvl w:ilvl="0" w:tplc="C54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CE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A5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CD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C1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0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8C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87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E45BD5"/>
    <w:multiLevelType w:val="hybridMultilevel"/>
    <w:tmpl w:val="9C6ECF5C"/>
    <w:lvl w:ilvl="0" w:tplc="80CA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4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27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2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2A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D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0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7A3CB3"/>
    <w:multiLevelType w:val="hybridMultilevel"/>
    <w:tmpl w:val="E1F4E558"/>
    <w:lvl w:ilvl="0" w:tplc="9760B082">
      <w:start w:val="2"/>
      <w:numFmt w:val="decimal"/>
      <w:lvlText w:val="%1-"/>
      <w:lvlJc w:val="left"/>
      <w:pPr>
        <w:ind w:left="382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4A4E5F"/>
    <w:multiLevelType w:val="hybridMultilevel"/>
    <w:tmpl w:val="53625CC2"/>
    <w:lvl w:ilvl="0" w:tplc="EEA4987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6E1D0F"/>
    <w:multiLevelType w:val="hybridMultilevel"/>
    <w:tmpl w:val="DDEAE0CE"/>
    <w:lvl w:ilvl="0" w:tplc="E46C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CA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5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6F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C8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CD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4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2E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CC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CA583A"/>
    <w:multiLevelType w:val="multilevel"/>
    <w:tmpl w:val="E1F406A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cs="Times New Roman"/>
      </w:rPr>
    </w:lvl>
  </w:abstractNum>
  <w:abstractNum w:abstractNumId="10">
    <w:nsid w:val="2DB65821"/>
    <w:multiLevelType w:val="hybridMultilevel"/>
    <w:tmpl w:val="5CBCFC42"/>
    <w:lvl w:ilvl="0" w:tplc="030EAB1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143D8C"/>
    <w:multiLevelType w:val="multilevel"/>
    <w:tmpl w:val="10EC94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2">
    <w:nsid w:val="305D0E8C"/>
    <w:multiLevelType w:val="hybridMultilevel"/>
    <w:tmpl w:val="87009B8E"/>
    <w:lvl w:ilvl="0" w:tplc="13109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20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2B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66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E4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64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C3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4C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2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>
    <w:nsid w:val="36F63D2B"/>
    <w:multiLevelType w:val="multilevel"/>
    <w:tmpl w:val="E1F406A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cs="Times New Roman"/>
      </w:rPr>
    </w:lvl>
  </w:abstractNum>
  <w:abstractNum w:abstractNumId="16">
    <w:nsid w:val="3ED70DF1"/>
    <w:multiLevelType w:val="hybridMultilevel"/>
    <w:tmpl w:val="97285DB4"/>
    <w:lvl w:ilvl="0" w:tplc="944CC1C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92126"/>
    <w:multiLevelType w:val="hybridMultilevel"/>
    <w:tmpl w:val="BBD20A44"/>
    <w:lvl w:ilvl="0" w:tplc="4E20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A4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7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C4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4A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A3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EE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CD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68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C7955"/>
    <w:multiLevelType w:val="hybridMultilevel"/>
    <w:tmpl w:val="157A3272"/>
    <w:lvl w:ilvl="0" w:tplc="AFEA2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C9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6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E4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6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43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05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48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D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7963AF"/>
    <w:multiLevelType w:val="hybridMultilevel"/>
    <w:tmpl w:val="ED1A8B80"/>
    <w:lvl w:ilvl="0" w:tplc="48CE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0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D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0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8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CF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9335DDE"/>
    <w:multiLevelType w:val="multilevel"/>
    <w:tmpl w:val="AF42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2485B66"/>
    <w:multiLevelType w:val="hybridMultilevel"/>
    <w:tmpl w:val="85521B12"/>
    <w:lvl w:ilvl="0" w:tplc="EBD86F4E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5321F3"/>
    <w:multiLevelType w:val="hybridMultilevel"/>
    <w:tmpl w:val="E1F4E558"/>
    <w:lvl w:ilvl="0" w:tplc="9760B082">
      <w:start w:val="2"/>
      <w:numFmt w:val="decimal"/>
      <w:lvlText w:val="%1-"/>
      <w:lvlJc w:val="left"/>
      <w:pPr>
        <w:ind w:left="382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102" w:hanging="360"/>
      </w:pPr>
    </w:lvl>
    <w:lvl w:ilvl="2" w:tplc="0416001B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5">
    <w:nsid w:val="60AC018A"/>
    <w:multiLevelType w:val="multilevel"/>
    <w:tmpl w:val="6BE477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15120DD"/>
    <w:multiLevelType w:val="hybridMultilevel"/>
    <w:tmpl w:val="EDF0D84E"/>
    <w:lvl w:ilvl="0" w:tplc="B8C63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04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64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88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66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4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7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04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C5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34126E"/>
    <w:multiLevelType w:val="hybridMultilevel"/>
    <w:tmpl w:val="5CEC4902"/>
    <w:lvl w:ilvl="0" w:tplc="53C40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C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2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28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45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E9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AE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7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C7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47641CF"/>
    <w:multiLevelType w:val="hybridMultilevel"/>
    <w:tmpl w:val="B494304E"/>
    <w:lvl w:ilvl="0" w:tplc="7076E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CB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E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86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6F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2D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0F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A7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2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4DF7F38"/>
    <w:multiLevelType w:val="hybridMultilevel"/>
    <w:tmpl w:val="A3D0F83E"/>
    <w:lvl w:ilvl="0" w:tplc="1E5ABF0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DA521D"/>
    <w:multiLevelType w:val="hybridMultilevel"/>
    <w:tmpl w:val="CF5CA154"/>
    <w:lvl w:ilvl="0" w:tplc="7CFE8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E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4F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2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49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29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6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AB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C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8DD3896"/>
    <w:multiLevelType w:val="hybridMultilevel"/>
    <w:tmpl w:val="E8940F60"/>
    <w:lvl w:ilvl="0" w:tplc="4DF4F544">
      <w:start w:val="2"/>
      <w:numFmt w:val="lowerLetter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70" w:hanging="360"/>
      </w:pPr>
    </w:lvl>
    <w:lvl w:ilvl="2" w:tplc="0416001B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691528A8"/>
    <w:multiLevelType w:val="hybridMultilevel"/>
    <w:tmpl w:val="D3BC8F94"/>
    <w:lvl w:ilvl="0" w:tplc="E7CE7868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>
    <w:nsid w:val="6F6708B5"/>
    <w:multiLevelType w:val="hybridMultilevel"/>
    <w:tmpl w:val="FCDE9D8C"/>
    <w:lvl w:ilvl="0" w:tplc="26223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826ED"/>
    <w:multiLevelType w:val="hybridMultilevel"/>
    <w:tmpl w:val="F628F690"/>
    <w:lvl w:ilvl="0" w:tplc="9D3215D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F7A2E"/>
    <w:multiLevelType w:val="multilevel"/>
    <w:tmpl w:val="FD0C7D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8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D1D10EB"/>
    <w:multiLevelType w:val="hybridMultilevel"/>
    <w:tmpl w:val="9A264476"/>
    <w:lvl w:ilvl="0" w:tplc="581EE54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7"/>
  </w:num>
  <w:num w:numId="4">
    <w:abstractNumId w:val="38"/>
  </w:num>
  <w:num w:numId="5">
    <w:abstractNumId w:val="18"/>
  </w:num>
  <w:num w:numId="6">
    <w:abstractNumId w:val="13"/>
  </w:num>
  <w:num w:numId="7">
    <w:abstractNumId w:val="22"/>
  </w:num>
  <w:num w:numId="8">
    <w:abstractNumId w:val="3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5"/>
  </w:num>
  <w:num w:numId="12">
    <w:abstractNumId w:val="4"/>
  </w:num>
  <w:num w:numId="13">
    <w:abstractNumId w:val="39"/>
  </w:num>
  <w:num w:numId="14">
    <w:abstractNumId w:val="32"/>
  </w:num>
  <w:num w:numId="15">
    <w:abstractNumId w:val="23"/>
  </w:num>
  <w:num w:numId="16">
    <w:abstractNumId w:val="26"/>
  </w:num>
  <w:num w:numId="17">
    <w:abstractNumId w:val="27"/>
  </w:num>
  <w:num w:numId="18">
    <w:abstractNumId w:val="17"/>
  </w:num>
  <w:num w:numId="19">
    <w:abstractNumId w:val="20"/>
  </w:num>
  <w:num w:numId="20">
    <w:abstractNumId w:val="19"/>
  </w:num>
  <w:num w:numId="21">
    <w:abstractNumId w:val="8"/>
  </w:num>
  <w:num w:numId="22">
    <w:abstractNumId w:val="12"/>
  </w:num>
  <w:num w:numId="23">
    <w:abstractNumId w:val="30"/>
  </w:num>
  <w:num w:numId="24">
    <w:abstractNumId w:val="28"/>
  </w:num>
  <w:num w:numId="25">
    <w:abstractNumId w:val="3"/>
  </w:num>
  <w:num w:numId="26">
    <w:abstractNumId w:val="35"/>
  </w:num>
  <w:num w:numId="27">
    <w:abstractNumId w:val="16"/>
  </w:num>
  <w:num w:numId="28">
    <w:abstractNumId w:val="5"/>
  </w:num>
  <w:num w:numId="29">
    <w:abstractNumId w:val="24"/>
  </w:num>
  <w:num w:numId="30">
    <w:abstractNumId w:val="10"/>
  </w:num>
  <w:num w:numId="31">
    <w:abstractNumId w:val="11"/>
  </w:num>
  <w:num w:numId="32">
    <w:abstractNumId w:val="34"/>
  </w:num>
  <w:num w:numId="33">
    <w:abstractNumId w:val="33"/>
  </w:num>
  <w:num w:numId="34">
    <w:abstractNumId w:val="29"/>
  </w:num>
  <w:num w:numId="35">
    <w:abstractNumId w:val="7"/>
  </w:num>
  <w:num w:numId="36">
    <w:abstractNumId w:val="1"/>
  </w:num>
  <w:num w:numId="37">
    <w:abstractNumId w:val="2"/>
  </w:num>
  <w:num w:numId="38">
    <w:abstractNumId w:val="9"/>
  </w:num>
  <w:num w:numId="39">
    <w:abstractNumId w:val="15"/>
  </w:num>
  <w:num w:numId="4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B"/>
    <w:rsid w:val="000000EE"/>
    <w:rsid w:val="0000071E"/>
    <w:rsid w:val="00000E05"/>
    <w:rsid w:val="00001089"/>
    <w:rsid w:val="000019C6"/>
    <w:rsid w:val="0000236D"/>
    <w:rsid w:val="00003033"/>
    <w:rsid w:val="00003298"/>
    <w:rsid w:val="00003F8B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6A"/>
    <w:rsid w:val="000073F3"/>
    <w:rsid w:val="0000756E"/>
    <w:rsid w:val="00007969"/>
    <w:rsid w:val="00007E0D"/>
    <w:rsid w:val="00010C6A"/>
    <w:rsid w:val="00011390"/>
    <w:rsid w:val="000122C1"/>
    <w:rsid w:val="000124BA"/>
    <w:rsid w:val="00012A11"/>
    <w:rsid w:val="00013040"/>
    <w:rsid w:val="00014236"/>
    <w:rsid w:val="0001427F"/>
    <w:rsid w:val="0001451E"/>
    <w:rsid w:val="00014B1F"/>
    <w:rsid w:val="00014E7A"/>
    <w:rsid w:val="00014FC0"/>
    <w:rsid w:val="00015076"/>
    <w:rsid w:val="0001526A"/>
    <w:rsid w:val="0001535D"/>
    <w:rsid w:val="00015651"/>
    <w:rsid w:val="000156E9"/>
    <w:rsid w:val="00015783"/>
    <w:rsid w:val="00015A6E"/>
    <w:rsid w:val="00015D4B"/>
    <w:rsid w:val="00016E45"/>
    <w:rsid w:val="00016EDE"/>
    <w:rsid w:val="000174AA"/>
    <w:rsid w:val="00017D3B"/>
    <w:rsid w:val="00020C33"/>
    <w:rsid w:val="0002118D"/>
    <w:rsid w:val="000212C9"/>
    <w:rsid w:val="0002260C"/>
    <w:rsid w:val="0002289A"/>
    <w:rsid w:val="000229B1"/>
    <w:rsid w:val="00022BA7"/>
    <w:rsid w:val="0002306D"/>
    <w:rsid w:val="00023CDD"/>
    <w:rsid w:val="000242C8"/>
    <w:rsid w:val="0002548B"/>
    <w:rsid w:val="0002551C"/>
    <w:rsid w:val="00025B38"/>
    <w:rsid w:val="00025E06"/>
    <w:rsid w:val="000267FA"/>
    <w:rsid w:val="00026A9C"/>
    <w:rsid w:val="00027155"/>
    <w:rsid w:val="000277DE"/>
    <w:rsid w:val="00027855"/>
    <w:rsid w:val="0002793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D80"/>
    <w:rsid w:val="00036536"/>
    <w:rsid w:val="00036982"/>
    <w:rsid w:val="00036DF4"/>
    <w:rsid w:val="00036ECA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CE3"/>
    <w:rsid w:val="00040D0F"/>
    <w:rsid w:val="00041176"/>
    <w:rsid w:val="00041517"/>
    <w:rsid w:val="00041B5D"/>
    <w:rsid w:val="0004226B"/>
    <w:rsid w:val="00042328"/>
    <w:rsid w:val="00042708"/>
    <w:rsid w:val="00042714"/>
    <w:rsid w:val="00042DB9"/>
    <w:rsid w:val="000438B3"/>
    <w:rsid w:val="00044685"/>
    <w:rsid w:val="0004478F"/>
    <w:rsid w:val="00044CF4"/>
    <w:rsid w:val="000452C7"/>
    <w:rsid w:val="0004586D"/>
    <w:rsid w:val="0004587A"/>
    <w:rsid w:val="00045EE0"/>
    <w:rsid w:val="00046DC2"/>
    <w:rsid w:val="00047734"/>
    <w:rsid w:val="00047D73"/>
    <w:rsid w:val="00050015"/>
    <w:rsid w:val="000501A4"/>
    <w:rsid w:val="000502FB"/>
    <w:rsid w:val="00050712"/>
    <w:rsid w:val="00050CA9"/>
    <w:rsid w:val="00050EA0"/>
    <w:rsid w:val="00051312"/>
    <w:rsid w:val="00051782"/>
    <w:rsid w:val="000518EF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1553"/>
    <w:rsid w:val="00061DA5"/>
    <w:rsid w:val="0006239C"/>
    <w:rsid w:val="0006263D"/>
    <w:rsid w:val="00062853"/>
    <w:rsid w:val="00062E0E"/>
    <w:rsid w:val="0006303F"/>
    <w:rsid w:val="000631D1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2DF1"/>
    <w:rsid w:val="00073004"/>
    <w:rsid w:val="00073596"/>
    <w:rsid w:val="00073852"/>
    <w:rsid w:val="00073E63"/>
    <w:rsid w:val="0007625C"/>
    <w:rsid w:val="00076CBC"/>
    <w:rsid w:val="0007709E"/>
    <w:rsid w:val="00077127"/>
    <w:rsid w:val="000779C7"/>
    <w:rsid w:val="00077F21"/>
    <w:rsid w:val="00080710"/>
    <w:rsid w:val="00080B53"/>
    <w:rsid w:val="00080DD9"/>
    <w:rsid w:val="00081098"/>
    <w:rsid w:val="00081282"/>
    <w:rsid w:val="0008205E"/>
    <w:rsid w:val="00082162"/>
    <w:rsid w:val="000823C4"/>
    <w:rsid w:val="000826B8"/>
    <w:rsid w:val="0008276E"/>
    <w:rsid w:val="00082AFB"/>
    <w:rsid w:val="00082DC7"/>
    <w:rsid w:val="000831C8"/>
    <w:rsid w:val="000838F5"/>
    <w:rsid w:val="00083BD5"/>
    <w:rsid w:val="00084490"/>
    <w:rsid w:val="00084518"/>
    <w:rsid w:val="000850DC"/>
    <w:rsid w:val="00085A27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6347"/>
    <w:rsid w:val="000967EB"/>
    <w:rsid w:val="00096A94"/>
    <w:rsid w:val="00096B41"/>
    <w:rsid w:val="00096D7F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3DA"/>
    <w:rsid w:val="000A3D93"/>
    <w:rsid w:val="000A4173"/>
    <w:rsid w:val="000A494B"/>
    <w:rsid w:val="000A498A"/>
    <w:rsid w:val="000A50B2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388E"/>
    <w:rsid w:val="000B3B09"/>
    <w:rsid w:val="000B49DC"/>
    <w:rsid w:val="000B56AB"/>
    <w:rsid w:val="000B663C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4DCC"/>
    <w:rsid w:val="000C5D14"/>
    <w:rsid w:val="000C6446"/>
    <w:rsid w:val="000C670A"/>
    <w:rsid w:val="000C6E35"/>
    <w:rsid w:val="000C7B49"/>
    <w:rsid w:val="000C7FA6"/>
    <w:rsid w:val="000C7FFC"/>
    <w:rsid w:val="000D017E"/>
    <w:rsid w:val="000D239E"/>
    <w:rsid w:val="000D294B"/>
    <w:rsid w:val="000D2A6B"/>
    <w:rsid w:val="000D2AC3"/>
    <w:rsid w:val="000D3590"/>
    <w:rsid w:val="000D4159"/>
    <w:rsid w:val="000D4D3E"/>
    <w:rsid w:val="000D5774"/>
    <w:rsid w:val="000D5CAD"/>
    <w:rsid w:val="000D6597"/>
    <w:rsid w:val="000D76B8"/>
    <w:rsid w:val="000E0276"/>
    <w:rsid w:val="000E071F"/>
    <w:rsid w:val="000E0923"/>
    <w:rsid w:val="000E15DC"/>
    <w:rsid w:val="000E20A6"/>
    <w:rsid w:val="000E238A"/>
    <w:rsid w:val="000E2E50"/>
    <w:rsid w:val="000E31D5"/>
    <w:rsid w:val="000E320E"/>
    <w:rsid w:val="000E3CC6"/>
    <w:rsid w:val="000E3D71"/>
    <w:rsid w:val="000E42DE"/>
    <w:rsid w:val="000E4C1B"/>
    <w:rsid w:val="000E4F8C"/>
    <w:rsid w:val="000E5370"/>
    <w:rsid w:val="000E5C58"/>
    <w:rsid w:val="000E5ED5"/>
    <w:rsid w:val="000E610F"/>
    <w:rsid w:val="000E611D"/>
    <w:rsid w:val="000E739A"/>
    <w:rsid w:val="000E7EB8"/>
    <w:rsid w:val="000E7F73"/>
    <w:rsid w:val="000F03F6"/>
    <w:rsid w:val="000F0A2E"/>
    <w:rsid w:val="000F104D"/>
    <w:rsid w:val="000F113C"/>
    <w:rsid w:val="000F1290"/>
    <w:rsid w:val="000F1C1C"/>
    <w:rsid w:val="000F1CCF"/>
    <w:rsid w:val="000F2B66"/>
    <w:rsid w:val="000F2D6D"/>
    <w:rsid w:val="000F3C28"/>
    <w:rsid w:val="000F4088"/>
    <w:rsid w:val="000F4F96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CE"/>
    <w:rsid w:val="001011D5"/>
    <w:rsid w:val="00101341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B39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A7B"/>
    <w:rsid w:val="00125AF2"/>
    <w:rsid w:val="00125CCF"/>
    <w:rsid w:val="001260FD"/>
    <w:rsid w:val="00126D51"/>
    <w:rsid w:val="0012731E"/>
    <w:rsid w:val="00127321"/>
    <w:rsid w:val="0012744D"/>
    <w:rsid w:val="001274AB"/>
    <w:rsid w:val="00127D78"/>
    <w:rsid w:val="00127DCD"/>
    <w:rsid w:val="00130039"/>
    <w:rsid w:val="001304C0"/>
    <w:rsid w:val="001305E6"/>
    <w:rsid w:val="001305EC"/>
    <w:rsid w:val="00130BEE"/>
    <w:rsid w:val="001315F2"/>
    <w:rsid w:val="00132214"/>
    <w:rsid w:val="00132231"/>
    <w:rsid w:val="00133148"/>
    <w:rsid w:val="00133A1F"/>
    <w:rsid w:val="001342C0"/>
    <w:rsid w:val="00134694"/>
    <w:rsid w:val="00134FE4"/>
    <w:rsid w:val="0013520A"/>
    <w:rsid w:val="00135710"/>
    <w:rsid w:val="001359B9"/>
    <w:rsid w:val="00135CCD"/>
    <w:rsid w:val="00136255"/>
    <w:rsid w:val="00136D43"/>
    <w:rsid w:val="0013709F"/>
    <w:rsid w:val="00137BE7"/>
    <w:rsid w:val="00137F60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16EA"/>
    <w:rsid w:val="0015172D"/>
    <w:rsid w:val="00151BC8"/>
    <w:rsid w:val="0015330F"/>
    <w:rsid w:val="0015394F"/>
    <w:rsid w:val="00153ABA"/>
    <w:rsid w:val="00153E25"/>
    <w:rsid w:val="00154505"/>
    <w:rsid w:val="00154B86"/>
    <w:rsid w:val="00154BF4"/>
    <w:rsid w:val="00155D25"/>
    <w:rsid w:val="0015615D"/>
    <w:rsid w:val="001562A8"/>
    <w:rsid w:val="00156349"/>
    <w:rsid w:val="0015684D"/>
    <w:rsid w:val="00156C74"/>
    <w:rsid w:val="00156E90"/>
    <w:rsid w:val="00157D8E"/>
    <w:rsid w:val="00160549"/>
    <w:rsid w:val="00160602"/>
    <w:rsid w:val="001608E4"/>
    <w:rsid w:val="00160BBD"/>
    <w:rsid w:val="00160D9F"/>
    <w:rsid w:val="00160DA4"/>
    <w:rsid w:val="00161160"/>
    <w:rsid w:val="00161423"/>
    <w:rsid w:val="001618A0"/>
    <w:rsid w:val="00162645"/>
    <w:rsid w:val="0016392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70173"/>
    <w:rsid w:val="00170558"/>
    <w:rsid w:val="001705DE"/>
    <w:rsid w:val="001706E2"/>
    <w:rsid w:val="00170CE1"/>
    <w:rsid w:val="00170D49"/>
    <w:rsid w:val="00171A80"/>
    <w:rsid w:val="00171E0D"/>
    <w:rsid w:val="001723DF"/>
    <w:rsid w:val="0017284B"/>
    <w:rsid w:val="00172A0F"/>
    <w:rsid w:val="0017326E"/>
    <w:rsid w:val="00173609"/>
    <w:rsid w:val="00174843"/>
    <w:rsid w:val="00174CAA"/>
    <w:rsid w:val="00174D48"/>
    <w:rsid w:val="00174F1B"/>
    <w:rsid w:val="00175089"/>
    <w:rsid w:val="00175687"/>
    <w:rsid w:val="00175B9C"/>
    <w:rsid w:val="00176D13"/>
    <w:rsid w:val="001772A8"/>
    <w:rsid w:val="001777C6"/>
    <w:rsid w:val="00177958"/>
    <w:rsid w:val="00177CD5"/>
    <w:rsid w:val="00180641"/>
    <w:rsid w:val="00180B4C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F3B"/>
    <w:rsid w:val="0018613B"/>
    <w:rsid w:val="001864F2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38"/>
    <w:rsid w:val="001A13FA"/>
    <w:rsid w:val="001A1732"/>
    <w:rsid w:val="001A20E8"/>
    <w:rsid w:val="001A2CE9"/>
    <w:rsid w:val="001A3153"/>
    <w:rsid w:val="001A3A05"/>
    <w:rsid w:val="001A3ADF"/>
    <w:rsid w:val="001A3E18"/>
    <w:rsid w:val="001A43DE"/>
    <w:rsid w:val="001A4748"/>
    <w:rsid w:val="001A570F"/>
    <w:rsid w:val="001A7EEF"/>
    <w:rsid w:val="001A7F1F"/>
    <w:rsid w:val="001B005B"/>
    <w:rsid w:val="001B1079"/>
    <w:rsid w:val="001B1976"/>
    <w:rsid w:val="001B2538"/>
    <w:rsid w:val="001B2A3F"/>
    <w:rsid w:val="001B2FAE"/>
    <w:rsid w:val="001B301D"/>
    <w:rsid w:val="001B3448"/>
    <w:rsid w:val="001B3617"/>
    <w:rsid w:val="001B3DA3"/>
    <w:rsid w:val="001B4796"/>
    <w:rsid w:val="001B48A7"/>
    <w:rsid w:val="001B4A0C"/>
    <w:rsid w:val="001B53DE"/>
    <w:rsid w:val="001B5A50"/>
    <w:rsid w:val="001B6423"/>
    <w:rsid w:val="001B7184"/>
    <w:rsid w:val="001B7FE6"/>
    <w:rsid w:val="001C11C5"/>
    <w:rsid w:val="001C2C97"/>
    <w:rsid w:val="001C2E71"/>
    <w:rsid w:val="001C2FA4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491D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0A"/>
    <w:rsid w:val="001F0E4E"/>
    <w:rsid w:val="001F1687"/>
    <w:rsid w:val="001F28BE"/>
    <w:rsid w:val="001F39FA"/>
    <w:rsid w:val="001F4655"/>
    <w:rsid w:val="001F4C3C"/>
    <w:rsid w:val="001F5154"/>
    <w:rsid w:val="001F533A"/>
    <w:rsid w:val="001F66DD"/>
    <w:rsid w:val="001F6A1C"/>
    <w:rsid w:val="001F6AED"/>
    <w:rsid w:val="001F6C44"/>
    <w:rsid w:val="00200097"/>
    <w:rsid w:val="0020019F"/>
    <w:rsid w:val="00200A4B"/>
    <w:rsid w:val="0020168A"/>
    <w:rsid w:val="002018CC"/>
    <w:rsid w:val="00201BC1"/>
    <w:rsid w:val="00201F24"/>
    <w:rsid w:val="00202234"/>
    <w:rsid w:val="00202A04"/>
    <w:rsid w:val="00202BFE"/>
    <w:rsid w:val="00202DBE"/>
    <w:rsid w:val="00203585"/>
    <w:rsid w:val="00203BD2"/>
    <w:rsid w:val="00204816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66AA"/>
    <w:rsid w:val="0020735B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4B9"/>
    <w:rsid w:val="00212535"/>
    <w:rsid w:val="00212C56"/>
    <w:rsid w:val="00213E2F"/>
    <w:rsid w:val="00213E32"/>
    <w:rsid w:val="00214276"/>
    <w:rsid w:val="00214A26"/>
    <w:rsid w:val="00215762"/>
    <w:rsid w:val="00216492"/>
    <w:rsid w:val="0021698A"/>
    <w:rsid w:val="00216AA5"/>
    <w:rsid w:val="00220307"/>
    <w:rsid w:val="00220365"/>
    <w:rsid w:val="00220D79"/>
    <w:rsid w:val="00220FFE"/>
    <w:rsid w:val="00221BA5"/>
    <w:rsid w:val="002226F5"/>
    <w:rsid w:val="00222980"/>
    <w:rsid w:val="0022333F"/>
    <w:rsid w:val="00223621"/>
    <w:rsid w:val="002241A2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E9C"/>
    <w:rsid w:val="002322DE"/>
    <w:rsid w:val="0023260A"/>
    <w:rsid w:val="00232E32"/>
    <w:rsid w:val="002333D7"/>
    <w:rsid w:val="002345B4"/>
    <w:rsid w:val="00235187"/>
    <w:rsid w:val="00235264"/>
    <w:rsid w:val="00236150"/>
    <w:rsid w:val="00236166"/>
    <w:rsid w:val="00236EF6"/>
    <w:rsid w:val="00240B17"/>
    <w:rsid w:val="00240E5B"/>
    <w:rsid w:val="00241680"/>
    <w:rsid w:val="00241D78"/>
    <w:rsid w:val="002430F2"/>
    <w:rsid w:val="0024516A"/>
    <w:rsid w:val="00245337"/>
    <w:rsid w:val="00245C2C"/>
    <w:rsid w:val="002463C0"/>
    <w:rsid w:val="002463E2"/>
    <w:rsid w:val="002463FA"/>
    <w:rsid w:val="00246DAE"/>
    <w:rsid w:val="00250C01"/>
    <w:rsid w:val="002521DC"/>
    <w:rsid w:val="00252859"/>
    <w:rsid w:val="00253319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115"/>
    <w:rsid w:val="0026065F"/>
    <w:rsid w:val="00260802"/>
    <w:rsid w:val="00261723"/>
    <w:rsid w:val="002617C8"/>
    <w:rsid w:val="002617F3"/>
    <w:rsid w:val="00261925"/>
    <w:rsid w:val="00261A38"/>
    <w:rsid w:val="002632D7"/>
    <w:rsid w:val="0026386A"/>
    <w:rsid w:val="00263A2E"/>
    <w:rsid w:val="0026417F"/>
    <w:rsid w:val="0026532D"/>
    <w:rsid w:val="0026552C"/>
    <w:rsid w:val="002656A2"/>
    <w:rsid w:val="00265B35"/>
    <w:rsid w:val="00265F07"/>
    <w:rsid w:val="00265FB6"/>
    <w:rsid w:val="00266161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5FF"/>
    <w:rsid w:val="00273748"/>
    <w:rsid w:val="00273809"/>
    <w:rsid w:val="0027381F"/>
    <w:rsid w:val="002744AA"/>
    <w:rsid w:val="00274FAF"/>
    <w:rsid w:val="002761E8"/>
    <w:rsid w:val="00276ECC"/>
    <w:rsid w:val="00277FA1"/>
    <w:rsid w:val="00280846"/>
    <w:rsid w:val="00281387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33C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C6"/>
    <w:rsid w:val="0029332D"/>
    <w:rsid w:val="0029345B"/>
    <w:rsid w:val="002937D4"/>
    <w:rsid w:val="00293AE8"/>
    <w:rsid w:val="00293D30"/>
    <w:rsid w:val="00293FFC"/>
    <w:rsid w:val="002941A2"/>
    <w:rsid w:val="00294348"/>
    <w:rsid w:val="00294C1A"/>
    <w:rsid w:val="00294F3F"/>
    <w:rsid w:val="002950EF"/>
    <w:rsid w:val="00295EB3"/>
    <w:rsid w:val="002961D6"/>
    <w:rsid w:val="00296F0D"/>
    <w:rsid w:val="00297E77"/>
    <w:rsid w:val="002A046D"/>
    <w:rsid w:val="002A0D02"/>
    <w:rsid w:val="002A1164"/>
    <w:rsid w:val="002A127F"/>
    <w:rsid w:val="002A17C6"/>
    <w:rsid w:val="002A18C1"/>
    <w:rsid w:val="002A19C7"/>
    <w:rsid w:val="002A1D8D"/>
    <w:rsid w:val="002A2822"/>
    <w:rsid w:val="002A3298"/>
    <w:rsid w:val="002A3825"/>
    <w:rsid w:val="002A3A9F"/>
    <w:rsid w:val="002A3D1E"/>
    <w:rsid w:val="002A4265"/>
    <w:rsid w:val="002A4688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41D6"/>
    <w:rsid w:val="002B50AB"/>
    <w:rsid w:val="002B5E72"/>
    <w:rsid w:val="002B60CC"/>
    <w:rsid w:val="002B7727"/>
    <w:rsid w:val="002B7EB0"/>
    <w:rsid w:val="002C006A"/>
    <w:rsid w:val="002C1258"/>
    <w:rsid w:val="002C17A8"/>
    <w:rsid w:val="002C2C44"/>
    <w:rsid w:val="002C42F6"/>
    <w:rsid w:val="002C4E86"/>
    <w:rsid w:val="002C54C1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14AB"/>
    <w:rsid w:val="002D1B50"/>
    <w:rsid w:val="002D21D8"/>
    <w:rsid w:val="002D5122"/>
    <w:rsid w:val="002D5AAD"/>
    <w:rsid w:val="002D5CA9"/>
    <w:rsid w:val="002D6984"/>
    <w:rsid w:val="002D6BF6"/>
    <w:rsid w:val="002D6CFB"/>
    <w:rsid w:val="002D6DBE"/>
    <w:rsid w:val="002D70B2"/>
    <w:rsid w:val="002D78B4"/>
    <w:rsid w:val="002D7C8E"/>
    <w:rsid w:val="002E1455"/>
    <w:rsid w:val="002E15A7"/>
    <w:rsid w:val="002E160F"/>
    <w:rsid w:val="002E1EE8"/>
    <w:rsid w:val="002E2016"/>
    <w:rsid w:val="002E2074"/>
    <w:rsid w:val="002E276E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EB1"/>
    <w:rsid w:val="00300359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BCC"/>
    <w:rsid w:val="00307DBE"/>
    <w:rsid w:val="003105D9"/>
    <w:rsid w:val="003109E1"/>
    <w:rsid w:val="00310B4A"/>
    <w:rsid w:val="003117B4"/>
    <w:rsid w:val="00311D0A"/>
    <w:rsid w:val="00311E75"/>
    <w:rsid w:val="00313147"/>
    <w:rsid w:val="0031358C"/>
    <w:rsid w:val="00313B45"/>
    <w:rsid w:val="00313D64"/>
    <w:rsid w:val="00313E32"/>
    <w:rsid w:val="003141E8"/>
    <w:rsid w:val="00314264"/>
    <w:rsid w:val="00314319"/>
    <w:rsid w:val="00314A79"/>
    <w:rsid w:val="00314CA9"/>
    <w:rsid w:val="00314DA2"/>
    <w:rsid w:val="003156BC"/>
    <w:rsid w:val="00315A92"/>
    <w:rsid w:val="00315CA8"/>
    <w:rsid w:val="00316D00"/>
    <w:rsid w:val="0031705B"/>
    <w:rsid w:val="0031715D"/>
    <w:rsid w:val="00317ADD"/>
    <w:rsid w:val="00320345"/>
    <w:rsid w:val="00320A68"/>
    <w:rsid w:val="0032192E"/>
    <w:rsid w:val="00321A1D"/>
    <w:rsid w:val="00322A3E"/>
    <w:rsid w:val="003238C3"/>
    <w:rsid w:val="0032398B"/>
    <w:rsid w:val="00323E6D"/>
    <w:rsid w:val="003244DF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DD2"/>
    <w:rsid w:val="00330864"/>
    <w:rsid w:val="0033103B"/>
    <w:rsid w:val="003310F0"/>
    <w:rsid w:val="00331182"/>
    <w:rsid w:val="003323FB"/>
    <w:rsid w:val="00332AB2"/>
    <w:rsid w:val="00332C60"/>
    <w:rsid w:val="00333B87"/>
    <w:rsid w:val="00333D81"/>
    <w:rsid w:val="003342E1"/>
    <w:rsid w:val="003343F8"/>
    <w:rsid w:val="00335189"/>
    <w:rsid w:val="0033550F"/>
    <w:rsid w:val="00335D43"/>
    <w:rsid w:val="0033678D"/>
    <w:rsid w:val="00337355"/>
    <w:rsid w:val="003373DB"/>
    <w:rsid w:val="0033777C"/>
    <w:rsid w:val="0033795C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47B75"/>
    <w:rsid w:val="00350615"/>
    <w:rsid w:val="00350BED"/>
    <w:rsid w:val="00350E1F"/>
    <w:rsid w:val="00351982"/>
    <w:rsid w:val="00352541"/>
    <w:rsid w:val="00354B78"/>
    <w:rsid w:val="00354BBC"/>
    <w:rsid w:val="00354E25"/>
    <w:rsid w:val="00355EDF"/>
    <w:rsid w:val="0035658A"/>
    <w:rsid w:val="00356787"/>
    <w:rsid w:val="00357ADD"/>
    <w:rsid w:val="00357DC7"/>
    <w:rsid w:val="00360444"/>
    <w:rsid w:val="00360501"/>
    <w:rsid w:val="0036051A"/>
    <w:rsid w:val="003605F6"/>
    <w:rsid w:val="00360F95"/>
    <w:rsid w:val="00361551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705"/>
    <w:rsid w:val="0036700A"/>
    <w:rsid w:val="003671ED"/>
    <w:rsid w:val="00367D72"/>
    <w:rsid w:val="00367EF6"/>
    <w:rsid w:val="00370012"/>
    <w:rsid w:val="00370241"/>
    <w:rsid w:val="00370FE8"/>
    <w:rsid w:val="0037125D"/>
    <w:rsid w:val="003716C9"/>
    <w:rsid w:val="00371E7E"/>
    <w:rsid w:val="00371EF6"/>
    <w:rsid w:val="00372512"/>
    <w:rsid w:val="00373F2A"/>
    <w:rsid w:val="00374B6B"/>
    <w:rsid w:val="00374D92"/>
    <w:rsid w:val="003751AD"/>
    <w:rsid w:val="00376236"/>
    <w:rsid w:val="00376A71"/>
    <w:rsid w:val="00377222"/>
    <w:rsid w:val="003778BE"/>
    <w:rsid w:val="003779A2"/>
    <w:rsid w:val="00377A8F"/>
    <w:rsid w:val="003800AF"/>
    <w:rsid w:val="0038139C"/>
    <w:rsid w:val="00381BE5"/>
    <w:rsid w:val="00381E84"/>
    <w:rsid w:val="003823E1"/>
    <w:rsid w:val="0038245E"/>
    <w:rsid w:val="00382798"/>
    <w:rsid w:val="00383436"/>
    <w:rsid w:val="00383966"/>
    <w:rsid w:val="00383CAA"/>
    <w:rsid w:val="003842E9"/>
    <w:rsid w:val="00384CB4"/>
    <w:rsid w:val="00384DBB"/>
    <w:rsid w:val="003859E2"/>
    <w:rsid w:val="00385B97"/>
    <w:rsid w:val="00386157"/>
    <w:rsid w:val="00386912"/>
    <w:rsid w:val="00386AAC"/>
    <w:rsid w:val="00386ADE"/>
    <w:rsid w:val="00386C8D"/>
    <w:rsid w:val="00386D22"/>
    <w:rsid w:val="003878C9"/>
    <w:rsid w:val="00390D0A"/>
    <w:rsid w:val="00390F03"/>
    <w:rsid w:val="003911FA"/>
    <w:rsid w:val="00391AB2"/>
    <w:rsid w:val="00391E14"/>
    <w:rsid w:val="003936AA"/>
    <w:rsid w:val="00393B69"/>
    <w:rsid w:val="00393C0E"/>
    <w:rsid w:val="003945AA"/>
    <w:rsid w:val="00395221"/>
    <w:rsid w:val="0039545C"/>
    <w:rsid w:val="003959F6"/>
    <w:rsid w:val="00395C8F"/>
    <w:rsid w:val="003963D1"/>
    <w:rsid w:val="00396DE4"/>
    <w:rsid w:val="00396E8A"/>
    <w:rsid w:val="00397607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15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B65"/>
    <w:rsid w:val="003B32C1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B1"/>
    <w:rsid w:val="003C709C"/>
    <w:rsid w:val="003D0233"/>
    <w:rsid w:val="003D023E"/>
    <w:rsid w:val="003D0339"/>
    <w:rsid w:val="003D084B"/>
    <w:rsid w:val="003D1078"/>
    <w:rsid w:val="003D129F"/>
    <w:rsid w:val="003D1688"/>
    <w:rsid w:val="003D17B8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509"/>
    <w:rsid w:val="003D7BC9"/>
    <w:rsid w:val="003E036D"/>
    <w:rsid w:val="003E0F62"/>
    <w:rsid w:val="003E1085"/>
    <w:rsid w:val="003E26F1"/>
    <w:rsid w:val="003E3374"/>
    <w:rsid w:val="003E4012"/>
    <w:rsid w:val="003E4181"/>
    <w:rsid w:val="003E4719"/>
    <w:rsid w:val="003E4927"/>
    <w:rsid w:val="003E4D76"/>
    <w:rsid w:val="003E5379"/>
    <w:rsid w:val="003E55B1"/>
    <w:rsid w:val="003E5730"/>
    <w:rsid w:val="003E5A4F"/>
    <w:rsid w:val="003E6D56"/>
    <w:rsid w:val="003E6E03"/>
    <w:rsid w:val="003E74B0"/>
    <w:rsid w:val="003E7811"/>
    <w:rsid w:val="003E7DE1"/>
    <w:rsid w:val="003F004A"/>
    <w:rsid w:val="003F048E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5CD4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21C4"/>
    <w:rsid w:val="004021DF"/>
    <w:rsid w:val="004036E0"/>
    <w:rsid w:val="004037DD"/>
    <w:rsid w:val="00403EDC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C7A"/>
    <w:rsid w:val="00413089"/>
    <w:rsid w:val="004130BD"/>
    <w:rsid w:val="00413654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2E69"/>
    <w:rsid w:val="00433207"/>
    <w:rsid w:val="0043396E"/>
    <w:rsid w:val="00433A09"/>
    <w:rsid w:val="004350B5"/>
    <w:rsid w:val="00435447"/>
    <w:rsid w:val="00435EA4"/>
    <w:rsid w:val="00435EDE"/>
    <w:rsid w:val="004370AA"/>
    <w:rsid w:val="00440D76"/>
    <w:rsid w:val="00440D8A"/>
    <w:rsid w:val="00441A6B"/>
    <w:rsid w:val="00441EA1"/>
    <w:rsid w:val="0044294C"/>
    <w:rsid w:val="00442CC8"/>
    <w:rsid w:val="00443B3B"/>
    <w:rsid w:val="00443D53"/>
    <w:rsid w:val="00443E2F"/>
    <w:rsid w:val="00445418"/>
    <w:rsid w:val="0044564C"/>
    <w:rsid w:val="00445798"/>
    <w:rsid w:val="00446448"/>
    <w:rsid w:val="00446E40"/>
    <w:rsid w:val="0044725C"/>
    <w:rsid w:val="00447465"/>
    <w:rsid w:val="004479B1"/>
    <w:rsid w:val="00450496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E8A"/>
    <w:rsid w:val="004617D7"/>
    <w:rsid w:val="00461F52"/>
    <w:rsid w:val="00462126"/>
    <w:rsid w:val="0046230A"/>
    <w:rsid w:val="00462707"/>
    <w:rsid w:val="004627FF"/>
    <w:rsid w:val="004629B8"/>
    <w:rsid w:val="00462C95"/>
    <w:rsid w:val="00462E4C"/>
    <w:rsid w:val="004634B2"/>
    <w:rsid w:val="004639CB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97C"/>
    <w:rsid w:val="00466F3B"/>
    <w:rsid w:val="0046744C"/>
    <w:rsid w:val="00467518"/>
    <w:rsid w:val="00471425"/>
    <w:rsid w:val="00471443"/>
    <w:rsid w:val="00472103"/>
    <w:rsid w:val="004728ED"/>
    <w:rsid w:val="004737D0"/>
    <w:rsid w:val="00474F4B"/>
    <w:rsid w:val="004750E0"/>
    <w:rsid w:val="00475ACE"/>
    <w:rsid w:val="00475C7D"/>
    <w:rsid w:val="004765D1"/>
    <w:rsid w:val="00476C51"/>
    <w:rsid w:val="00476CBE"/>
    <w:rsid w:val="004773FC"/>
    <w:rsid w:val="00477623"/>
    <w:rsid w:val="00480328"/>
    <w:rsid w:val="004804EA"/>
    <w:rsid w:val="0048110E"/>
    <w:rsid w:val="00482163"/>
    <w:rsid w:val="00482AA9"/>
    <w:rsid w:val="004830F4"/>
    <w:rsid w:val="004834FC"/>
    <w:rsid w:val="0048396A"/>
    <w:rsid w:val="00483B15"/>
    <w:rsid w:val="00483FB9"/>
    <w:rsid w:val="004845C8"/>
    <w:rsid w:val="004849BE"/>
    <w:rsid w:val="00484CF0"/>
    <w:rsid w:val="004866B0"/>
    <w:rsid w:val="00486C44"/>
    <w:rsid w:val="004875F1"/>
    <w:rsid w:val="00487AD4"/>
    <w:rsid w:val="00487F0F"/>
    <w:rsid w:val="004903FB"/>
    <w:rsid w:val="004905E4"/>
    <w:rsid w:val="00490BC2"/>
    <w:rsid w:val="00491176"/>
    <w:rsid w:val="004913E1"/>
    <w:rsid w:val="004919E4"/>
    <w:rsid w:val="00491F90"/>
    <w:rsid w:val="0049237B"/>
    <w:rsid w:val="00492C93"/>
    <w:rsid w:val="00492E29"/>
    <w:rsid w:val="00493D94"/>
    <w:rsid w:val="004946CD"/>
    <w:rsid w:val="00494AE7"/>
    <w:rsid w:val="00494C56"/>
    <w:rsid w:val="00494E37"/>
    <w:rsid w:val="00495FC7"/>
    <w:rsid w:val="0049669A"/>
    <w:rsid w:val="00496877"/>
    <w:rsid w:val="00496B3C"/>
    <w:rsid w:val="004974D8"/>
    <w:rsid w:val="004977C7"/>
    <w:rsid w:val="004A03F8"/>
    <w:rsid w:val="004A13C4"/>
    <w:rsid w:val="004A1BC0"/>
    <w:rsid w:val="004A1F98"/>
    <w:rsid w:val="004A32CC"/>
    <w:rsid w:val="004A3794"/>
    <w:rsid w:val="004A4C06"/>
    <w:rsid w:val="004A5319"/>
    <w:rsid w:val="004A57D7"/>
    <w:rsid w:val="004A57DB"/>
    <w:rsid w:val="004A57F5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0DB6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C0212"/>
    <w:rsid w:val="004C05F9"/>
    <w:rsid w:val="004C0B32"/>
    <w:rsid w:val="004C1573"/>
    <w:rsid w:val="004C18FD"/>
    <w:rsid w:val="004C2751"/>
    <w:rsid w:val="004C2864"/>
    <w:rsid w:val="004C2BFF"/>
    <w:rsid w:val="004C30A7"/>
    <w:rsid w:val="004C34FE"/>
    <w:rsid w:val="004C41A0"/>
    <w:rsid w:val="004C4681"/>
    <w:rsid w:val="004C49F0"/>
    <w:rsid w:val="004C4F8F"/>
    <w:rsid w:val="004C52CE"/>
    <w:rsid w:val="004C6779"/>
    <w:rsid w:val="004C77A7"/>
    <w:rsid w:val="004C78B0"/>
    <w:rsid w:val="004D067A"/>
    <w:rsid w:val="004D0D16"/>
    <w:rsid w:val="004D133F"/>
    <w:rsid w:val="004D2BC8"/>
    <w:rsid w:val="004D31CA"/>
    <w:rsid w:val="004D3268"/>
    <w:rsid w:val="004D374E"/>
    <w:rsid w:val="004D38D3"/>
    <w:rsid w:val="004D39AE"/>
    <w:rsid w:val="004D6968"/>
    <w:rsid w:val="004D6D65"/>
    <w:rsid w:val="004D6DCA"/>
    <w:rsid w:val="004D715C"/>
    <w:rsid w:val="004D7205"/>
    <w:rsid w:val="004D7340"/>
    <w:rsid w:val="004D79E0"/>
    <w:rsid w:val="004E0194"/>
    <w:rsid w:val="004E0E99"/>
    <w:rsid w:val="004E1325"/>
    <w:rsid w:val="004E13D4"/>
    <w:rsid w:val="004E1905"/>
    <w:rsid w:val="004E1C4C"/>
    <w:rsid w:val="004E1E6B"/>
    <w:rsid w:val="004E2308"/>
    <w:rsid w:val="004E2404"/>
    <w:rsid w:val="004E2628"/>
    <w:rsid w:val="004E2A2E"/>
    <w:rsid w:val="004E2F37"/>
    <w:rsid w:val="004E3BF3"/>
    <w:rsid w:val="004E4437"/>
    <w:rsid w:val="004E4A16"/>
    <w:rsid w:val="004E52AA"/>
    <w:rsid w:val="004E54DA"/>
    <w:rsid w:val="004E5811"/>
    <w:rsid w:val="004E6FA6"/>
    <w:rsid w:val="004EE66A"/>
    <w:rsid w:val="004F0A3B"/>
    <w:rsid w:val="004F0BDB"/>
    <w:rsid w:val="004F0C21"/>
    <w:rsid w:val="004F1177"/>
    <w:rsid w:val="004F1294"/>
    <w:rsid w:val="004F16B4"/>
    <w:rsid w:val="004F1A89"/>
    <w:rsid w:val="004F1F48"/>
    <w:rsid w:val="004F20C3"/>
    <w:rsid w:val="004F2445"/>
    <w:rsid w:val="004F2773"/>
    <w:rsid w:val="004F299C"/>
    <w:rsid w:val="004F2E9D"/>
    <w:rsid w:val="004F39CA"/>
    <w:rsid w:val="004F45F2"/>
    <w:rsid w:val="004F4618"/>
    <w:rsid w:val="004F505D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340D"/>
    <w:rsid w:val="005037A6"/>
    <w:rsid w:val="00503938"/>
    <w:rsid w:val="005043D4"/>
    <w:rsid w:val="00505A4C"/>
    <w:rsid w:val="00505C01"/>
    <w:rsid w:val="00506818"/>
    <w:rsid w:val="00506A8E"/>
    <w:rsid w:val="005072FA"/>
    <w:rsid w:val="005076BB"/>
    <w:rsid w:val="005077D1"/>
    <w:rsid w:val="005079D6"/>
    <w:rsid w:val="005104ED"/>
    <w:rsid w:val="00510960"/>
    <w:rsid w:val="00510A57"/>
    <w:rsid w:val="00511A69"/>
    <w:rsid w:val="005128F7"/>
    <w:rsid w:val="00512D53"/>
    <w:rsid w:val="005132A8"/>
    <w:rsid w:val="00513768"/>
    <w:rsid w:val="00513C6E"/>
    <w:rsid w:val="0051477F"/>
    <w:rsid w:val="00514883"/>
    <w:rsid w:val="005154BE"/>
    <w:rsid w:val="0051571F"/>
    <w:rsid w:val="00515BBC"/>
    <w:rsid w:val="005164CD"/>
    <w:rsid w:val="00516728"/>
    <w:rsid w:val="0051674B"/>
    <w:rsid w:val="00516B66"/>
    <w:rsid w:val="00516B96"/>
    <w:rsid w:val="00516EEE"/>
    <w:rsid w:val="00516F69"/>
    <w:rsid w:val="00516FFE"/>
    <w:rsid w:val="005175CE"/>
    <w:rsid w:val="00517D94"/>
    <w:rsid w:val="00517D97"/>
    <w:rsid w:val="005201AC"/>
    <w:rsid w:val="00520AB3"/>
    <w:rsid w:val="00520D64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498D"/>
    <w:rsid w:val="00534B33"/>
    <w:rsid w:val="005356C1"/>
    <w:rsid w:val="0053570E"/>
    <w:rsid w:val="00535A68"/>
    <w:rsid w:val="00536923"/>
    <w:rsid w:val="005372CD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57F"/>
    <w:rsid w:val="00551646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73B"/>
    <w:rsid w:val="0056383C"/>
    <w:rsid w:val="00564913"/>
    <w:rsid w:val="00564978"/>
    <w:rsid w:val="005652D1"/>
    <w:rsid w:val="00565AD2"/>
    <w:rsid w:val="005663FC"/>
    <w:rsid w:val="00566D73"/>
    <w:rsid w:val="00567C15"/>
    <w:rsid w:val="00570B5A"/>
    <w:rsid w:val="00570DD6"/>
    <w:rsid w:val="0057249A"/>
    <w:rsid w:val="00572580"/>
    <w:rsid w:val="00572663"/>
    <w:rsid w:val="00572EE5"/>
    <w:rsid w:val="00573B09"/>
    <w:rsid w:val="00573BD8"/>
    <w:rsid w:val="00575326"/>
    <w:rsid w:val="0057585B"/>
    <w:rsid w:val="00575FA2"/>
    <w:rsid w:val="00576256"/>
    <w:rsid w:val="005762B2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51E"/>
    <w:rsid w:val="00583641"/>
    <w:rsid w:val="00584482"/>
    <w:rsid w:val="005846C9"/>
    <w:rsid w:val="00584FA3"/>
    <w:rsid w:val="00585EEB"/>
    <w:rsid w:val="005866FB"/>
    <w:rsid w:val="00586906"/>
    <w:rsid w:val="005872CC"/>
    <w:rsid w:val="005873FC"/>
    <w:rsid w:val="00590646"/>
    <w:rsid w:val="00590EAF"/>
    <w:rsid w:val="00590F5F"/>
    <w:rsid w:val="00591709"/>
    <w:rsid w:val="00591ADF"/>
    <w:rsid w:val="00592626"/>
    <w:rsid w:val="005926A6"/>
    <w:rsid w:val="00592C40"/>
    <w:rsid w:val="00592C59"/>
    <w:rsid w:val="00592FEA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C72"/>
    <w:rsid w:val="00597898"/>
    <w:rsid w:val="005978EA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41F1"/>
    <w:rsid w:val="005B48F0"/>
    <w:rsid w:val="005B4A13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A49"/>
    <w:rsid w:val="005C3E02"/>
    <w:rsid w:val="005C434E"/>
    <w:rsid w:val="005C456E"/>
    <w:rsid w:val="005C4633"/>
    <w:rsid w:val="005C4DA7"/>
    <w:rsid w:val="005C528C"/>
    <w:rsid w:val="005C52BD"/>
    <w:rsid w:val="005C52D4"/>
    <w:rsid w:val="005C5BB0"/>
    <w:rsid w:val="005C66FD"/>
    <w:rsid w:val="005C6AB8"/>
    <w:rsid w:val="005C6B12"/>
    <w:rsid w:val="005C6D5D"/>
    <w:rsid w:val="005C7669"/>
    <w:rsid w:val="005C76D8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4928"/>
    <w:rsid w:val="005D5B63"/>
    <w:rsid w:val="005D6447"/>
    <w:rsid w:val="005D65A0"/>
    <w:rsid w:val="005D6612"/>
    <w:rsid w:val="005D71B0"/>
    <w:rsid w:val="005E04AB"/>
    <w:rsid w:val="005E08E2"/>
    <w:rsid w:val="005E1321"/>
    <w:rsid w:val="005E15FA"/>
    <w:rsid w:val="005E162E"/>
    <w:rsid w:val="005E1666"/>
    <w:rsid w:val="005E1795"/>
    <w:rsid w:val="005E1C1D"/>
    <w:rsid w:val="005E202C"/>
    <w:rsid w:val="005E21A3"/>
    <w:rsid w:val="005E233F"/>
    <w:rsid w:val="005E2DD4"/>
    <w:rsid w:val="005E37A0"/>
    <w:rsid w:val="005E47F7"/>
    <w:rsid w:val="005E4C3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676"/>
    <w:rsid w:val="005F1E76"/>
    <w:rsid w:val="005F2122"/>
    <w:rsid w:val="005F255F"/>
    <w:rsid w:val="005F333B"/>
    <w:rsid w:val="005F34E6"/>
    <w:rsid w:val="005F36A3"/>
    <w:rsid w:val="005F4215"/>
    <w:rsid w:val="005F44C6"/>
    <w:rsid w:val="005F50D6"/>
    <w:rsid w:val="005F51D4"/>
    <w:rsid w:val="005F51F9"/>
    <w:rsid w:val="005F65EF"/>
    <w:rsid w:val="005F6825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3CF"/>
    <w:rsid w:val="006026D1"/>
    <w:rsid w:val="00602B5F"/>
    <w:rsid w:val="00603459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6BBF"/>
    <w:rsid w:val="006078C2"/>
    <w:rsid w:val="00607A05"/>
    <w:rsid w:val="00607EFD"/>
    <w:rsid w:val="006105A2"/>
    <w:rsid w:val="0061085F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5E56"/>
    <w:rsid w:val="00616134"/>
    <w:rsid w:val="006161A6"/>
    <w:rsid w:val="00616815"/>
    <w:rsid w:val="00616835"/>
    <w:rsid w:val="006171A9"/>
    <w:rsid w:val="00617518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7D6"/>
    <w:rsid w:val="006219D6"/>
    <w:rsid w:val="00621A0C"/>
    <w:rsid w:val="00621B3B"/>
    <w:rsid w:val="00622B52"/>
    <w:rsid w:val="00623436"/>
    <w:rsid w:val="00623498"/>
    <w:rsid w:val="006236D8"/>
    <w:rsid w:val="0062403D"/>
    <w:rsid w:val="006243BF"/>
    <w:rsid w:val="00624F55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1549"/>
    <w:rsid w:val="00632048"/>
    <w:rsid w:val="0063246D"/>
    <w:rsid w:val="0063257C"/>
    <w:rsid w:val="00632D6B"/>
    <w:rsid w:val="00634E98"/>
    <w:rsid w:val="00635279"/>
    <w:rsid w:val="00635B69"/>
    <w:rsid w:val="00636593"/>
    <w:rsid w:val="00640298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CE7"/>
    <w:rsid w:val="006443EF"/>
    <w:rsid w:val="00644475"/>
    <w:rsid w:val="006445F8"/>
    <w:rsid w:val="00644ACB"/>
    <w:rsid w:val="00644FDA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1A2B"/>
    <w:rsid w:val="006520F3"/>
    <w:rsid w:val="006522C2"/>
    <w:rsid w:val="00652486"/>
    <w:rsid w:val="006525BA"/>
    <w:rsid w:val="00652C9E"/>
    <w:rsid w:val="006536A3"/>
    <w:rsid w:val="00653C85"/>
    <w:rsid w:val="006549BF"/>
    <w:rsid w:val="00654A62"/>
    <w:rsid w:val="006553B5"/>
    <w:rsid w:val="0065557F"/>
    <w:rsid w:val="00655AAF"/>
    <w:rsid w:val="00655C7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41B"/>
    <w:rsid w:val="00666E77"/>
    <w:rsid w:val="00667103"/>
    <w:rsid w:val="006673E7"/>
    <w:rsid w:val="006674C2"/>
    <w:rsid w:val="00667559"/>
    <w:rsid w:val="00667C76"/>
    <w:rsid w:val="00670BB3"/>
    <w:rsid w:val="00671250"/>
    <w:rsid w:val="00671932"/>
    <w:rsid w:val="00671E95"/>
    <w:rsid w:val="00672017"/>
    <w:rsid w:val="00672293"/>
    <w:rsid w:val="006735EB"/>
    <w:rsid w:val="00673847"/>
    <w:rsid w:val="00674840"/>
    <w:rsid w:val="00674964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F27"/>
    <w:rsid w:val="0068482D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C61"/>
    <w:rsid w:val="00690CAC"/>
    <w:rsid w:val="00692178"/>
    <w:rsid w:val="00692D34"/>
    <w:rsid w:val="00693033"/>
    <w:rsid w:val="00693321"/>
    <w:rsid w:val="006934A7"/>
    <w:rsid w:val="006934B6"/>
    <w:rsid w:val="006939A3"/>
    <w:rsid w:val="00693A8E"/>
    <w:rsid w:val="00694893"/>
    <w:rsid w:val="00694905"/>
    <w:rsid w:val="006949EB"/>
    <w:rsid w:val="00694DD9"/>
    <w:rsid w:val="00695097"/>
    <w:rsid w:val="00695BE6"/>
    <w:rsid w:val="006963BC"/>
    <w:rsid w:val="00696DFF"/>
    <w:rsid w:val="00697671"/>
    <w:rsid w:val="006A0069"/>
    <w:rsid w:val="006A02A7"/>
    <w:rsid w:val="006A075A"/>
    <w:rsid w:val="006A0817"/>
    <w:rsid w:val="006A09BE"/>
    <w:rsid w:val="006A0DCA"/>
    <w:rsid w:val="006A12B1"/>
    <w:rsid w:val="006A1E80"/>
    <w:rsid w:val="006A2935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7B15"/>
    <w:rsid w:val="006B7FB0"/>
    <w:rsid w:val="006C0913"/>
    <w:rsid w:val="006C0D78"/>
    <w:rsid w:val="006C17A0"/>
    <w:rsid w:val="006C17D4"/>
    <w:rsid w:val="006C18B2"/>
    <w:rsid w:val="006C2C16"/>
    <w:rsid w:val="006C2CC5"/>
    <w:rsid w:val="006C3C4A"/>
    <w:rsid w:val="006C468E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5ACB"/>
    <w:rsid w:val="006D5FA5"/>
    <w:rsid w:val="006D6610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77B"/>
    <w:rsid w:val="006E5902"/>
    <w:rsid w:val="006E6236"/>
    <w:rsid w:val="006E649F"/>
    <w:rsid w:val="006E721C"/>
    <w:rsid w:val="006E7556"/>
    <w:rsid w:val="006E756D"/>
    <w:rsid w:val="006E786D"/>
    <w:rsid w:val="006F003B"/>
    <w:rsid w:val="006F12DD"/>
    <w:rsid w:val="006F20F5"/>
    <w:rsid w:val="006F2149"/>
    <w:rsid w:val="006F2599"/>
    <w:rsid w:val="006F26AF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06A"/>
    <w:rsid w:val="006F55FD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B9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C56"/>
    <w:rsid w:val="00707396"/>
    <w:rsid w:val="00707495"/>
    <w:rsid w:val="0070762A"/>
    <w:rsid w:val="00707F9F"/>
    <w:rsid w:val="00710C7E"/>
    <w:rsid w:val="00710EB3"/>
    <w:rsid w:val="00710F3D"/>
    <w:rsid w:val="00710FFF"/>
    <w:rsid w:val="0071215E"/>
    <w:rsid w:val="007136D9"/>
    <w:rsid w:val="00713A16"/>
    <w:rsid w:val="00714034"/>
    <w:rsid w:val="007145B4"/>
    <w:rsid w:val="00714A09"/>
    <w:rsid w:val="00715114"/>
    <w:rsid w:val="00715139"/>
    <w:rsid w:val="007159EC"/>
    <w:rsid w:val="00715D3A"/>
    <w:rsid w:val="007164C4"/>
    <w:rsid w:val="007166B3"/>
    <w:rsid w:val="00716ABD"/>
    <w:rsid w:val="00717A7C"/>
    <w:rsid w:val="00720342"/>
    <w:rsid w:val="00720C3D"/>
    <w:rsid w:val="00720EA6"/>
    <w:rsid w:val="007214E3"/>
    <w:rsid w:val="00722D13"/>
    <w:rsid w:val="00722EB6"/>
    <w:rsid w:val="00723B4F"/>
    <w:rsid w:val="007242A3"/>
    <w:rsid w:val="00726924"/>
    <w:rsid w:val="0072717B"/>
    <w:rsid w:val="0072781B"/>
    <w:rsid w:val="00727F52"/>
    <w:rsid w:val="0073009A"/>
    <w:rsid w:val="00730973"/>
    <w:rsid w:val="00730D94"/>
    <w:rsid w:val="007310DE"/>
    <w:rsid w:val="0073115A"/>
    <w:rsid w:val="0073153F"/>
    <w:rsid w:val="00731741"/>
    <w:rsid w:val="007317FD"/>
    <w:rsid w:val="007321B4"/>
    <w:rsid w:val="007321C2"/>
    <w:rsid w:val="0073225B"/>
    <w:rsid w:val="00732BBA"/>
    <w:rsid w:val="007331BC"/>
    <w:rsid w:val="00733245"/>
    <w:rsid w:val="00733DE0"/>
    <w:rsid w:val="00734628"/>
    <w:rsid w:val="00734BA3"/>
    <w:rsid w:val="007350B8"/>
    <w:rsid w:val="00735226"/>
    <w:rsid w:val="007357C5"/>
    <w:rsid w:val="0073590A"/>
    <w:rsid w:val="00735A52"/>
    <w:rsid w:val="00735ABA"/>
    <w:rsid w:val="00735EE1"/>
    <w:rsid w:val="007366D4"/>
    <w:rsid w:val="00736E16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35AB"/>
    <w:rsid w:val="00744F18"/>
    <w:rsid w:val="00746073"/>
    <w:rsid w:val="00747316"/>
    <w:rsid w:val="00747367"/>
    <w:rsid w:val="00747434"/>
    <w:rsid w:val="0074783D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5348"/>
    <w:rsid w:val="0075654A"/>
    <w:rsid w:val="007569EA"/>
    <w:rsid w:val="00756F76"/>
    <w:rsid w:val="00757201"/>
    <w:rsid w:val="0075748A"/>
    <w:rsid w:val="007579D9"/>
    <w:rsid w:val="00757B14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590A"/>
    <w:rsid w:val="00766275"/>
    <w:rsid w:val="0076696B"/>
    <w:rsid w:val="00766CD6"/>
    <w:rsid w:val="007672C9"/>
    <w:rsid w:val="007679B9"/>
    <w:rsid w:val="00767A83"/>
    <w:rsid w:val="00767DDE"/>
    <w:rsid w:val="00771D84"/>
    <w:rsid w:val="007725B4"/>
    <w:rsid w:val="00772D94"/>
    <w:rsid w:val="00772F50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1AD8"/>
    <w:rsid w:val="00783A7E"/>
    <w:rsid w:val="00784CC4"/>
    <w:rsid w:val="00786098"/>
    <w:rsid w:val="00786EB8"/>
    <w:rsid w:val="00787D28"/>
    <w:rsid w:val="0079000C"/>
    <w:rsid w:val="00790B29"/>
    <w:rsid w:val="00790B3E"/>
    <w:rsid w:val="00790D3B"/>
    <w:rsid w:val="00790D7B"/>
    <w:rsid w:val="00790D93"/>
    <w:rsid w:val="00790FBD"/>
    <w:rsid w:val="00791CD7"/>
    <w:rsid w:val="00791F2C"/>
    <w:rsid w:val="007923B8"/>
    <w:rsid w:val="00792D22"/>
    <w:rsid w:val="0079355D"/>
    <w:rsid w:val="007938EF"/>
    <w:rsid w:val="0079430D"/>
    <w:rsid w:val="007953B9"/>
    <w:rsid w:val="0079697B"/>
    <w:rsid w:val="0079754C"/>
    <w:rsid w:val="007A0657"/>
    <w:rsid w:val="007A0679"/>
    <w:rsid w:val="007A1395"/>
    <w:rsid w:val="007A22E9"/>
    <w:rsid w:val="007A24A2"/>
    <w:rsid w:val="007A24EB"/>
    <w:rsid w:val="007A25CC"/>
    <w:rsid w:val="007A282D"/>
    <w:rsid w:val="007A331E"/>
    <w:rsid w:val="007A3B34"/>
    <w:rsid w:val="007A3BD0"/>
    <w:rsid w:val="007A455D"/>
    <w:rsid w:val="007A4C6D"/>
    <w:rsid w:val="007A4D42"/>
    <w:rsid w:val="007A4F2F"/>
    <w:rsid w:val="007A644F"/>
    <w:rsid w:val="007A6B97"/>
    <w:rsid w:val="007A6FEB"/>
    <w:rsid w:val="007A7CE5"/>
    <w:rsid w:val="007B04E7"/>
    <w:rsid w:val="007B07CA"/>
    <w:rsid w:val="007B0C6A"/>
    <w:rsid w:val="007B19CE"/>
    <w:rsid w:val="007B1E12"/>
    <w:rsid w:val="007B1E53"/>
    <w:rsid w:val="007B276C"/>
    <w:rsid w:val="007B3291"/>
    <w:rsid w:val="007B3771"/>
    <w:rsid w:val="007B395A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CB"/>
    <w:rsid w:val="007C3A7D"/>
    <w:rsid w:val="007C608B"/>
    <w:rsid w:val="007C62E7"/>
    <w:rsid w:val="007C6623"/>
    <w:rsid w:val="007C671E"/>
    <w:rsid w:val="007C6AA3"/>
    <w:rsid w:val="007C7457"/>
    <w:rsid w:val="007C78ED"/>
    <w:rsid w:val="007D0D04"/>
    <w:rsid w:val="007D1573"/>
    <w:rsid w:val="007D1CB4"/>
    <w:rsid w:val="007D1F1A"/>
    <w:rsid w:val="007D3011"/>
    <w:rsid w:val="007D3195"/>
    <w:rsid w:val="007D3572"/>
    <w:rsid w:val="007D3FCB"/>
    <w:rsid w:val="007D4064"/>
    <w:rsid w:val="007D501A"/>
    <w:rsid w:val="007D5105"/>
    <w:rsid w:val="007D53CD"/>
    <w:rsid w:val="007D6377"/>
    <w:rsid w:val="007D6528"/>
    <w:rsid w:val="007D699F"/>
    <w:rsid w:val="007D6AF4"/>
    <w:rsid w:val="007D7EFC"/>
    <w:rsid w:val="007E02CE"/>
    <w:rsid w:val="007E103C"/>
    <w:rsid w:val="007E1221"/>
    <w:rsid w:val="007E24B8"/>
    <w:rsid w:val="007E2A27"/>
    <w:rsid w:val="007E300C"/>
    <w:rsid w:val="007E3133"/>
    <w:rsid w:val="007E336B"/>
    <w:rsid w:val="007E3995"/>
    <w:rsid w:val="007E39F0"/>
    <w:rsid w:val="007E3F65"/>
    <w:rsid w:val="007E4AD7"/>
    <w:rsid w:val="007E50D9"/>
    <w:rsid w:val="007E5253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814"/>
    <w:rsid w:val="007E7972"/>
    <w:rsid w:val="007E7C59"/>
    <w:rsid w:val="007F0511"/>
    <w:rsid w:val="007F087C"/>
    <w:rsid w:val="007F12C1"/>
    <w:rsid w:val="007F1FC9"/>
    <w:rsid w:val="007F2093"/>
    <w:rsid w:val="007F2897"/>
    <w:rsid w:val="007F2AE5"/>
    <w:rsid w:val="007F2B8F"/>
    <w:rsid w:val="007F31E1"/>
    <w:rsid w:val="007F3400"/>
    <w:rsid w:val="007F370B"/>
    <w:rsid w:val="007F381D"/>
    <w:rsid w:val="007F49A4"/>
    <w:rsid w:val="007F4DCC"/>
    <w:rsid w:val="007F52E1"/>
    <w:rsid w:val="007F53A1"/>
    <w:rsid w:val="007F56C3"/>
    <w:rsid w:val="007F5EA8"/>
    <w:rsid w:val="007F5FEB"/>
    <w:rsid w:val="007F6AB0"/>
    <w:rsid w:val="007F77AD"/>
    <w:rsid w:val="00800347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68"/>
    <w:rsid w:val="008052B1"/>
    <w:rsid w:val="00805337"/>
    <w:rsid w:val="0080582D"/>
    <w:rsid w:val="008059CD"/>
    <w:rsid w:val="00805AB1"/>
    <w:rsid w:val="00805D11"/>
    <w:rsid w:val="00805D3F"/>
    <w:rsid w:val="00805F72"/>
    <w:rsid w:val="00806067"/>
    <w:rsid w:val="0080756C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F88"/>
    <w:rsid w:val="00814419"/>
    <w:rsid w:val="00814B36"/>
    <w:rsid w:val="0081517D"/>
    <w:rsid w:val="008152DB"/>
    <w:rsid w:val="00815792"/>
    <w:rsid w:val="00815C9B"/>
    <w:rsid w:val="00815F59"/>
    <w:rsid w:val="008168D8"/>
    <w:rsid w:val="00816D49"/>
    <w:rsid w:val="008203A8"/>
    <w:rsid w:val="008208B2"/>
    <w:rsid w:val="00820988"/>
    <w:rsid w:val="00821833"/>
    <w:rsid w:val="00821E4D"/>
    <w:rsid w:val="00822C89"/>
    <w:rsid w:val="008241C6"/>
    <w:rsid w:val="008243C9"/>
    <w:rsid w:val="00824831"/>
    <w:rsid w:val="008251AB"/>
    <w:rsid w:val="008255A4"/>
    <w:rsid w:val="008257ED"/>
    <w:rsid w:val="00825882"/>
    <w:rsid w:val="00825ABA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4336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661"/>
    <w:rsid w:val="00841859"/>
    <w:rsid w:val="00842420"/>
    <w:rsid w:val="008429CF"/>
    <w:rsid w:val="00843638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49"/>
    <w:rsid w:val="008466CC"/>
    <w:rsid w:val="0084708B"/>
    <w:rsid w:val="00847E19"/>
    <w:rsid w:val="00850CD3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601A9"/>
    <w:rsid w:val="00860C62"/>
    <w:rsid w:val="0086157D"/>
    <w:rsid w:val="00861895"/>
    <w:rsid w:val="008618D4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B0D"/>
    <w:rsid w:val="0086645B"/>
    <w:rsid w:val="0086664D"/>
    <w:rsid w:val="00867351"/>
    <w:rsid w:val="00867652"/>
    <w:rsid w:val="00867756"/>
    <w:rsid w:val="0087179D"/>
    <w:rsid w:val="00871B33"/>
    <w:rsid w:val="00871D88"/>
    <w:rsid w:val="00871DC0"/>
    <w:rsid w:val="00872265"/>
    <w:rsid w:val="00872512"/>
    <w:rsid w:val="00872949"/>
    <w:rsid w:val="00872BBF"/>
    <w:rsid w:val="00872BE4"/>
    <w:rsid w:val="00872DA0"/>
    <w:rsid w:val="00872F40"/>
    <w:rsid w:val="008730BB"/>
    <w:rsid w:val="008738A9"/>
    <w:rsid w:val="00873E83"/>
    <w:rsid w:val="00873EE6"/>
    <w:rsid w:val="008748BC"/>
    <w:rsid w:val="008748E2"/>
    <w:rsid w:val="00874D66"/>
    <w:rsid w:val="008753F7"/>
    <w:rsid w:val="008756B5"/>
    <w:rsid w:val="008758AF"/>
    <w:rsid w:val="00875D39"/>
    <w:rsid w:val="00876E49"/>
    <w:rsid w:val="00877167"/>
    <w:rsid w:val="00877391"/>
    <w:rsid w:val="0087781F"/>
    <w:rsid w:val="00877B4E"/>
    <w:rsid w:val="00880B88"/>
    <w:rsid w:val="00881678"/>
    <w:rsid w:val="00881D8A"/>
    <w:rsid w:val="008833F1"/>
    <w:rsid w:val="008836BB"/>
    <w:rsid w:val="00883C32"/>
    <w:rsid w:val="00883CD5"/>
    <w:rsid w:val="00883E9B"/>
    <w:rsid w:val="00884360"/>
    <w:rsid w:val="008848F0"/>
    <w:rsid w:val="00884ADD"/>
    <w:rsid w:val="0088556E"/>
    <w:rsid w:val="00885CDD"/>
    <w:rsid w:val="008862EF"/>
    <w:rsid w:val="008874C6"/>
    <w:rsid w:val="00887874"/>
    <w:rsid w:val="00887E41"/>
    <w:rsid w:val="0089054E"/>
    <w:rsid w:val="008907FD"/>
    <w:rsid w:val="00890F02"/>
    <w:rsid w:val="008920B9"/>
    <w:rsid w:val="00892887"/>
    <w:rsid w:val="00892D75"/>
    <w:rsid w:val="00893BB7"/>
    <w:rsid w:val="008941DB"/>
    <w:rsid w:val="008944F8"/>
    <w:rsid w:val="00894546"/>
    <w:rsid w:val="0089476E"/>
    <w:rsid w:val="008954D8"/>
    <w:rsid w:val="00895940"/>
    <w:rsid w:val="00895C7B"/>
    <w:rsid w:val="00895E31"/>
    <w:rsid w:val="00896012"/>
    <w:rsid w:val="0089695D"/>
    <w:rsid w:val="0089712D"/>
    <w:rsid w:val="0089733D"/>
    <w:rsid w:val="00897566"/>
    <w:rsid w:val="008979D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C53"/>
    <w:rsid w:val="008A5DDC"/>
    <w:rsid w:val="008A5E8A"/>
    <w:rsid w:val="008A5FC8"/>
    <w:rsid w:val="008A66F4"/>
    <w:rsid w:val="008A7254"/>
    <w:rsid w:val="008A7474"/>
    <w:rsid w:val="008A750A"/>
    <w:rsid w:val="008A78A1"/>
    <w:rsid w:val="008A7FB7"/>
    <w:rsid w:val="008B060F"/>
    <w:rsid w:val="008B0B42"/>
    <w:rsid w:val="008B0D56"/>
    <w:rsid w:val="008B0D89"/>
    <w:rsid w:val="008B131B"/>
    <w:rsid w:val="008B1A4F"/>
    <w:rsid w:val="008B1A8B"/>
    <w:rsid w:val="008B21FC"/>
    <w:rsid w:val="008B2929"/>
    <w:rsid w:val="008B2CE0"/>
    <w:rsid w:val="008B2E67"/>
    <w:rsid w:val="008B31F9"/>
    <w:rsid w:val="008B3A74"/>
    <w:rsid w:val="008B3BD2"/>
    <w:rsid w:val="008B3BF0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C04DF"/>
    <w:rsid w:val="008C082D"/>
    <w:rsid w:val="008C1041"/>
    <w:rsid w:val="008C183A"/>
    <w:rsid w:val="008C1880"/>
    <w:rsid w:val="008C1897"/>
    <w:rsid w:val="008C1971"/>
    <w:rsid w:val="008C2027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750"/>
    <w:rsid w:val="008C6827"/>
    <w:rsid w:val="008C6874"/>
    <w:rsid w:val="008C6AC2"/>
    <w:rsid w:val="008C7098"/>
    <w:rsid w:val="008C74B6"/>
    <w:rsid w:val="008C798F"/>
    <w:rsid w:val="008C7A3E"/>
    <w:rsid w:val="008D00FE"/>
    <w:rsid w:val="008D2147"/>
    <w:rsid w:val="008D252D"/>
    <w:rsid w:val="008D2AC6"/>
    <w:rsid w:val="008D2CAF"/>
    <w:rsid w:val="008D303A"/>
    <w:rsid w:val="008D3ACE"/>
    <w:rsid w:val="008D3C0D"/>
    <w:rsid w:val="008D3C88"/>
    <w:rsid w:val="008D4E7E"/>
    <w:rsid w:val="008D51CC"/>
    <w:rsid w:val="008D648F"/>
    <w:rsid w:val="008D694B"/>
    <w:rsid w:val="008D6B57"/>
    <w:rsid w:val="008D6C14"/>
    <w:rsid w:val="008D76C3"/>
    <w:rsid w:val="008D7A55"/>
    <w:rsid w:val="008E0BE2"/>
    <w:rsid w:val="008E0CD1"/>
    <w:rsid w:val="008E154E"/>
    <w:rsid w:val="008E1CB2"/>
    <w:rsid w:val="008E31A9"/>
    <w:rsid w:val="008E4F95"/>
    <w:rsid w:val="008E530B"/>
    <w:rsid w:val="008E5366"/>
    <w:rsid w:val="008E5533"/>
    <w:rsid w:val="008E775F"/>
    <w:rsid w:val="008F1A30"/>
    <w:rsid w:val="008F1C6E"/>
    <w:rsid w:val="008F1FC1"/>
    <w:rsid w:val="008F2238"/>
    <w:rsid w:val="008F2691"/>
    <w:rsid w:val="008F2DF6"/>
    <w:rsid w:val="008F2E3D"/>
    <w:rsid w:val="008F35DC"/>
    <w:rsid w:val="008F478E"/>
    <w:rsid w:val="008F4D52"/>
    <w:rsid w:val="008F4E41"/>
    <w:rsid w:val="008F5276"/>
    <w:rsid w:val="008F546B"/>
    <w:rsid w:val="008F6222"/>
    <w:rsid w:val="008F665E"/>
    <w:rsid w:val="008F670B"/>
    <w:rsid w:val="008F7A00"/>
    <w:rsid w:val="00900C1C"/>
    <w:rsid w:val="00900F65"/>
    <w:rsid w:val="009015BF"/>
    <w:rsid w:val="009029B0"/>
    <w:rsid w:val="00902C58"/>
    <w:rsid w:val="0090382A"/>
    <w:rsid w:val="009039B0"/>
    <w:rsid w:val="00903B16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E74"/>
    <w:rsid w:val="00906EEC"/>
    <w:rsid w:val="0090701B"/>
    <w:rsid w:val="0091038F"/>
    <w:rsid w:val="00910AE9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5C7E"/>
    <w:rsid w:val="009166AF"/>
    <w:rsid w:val="0091678F"/>
    <w:rsid w:val="009168B3"/>
    <w:rsid w:val="00917862"/>
    <w:rsid w:val="009206C0"/>
    <w:rsid w:val="00922606"/>
    <w:rsid w:val="00922791"/>
    <w:rsid w:val="00922D31"/>
    <w:rsid w:val="009239F9"/>
    <w:rsid w:val="00923F34"/>
    <w:rsid w:val="0092559F"/>
    <w:rsid w:val="00925C6F"/>
    <w:rsid w:val="0092607C"/>
    <w:rsid w:val="00926081"/>
    <w:rsid w:val="0092675A"/>
    <w:rsid w:val="00930389"/>
    <w:rsid w:val="00930B95"/>
    <w:rsid w:val="00930B9C"/>
    <w:rsid w:val="00930F94"/>
    <w:rsid w:val="0093107F"/>
    <w:rsid w:val="009310DB"/>
    <w:rsid w:val="00931141"/>
    <w:rsid w:val="009316EE"/>
    <w:rsid w:val="00931C86"/>
    <w:rsid w:val="00932289"/>
    <w:rsid w:val="00932771"/>
    <w:rsid w:val="00932A03"/>
    <w:rsid w:val="00934D3B"/>
    <w:rsid w:val="00935224"/>
    <w:rsid w:val="00935665"/>
    <w:rsid w:val="00935B30"/>
    <w:rsid w:val="00936320"/>
    <w:rsid w:val="00936A4E"/>
    <w:rsid w:val="00936E77"/>
    <w:rsid w:val="009370ED"/>
    <w:rsid w:val="00937965"/>
    <w:rsid w:val="0094038F"/>
    <w:rsid w:val="0094067C"/>
    <w:rsid w:val="0094096E"/>
    <w:rsid w:val="00940AE9"/>
    <w:rsid w:val="00940C55"/>
    <w:rsid w:val="00941580"/>
    <w:rsid w:val="00942962"/>
    <w:rsid w:val="00943006"/>
    <w:rsid w:val="00944A06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0DCC"/>
    <w:rsid w:val="00951BD9"/>
    <w:rsid w:val="00952A05"/>
    <w:rsid w:val="00953831"/>
    <w:rsid w:val="00953DDB"/>
    <w:rsid w:val="00953F58"/>
    <w:rsid w:val="009543EB"/>
    <w:rsid w:val="00954978"/>
    <w:rsid w:val="00954B1B"/>
    <w:rsid w:val="00956832"/>
    <w:rsid w:val="00957B9C"/>
    <w:rsid w:val="00957C86"/>
    <w:rsid w:val="0096019A"/>
    <w:rsid w:val="00960AEE"/>
    <w:rsid w:val="00960F15"/>
    <w:rsid w:val="00961A98"/>
    <w:rsid w:val="00961C86"/>
    <w:rsid w:val="009620E6"/>
    <w:rsid w:val="009623AB"/>
    <w:rsid w:val="009628F8"/>
    <w:rsid w:val="00962AFE"/>
    <w:rsid w:val="009631BA"/>
    <w:rsid w:val="009631C3"/>
    <w:rsid w:val="00963456"/>
    <w:rsid w:val="0096378F"/>
    <w:rsid w:val="00964131"/>
    <w:rsid w:val="00964206"/>
    <w:rsid w:val="00965380"/>
    <w:rsid w:val="009656EE"/>
    <w:rsid w:val="00965871"/>
    <w:rsid w:val="00965E26"/>
    <w:rsid w:val="009663C6"/>
    <w:rsid w:val="0096643C"/>
    <w:rsid w:val="00966F17"/>
    <w:rsid w:val="0096775D"/>
    <w:rsid w:val="00967ED7"/>
    <w:rsid w:val="00970139"/>
    <w:rsid w:val="00970A6B"/>
    <w:rsid w:val="00971154"/>
    <w:rsid w:val="00971171"/>
    <w:rsid w:val="00971251"/>
    <w:rsid w:val="009713C6"/>
    <w:rsid w:val="00971D9B"/>
    <w:rsid w:val="00972EC5"/>
    <w:rsid w:val="009731EC"/>
    <w:rsid w:val="009732E9"/>
    <w:rsid w:val="00973586"/>
    <w:rsid w:val="009737D9"/>
    <w:rsid w:val="00973C29"/>
    <w:rsid w:val="00973F7E"/>
    <w:rsid w:val="009758E3"/>
    <w:rsid w:val="0097592A"/>
    <w:rsid w:val="00975AAD"/>
    <w:rsid w:val="009763C4"/>
    <w:rsid w:val="00976C4F"/>
    <w:rsid w:val="009772F1"/>
    <w:rsid w:val="00977A6B"/>
    <w:rsid w:val="009803F1"/>
    <w:rsid w:val="009807B4"/>
    <w:rsid w:val="0098182A"/>
    <w:rsid w:val="009828C6"/>
    <w:rsid w:val="00982964"/>
    <w:rsid w:val="00983A84"/>
    <w:rsid w:val="00983B4C"/>
    <w:rsid w:val="00983DFB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9079E"/>
    <w:rsid w:val="0099132A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755"/>
    <w:rsid w:val="009A4EAB"/>
    <w:rsid w:val="009A5BCC"/>
    <w:rsid w:val="009A5F58"/>
    <w:rsid w:val="009A6A6F"/>
    <w:rsid w:val="009A735F"/>
    <w:rsid w:val="009A7D52"/>
    <w:rsid w:val="009B07DC"/>
    <w:rsid w:val="009B1226"/>
    <w:rsid w:val="009B13B9"/>
    <w:rsid w:val="009B1AD4"/>
    <w:rsid w:val="009B1B69"/>
    <w:rsid w:val="009B1D67"/>
    <w:rsid w:val="009B2DDB"/>
    <w:rsid w:val="009B3317"/>
    <w:rsid w:val="009B3A67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CA0"/>
    <w:rsid w:val="009C638B"/>
    <w:rsid w:val="009C7998"/>
    <w:rsid w:val="009C7AEF"/>
    <w:rsid w:val="009C7CB5"/>
    <w:rsid w:val="009D05E0"/>
    <w:rsid w:val="009D199C"/>
    <w:rsid w:val="009D1F22"/>
    <w:rsid w:val="009D217F"/>
    <w:rsid w:val="009D2594"/>
    <w:rsid w:val="009D29E9"/>
    <w:rsid w:val="009D3626"/>
    <w:rsid w:val="009D3B66"/>
    <w:rsid w:val="009D443F"/>
    <w:rsid w:val="009D655A"/>
    <w:rsid w:val="009D68FB"/>
    <w:rsid w:val="009D6EE3"/>
    <w:rsid w:val="009D72FC"/>
    <w:rsid w:val="009D76FA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3005"/>
    <w:rsid w:val="009E36A5"/>
    <w:rsid w:val="009E41A0"/>
    <w:rsid w:val="009E442B"/>
    <w:rsid w:val="009E46AE"/>
    <w:rsid w:val="009E5252"/>
    <w:rsid w:val="009E5B74"/>
    <w:rsid w:val="009E5FF1"/>
    <w:rsid w:val="009E644A"/>
    <w:rsid w:val="009E66F3"/>
    <w:rsid w:val="009E6E9A"/>
    <w:rsid w:val="009E7C14"/>
    <w:rsid w:val="009F0803"/>
    <w:rsid w:val="009F094B"/>
    <w:rsid w:val="009F0A01"/>
    <w:rsid w:val="009F1B50"/>
    <w:rsid w:val="009F1E0B"/>
    <w:rsid w:val="009F1EFE"/>
    <w:rsid w:val="009F1F1A"/>
    <w:rsid w:val="009F2D3D"/>
    <w:rsid w:val="009F3B2B"/>
    <w:rsid w:val="009F3CA2"/>
    <w:rsid w:val="009F3EA2"/>
    <w:rsid w:val="009F419C"/>
    <w:rsid w:val="009F43E0"/>
    <w:rsid w:val="009F49B2"/>
    <w:rsid w:val="009F52C1"/>
    <w:rsid w:val="009F52CE"/>
    <w:rsid w:val="009F5EB6"/>
    <w:rsid w:val="009F62D9"/>
    <w:rsid w:val="00A00C12"/>
    <w:rsid w:val="00A00EAC"/>
    <w:rsid w:val="00A016F4"/>
    <w:rsid w:val="00A01D7B"/>
    <w:rsid w:val="00A0211B"/>
    <w:rsid w:val="00A03AB2"/>
    <w:rsid w:val="00A03AC2"/>
    <w:rsid w:val="00A03C7D"/>
    <w:rsid w:val="00A04583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938"/>
    <w:rsid w:val="00A111A2"/>
    <w:rsid w:val="00A113C1"/>
    <w:rsid w:val="00A116EB"/>
    <w:rsid w:val="00A11DCC"/>
    <w:rsid w:val="00A11EA9"/>
    <w:rsid w:val="00A12068"/>
    <w:rsid w:val="00A120B9"/>
    <w:rsid w:val="00A1260A"/>
    <w:rsid w:val="00A1264F"/>
    <w:rsid w:val="00A12A7C"/>
    <w:rsid w:val="00A1330E"/>
    <w:rsid w:val="00A138DE"/>
    <w:rsid w:val="00A13C2E"/>
    <w:rsid w:val="00A140F7"/>
    <w:rsid w:val="00A1448C"/>
    <w:rsid w:val="00A14C15"/>
    <w:rsid w:val="00A14F1F"/>
    <w:rsid w:val="00A15328"/>
    <w:rsid w:val="00A156C6"/>
    <w:rsid w:val="00A15D7C"/>
    <w:rsid w:val="00A16688"/>
    <w:rsid w:val="00A16DBE"/>
    <w:rsid w:val="00A1791D"/>
    <w:rsid w:val="00A17CF5"/>
    <w:rsid w:val="00A203CB"/>
    <w:rsid w:val="00A204BC"/>
    <w:rsid w:val="00A210D2"/>
    <w:rsid w:val="00A215A8"/>
    <w:rsid w:val="00A22790"/>
    <w:rsid w:val="00A22822"/>
    <w:rsid w:val="00A22CC2"/>
    <w:rsid w:val="00A2334F"/>
    <w:rsid w:val="00A2351C"/>
    <w:rsid w:val="00A23838"/>
    <w:rsid w:val="00A23944"/>
    <w:rsid w:val="00A2400F"/>
    <w:rsid w:val="00A25337"/>
    <w:rsid w:val="00A25E59"/>
    <w:rsid w:val="00A25FA0"/>
    <w:rsid w:val="00A266FD"/>
    <w:rsid w:val="00A2678B"/>
    <w:rsid w:val="00A30B98"/>
    <w:rsid w:val="00A31884"/>
    <w:rsid w:val="00A31A3C"/>
    <w:rsid w:val="00A320C1"/>
    <w:rsid w:val="00A321B6"/>
    <w:rsid w:val="00A32E8A"/>
    <w:rsid w:val="00A32F17"/>
    <w:rsid w:val="00A337C9"/>
    <w:rsid w:val="00A33D55"/>
    <w:rsid w:val="00A33F37"/>
    <w:rsid w:val="00A342AB"/>
    <w:rsid w:val="00A34481"/>
    <w:rsid w:val="00A34A91"/>
    <w:rsid w:val="00A34AE0"/>
    <w:rsid w:val="00A34DE6"/>
    <w:rsid w:val="00A34F8A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335"/>
    <w:rsid w:val="00A41D8A"/>
    <w:rsid w:val="00A4274E"/>
    <w:rsid w:val="00A44175"/>
    <w:rsid w:val="00A444AE"/>
    <w:rsid w:val="00A44D8F"/>
    <w:rsid w:val="00A45A85"/>
    <w:rsid w:val="00A46260"/>
    <w:rsid w:val="00A464DE"/>
    <w:rsid w:val="00A46777"/>
    <w:rsid w:val="00A46B45"/>
    <w:rsid w:val="00A46CF2"/>
    <w:rsid w:val="00A46E8E"/>
    <w:rsid w:val="00A46F7D"/>
    <w:rsid w:val="00A475B0"/>
    <w:rsid w:val="00A502C3"/>
    <w:rsid w:val="00A50455"/>
    <w:rsid w:val="00A50D22"/>
    <w:rsid w:val="00A50E14"/>
    <w:rsid w:val="00A51233"/>
    <w:rsid w:val="00A512C3"/>
    <w:rsid w:val="00A51CDD"/>
    <w:rsid w:val="00A5223C"/>
    <w:rsid w:val="00A522C3"/>
    <w:rsid w:val="00A528B0"/>
    <w:rsid w:val="00A52DCE"/>
    <w:rsid w:val="00A53477"/>
    <w:rsid w:val="00A54390"/>
    <w:rsid w:val="00A54E22"/>
    <w:rsid w:val="00A55140"/>
    <w:rsid w:val="00A562CA"/>
    <w:rsid w:val="00A56787"/>
    <w:rsid w:val="00A5694E"/>
    <w:rsid w:val="00A571AE"/>
    <w:rsid w:val="00A571FE"/>
    <w:rsid w:val="00A5759A"/>
    <w:rsid w:val="00A575B4"/>
    <w:rsid w:val="00A5796A"/>
    <w:rsid w:val="00A57DDC"/>
    <w:rsid w:val="00A60300"/>
    <w:rsid w:val="00A60395"/>
    <w:rsid w:val="00A60929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4A3F"/>
    <w:rsid w:val="00A64DC9"/>
    <w:rsid w:val="00A65280"/>
    <w:rsid w:val="00A65624"/>
    <w:rsid w:val="00A658A4"/>
    <w:rsid w:val="00A6710A"/>
    <w:rsid w:val="00A67354"/>
    <w:rsid w:val="00A675BB"/>
    <w:rsid w:val="00A70DF7"/>
    <w:rsid w:val="00A71169"/>
    <w:rsid w:val="00A711F0"/>
    <w:rsid w:val="00A71593"/>
    <w:rsid w:val="00A71EFB"/>
    <w:rsid w:val="00A72644"/>
    <w:rsid w:val="00A72B79"/>
    <w:rsid w:val="00A73268"/>
    <w:rsid w:val="00A737FD"/>
    <w:rsid w:val="00A73BD7"/>
    <w:rsid w:val="00A742C7"/>
    <w:rsid w:val="00A743AB"/>
    <w:rsid w:val="00A7453E"/>
    <w:rsid w:val="00A753C0"/>
    <w:rsid w:val="00A75510"/>
    <w:rsid w:val="00A761E5"/>
    <w:rsid w:val="00A766EF"/>
    <w:rsid w:val="00A77212"/>
    <w:rsid w:val="00A77C2C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508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1604"/>
    <w:rsid w:val="00A9209F"/>
    <w:rsid w:val="00A9235A"/>
    <w:rsid w:val="00A924C1"/>
    <w:rsid w:val="00A92C0D"/>
    <w:rsid w:val="00A92EB1"/>
    <w:rsid w:val="00A93011"/>
    <w:rsid w:val="00A93BE0"/>
    <w:rsid w:val="00A93C25"/>
    <w:rsid w:val="00A93E1B"/>
    <w:rsid w:val="00A9408B"/>
    <w:rsid w:val="00A942E2"/>
    <w:rsid w:val="00A942E6"/>
    <w:rsid w:val="00A9464D"/>
    <w:rsid w:val="00A94974"/>
    <w:rsid w:val="00A94DD9"/>
    <w:rsid w:val="00A9539C"/>
    <w:rsid w:val="00A95683"/>
    <w:rsid w:val="00A95955"/>
    <w:rsid w:val="00A9632E"/>
    <w:rsid w:val="00A9641B"/>
    <w:rsid w:val="00A9643B"/>
    <w:rsid w:val="00A967CF"/>
    <w:rsid w:val="00A96E21"/>
    <w:rsid w:val="00A96E34"/>
    <w:rsid w:val="00A979B1"/>
    <w:rsid w:val="00AA0AD4"/>
    <w:rsid w:val="00AA1165"/>
    <w:rsid w:val="00AA1480"/>
    <w:rsid w:val="00AA1E32"/>
    <w:rsid w:val="00AA2601"/>
    <w:rsid w:val="00AA2A10"/>
    <w:rsid w:val="00AA3467"/>
    <w:rsid w:val="00AA3682"/>
    <w:rsid w:val="00AA397F"/>
    <w:rsid w:val="00AA3F31"/>
    <w:rsid w:val="00AA437A"/>
    <w:rsid w:val="00AA4625"/>
    <w:rsid w:val="00AA5517"/>
    <w:rsid w:val="00AA6BB6"/>
    <w:rsid w:val="00AA72F7"/>
    <w:rsid w:val="00AA7BCE"/>
    <w:rsid w:val="00AA7D57"/>
    <w:rsid w:val="00AB02E9"/>
    <w:rsid w:val="00AB10EA"/>
    <w:rsid w:val="00AB16B3"/>
    <w:rsid w:val="00AB1EFA"/>
    <w:rsid w:val="00AB1F1A"/>
    <w:rsid w:val="00AB2EE7"/>
    <w:rsid w:val="00AB31D7"/>
    <w:rsid w:val="00AB33AA"/>
    <w:rsid w:val="00AB3F0D"/>
    <w:rsid w:val="00AB4639"/>
    <w:rsid w:val="00AB53E4"/>
    <w:rsid w:val="00AB5467"/>
    <w:rsid w:val="00AB5488"/>
    <w:rsid w:val="00AB6007"/>
    <w:rsid w:val="00AB6588"/>
    <w:rsid w:val="00AB6C7B"/>
    <w:rsid w:val="00AB6EAC"/>
    <w:rsid w:val="00AC00D2"/>
    <w:rsid w:val="00AC0699"/>
    <w:rsid w:val="00AC191A"/>
    <w:rsid w:val="00AC252B"/>
    <w:rsid w:val="00AC2A40"/>
    <w:rsid w:val="00AC2BEF"/>
    <w:rsid w:val="00AC2F08"/>
    <w:rsid w:val="00AC35B2"/>
    <w:rsid w:val="00AC3CBD"/>
    <w:rsid w:val="00AC4B39"/>
    <w:rsid w:val="00AC4E3F"/>
    <w:rsid w:val="00AC4F34"/>
    <w:rsid w:val="00AC50BC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4439"/>
    <w:rsid w:val="00AD52FB"/>
    <w:rsid w:val="00AD5BA9"/>
    <w:rsid w:val="00AD5FE2"/>
    <w:rsid w:val="00AD76F2"/>
    <w:rsid w:val="00AD7D03"/>
    <w:rsid w:val="00AE1224"/>
    <w:rsid w:val="00AE12C5"/>
    <w:rsid w:val="00AE18A3"/>
    <w:rsid w:val="00AE1DBB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30D"/>
    <w:rsid w:val="00AE645C"/>
    <w:rsid w:val="00AE749F"/>
    <w:rsid w:val="00AE7DED"/>
    <w:rsid w:val="00AF10FA"/>
    <w:rsid w:val="00AF2255"/>
    <w:rsid w:val="00AF2918"/>
    <w:rsid w:val="00AF3ABE"/>
    <w:rsid w:val="00AF49C5"/>
    <w:rsid w:val="00AF52E0"/>
    <w:rsid w:val="00AF54BB"/>
    <w:rsid w:val="00AF5615"/>
    <w:rsid w:val="00AF57C6"/>
    <w:rsid w:val="00AF6079"/>
    <w:rsid w:val="00AF6286"/>
    <w:rsid w:val="00AF6959"/>
    <w:rsid w:val="00AF7408"/>
    <w:rsid w:val="00AF78CF"/>
    <w:rsid w:val="00AF7AC8"/>
    <w:rsid w:val="00AF7B24"/>
    <w:rsid w:val="00AF7F9A"/>
    <w:rsid w:val="00B00520"/>
    <w:rsid w:val="00B00B25"/>
    <w:rsid w:val="00B00F8E"/>
    <w:rsid w:val="00B014D0"/>
    <w:rsid w:val="00B016CB"/>
    <w:rsid w:val="00B0199F"/>
    <w:rsid w:val="00B020E0"/>
    <w:rsid w:val="00B0226D"/>
    <w:rsid w:val="00B02CD1"/>
    <w:rsid w:val="00B03B39"/>
    <w:rsid w:val="00B03CB0"/>
    <w:rsid w:val="00B03DBE"/>
    <w:rsid w:val="00B041A9"/>
    <w:rsid w:val="00B04350"/>
    <w:rsid w:val="00B0465E"/>
    <w:rsid w:val="00B0475B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4FE8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BC2"/>
    <w:rsid w:val="00B30C63"/>
    <w:rsid w:val="00B30F3D"/>
    <w:rsid w:val="00B315B3"/>
    <w:rsid w:val="00B31645"/>
    <w:rsid w:val="00B322F2"/>
    <w:rsid w:val="00B32AAE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A7F"/>
    <w:rsid w:val="00B35F95"/>
    <w:rsid w:val="00B36333"/>
    <w:rsid w:val="00B36B18"/>
    <w:rsid w:val="00B36C69"/>
    <w:rsid w:val="00B36D81"/>
    <w:rsid w:val="00B37212"/>
    <w:rsid w:val="00B3755C"/>
    <w:rsid w:val="00B37837"/>
    <w:rsid w:val="00B37938"/>
    <w:rsid w:val="00B379BC"/>
    <w:rsid w:val="00B37D7D"/>
    <w:rsid w:val="00B37F7E"/>
    <w:rsid w:val="00B37F80"/>
    <w:rsid w:val="00B40375"/>
    <w:rsid w:val="00B40469"/>
    <w:rsid w:val="00B412BD"/>
    <w:rsid w:val="00B419E4"/>
    <w:rsid w:val="00B41C6A"/>
    <w:rsid w:val="00B42043"/>
    <w:rsid w:val="00B432A0"/>
    <w:rsid w:val="00B44753"/>
    <w:rsid w:val="00B45088"/>
    <w:rsid w:val="00B45273"/>
    <w:rsid w:val="00B45473"/>
    <w:rsid w:val="00B457B8"/>
    <w:rsid w:val="00B45F25"/>
    <w:rsid w:val="00B462A7"/>
    <w:rsid w:val="00B4738B"/>
    <w:rsid w:val="00B476AF"/>
    <w:rsid w:val="00B4772D"/>
    <w:rsid w:val="00B47CC4"/>
    <w:rsid w:val="00B501A2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51F7"/>
    <w:rsid w:val="00B557F1"/>
    <w:rsid w:val="00B55C4A"/>
    <w:rsid w:val="00B56016"/>
    <w:rsid w:val="00B562D1"/>
    <w:rsid w:val="00B568B8"/>
    <w:rsid w:val="00B56CDC"/>
    <w:rsid w:val="00B56E01"/>
    <w:rsid w:val="00B570B9"/>
    <w:rsid w:val="00B5715D"/>
    <w:rsid w:val="00B57479"/>
    <w:rsid w:val="00B60331"/>
    <w:rsid w:val="00B607A0"/>
    <w:rsid w:val="00B60A8A"/>
    <w:rsid w:val="00B60DCA"/>
    <w:rsid w:val="00B61416"/>
    <w:rsid w:val="00B61824"/>
    <w:rsid w:val="00B62BAE"/>
    <w:rsid w:val="00B62C84"/>
    <w:rsid w:val="00B6305A"/>
    <w:rsid w:val="00B63483"/>
    <w:rsid w:val="00B6369D"/>
    <w:rsid w:val="00B63C73"/>
    <w:rsid w:val="00B642C5"/>
    <w:rsid w:val="00B64383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E38"/>
    <w:rsid w:val="00B72F55"/>
    <w:rsid w:val="00B730E0"/>
    <w:rsid w:val="00B7367C"/>
    <w:rsid w:val="00B73AC6"/>
    <w:rsid w:val="00B75204"/>
    <w:rsid w:val="00B7615E"/>
    <w:rsid w:val="00B76B5C"/>
    <w:rsid w:val="00B76DB6"/>
    <w:rsid w:val="00B76EA0"/>
    <w:rsid w:val="00B775B0"/>
    <w:rsid w:val="00B77761"/>
    <w:rsid w:val="00B77A60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3AE7"/>
    <w:rsid w:val="00B84851"/>
    <w:rsid w:val="00B8533F"/>
    <w:rsid w:val="00B85414"/>
    <w:rsid w:val="00B863A8"/>
    <w:rsid w:val="00B8706B"/>
    <w:rsid w:val="00B8772A"/>
    <w:rsid w:val="00B902B9"/>
    <w:rsid w:val="00B903F4"/>
    <w:rsid w:val="00B9049B"/>
    <w:rsid w:val="00B90708"/>
    <w:rsid w:val="00B90A68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50F0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1930"/>
    <w:rsid w:val="00BA2132"/>
    <w:rsid w:val="00BA22D3"/>
    <w:rsid w:val="00BA2524"/>
    <w:rsid w:val="00BA3049"/>
    <w:rsid w:val="00BA3224"/>
    <w:rsid w:val="00BA4295"/>
    <w:rsid w:val="00BA456F"/>
    <w:rsid w:val="00BA493D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30F"/>
    <w:rsid w:val="00BB2496"/>
    <w:rsid w:val="00BB2765"/>
    <w:rsid w:val="00BB3136"/>
    <w:rsid w:val="00BB3497"/>
    <w:rsid w:val="00BB3940"/>
    <w:rsid w:val="00BB4389"/>
    <w:rsid w:val="00BB4D8B"/>
    <w:rsid w:val="00BB5587"/>
    <w:rsid w:val="00BB55E0"/>
    <w:rsid w:val="00BB5A63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0A7B"/>
    <w:rsid w:val="00BC1712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BE0"/>
    <w:rsid w:val="00BC6CD8"/>
    <w:rsid w:val="00BC6EAE"/>
    <w:rsid w:val="00BC73E9"/>
    <w:rsid w:val="00BC76B1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E5"/>
    <w:rsid w:val="00BD512A"/>
    <w:rsid w:val="00BD5479"/>
    <w:rsid w:val="00BD57EF"/>
    <w:rsid w:val="00BD59E3"/>
    <w:rsid w:val="00BD672B"/>
    <w:rsid w:val="00BD771F"/>
    <w:rsid w:val="00BD7761"/>
    <w:rsid w:val="00BD7C76"/>
    <w:rsid w:val="00BD7FD7"/>
    <w:rsid w:val="00BE0315"/>
    <w:rsid w:val="00BE05F0"/>
    <w:rsid w:val="00BE08D5"/>
    <w:rsid w:val="00BE091A"/>
    <w:rsid w:val="00BE09C0"/>
    <w:rsid w:val="00BE0D73"/>
    <w:rsid w:val="00BE0FDB"/>
    <w:rsid w:val="00BE137E"/>
    <w:rsid w:val="00BE13DC"/>
    <w:rsid w:val="00BE1772"/>
    <w:rsid w:val="00BE1DEB"/>
    <w:rsid w:val="00BE2903"/>
    <w:rsid w:val="00BE2E8B"/>
    <w:rsid w:val="00BE318A"/>
    <w:rsid w:val="00BE35DA"/>
    <w:rsid w:val="00BE44F2"/>
    <w:rsid w:val="00BE5372"/>
    <w:rsid w:val="00BE54C9"/>
    <w:rsid w:val="00BE5DAF"/>
    <w:rsid w:val="00BF0A46"/>
    <w:rsid w:val="00BF0E8E"/>
    <w:rsid w:val="00BF17C6"/>
    <w:rsid w:val="00BF1A7F"/>
    <w:rsid w:val="00BF1C60"/>
    <w:rsid w:val="00BF2085"/>
    <w:rsid w:val="00BF2E36"/>
    <w:rsid w:val="00BF3E91"/>
    <w:rsid w:val="00BF44E9"/>
    <w:rsid w:val="00BF4C9E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D3C"/>
    <w:rsid w:val="00C00F37"/>
    <w:rsid w:val="00C020EE"/>
    <w:rsid w:val="00C0247E"/>
    <w:rsid w:val="00C02A99"/>
    <w:rsid w:val="00C03F48"/>
    <w:rsid w:val="00C03F51"/>
    <w:rsid w:val="00C0422A"/>
    <w:rsid w:val="00C05C5B"/>
    <w:rsid w:val="00C05DDE"/>
    <w:rsid w:val="00C0648F"/>
    <w:rsid w:val="00C06812"/>
    <w:rsid w:val="00C10CC7"/>
    <w:rsid w:val="00C1112B"/>
    <w:rsid w:val="00C111ED"/>
    <w:rsid w:val="00C11CD0"/>
    <w:rsid w:val="00C11DF8"/>
    <w:rsid w:val="00C11F38"/>
    <w:rsid w:val="00C120FC"/>
    <w:rsid w:val="00C13225"/>
    <w:rsid w:val="00C136A2"/>
    <w:rsid w:val="00C149DC"/>
    <w:rsid w:val="00C14C86"/>
    <w:rsid w:val="00C150EB"/>
    <w:rsid w:val="00C15313"/>
    <w:rsid w:val="00C1595D"/>
    <w:rsid w:val="00C15A5F"/>
    <w:rsid w:val="00C15E5C"/>
    <w:rsid w:val="00C15F63"/>
    <w:rsid w:val="00C17715"/>
    <w:rsid w:val="00C17AD4"/>
    <w:rsid w:val="00C17B48"/>
    <w:rsid w:val="00C17E55"/>
    <w:rsid w:val="00C20227"/>
    <w:rsid w:val="00C2039E"/>
    <w:rsid w:val="00C20514"/>
    <w:rsid w:val="00C21875"/>
    <w:rsid w:val="00C21B5C"/>
    <w:rsid w:val="00C21CFB"/>
    <w:rsid w:val="00C21F45"/>
    <w:rsid w:val="00C2265F"/>
    <w:rsid w:val="00C22916"/>
    <w:rsid w:val="00C229F8"/>
    <w:rsid w:val="00C22DD5"/>
    <w:rsid w:val="00C232DB"/>
    <w:rsid w:val="00C2356F"/>
    <w:rsid w:val="00C2369A"/>
    <w:rsid w:val="00C25365"/>
    <w:rsid w:val="00C2542E"/>
    <w:rsid w:val="00C2551B"/>
    <w:rsid w:val="00C25B02"/>
    <w:rsid w:val="00C25BA5"/>
    <w:rsid w:val="00C270A4"/>
    <w:rsid w:val="00C27214"/>
    <w:rsid w:val="00C27BB6"/>
    <w:rsid w:val="00C30796"/>
    <w:rsid w:val="00C312AB"/>
    <w:rsid w:val="00C322F1"/>
    <w:rsid w:val="00C32CFA"/>
    <w:rsid w:val="00C33284"/>
    <w:rsid w:val="00C33F76"/>
    <w:rsid w:val="00C34398"/>
    <w:rsid w:val="00C343E5"/>
    <w:rsid w:val="00C351A6"/>
    <w:rsid w:val="00C35A4C"/>
    <w:rsid w:val="00C35E0D"/>
    <w:rsid w:val="00C36FEF"/>
    <w:rsid w:val="00C37066"/>
    <w:rsid w:val="00C371FA"/>
    <w:rsid w:val="00C377A2"/>
    <w:rsid w:val="00C40FFC"/>
    <w:rsid w:val="00C41480"/>
    <w:rsid w:val="00C41622"/>
    <w:rsid w:val="00C431D6"/>
    <w:rsid w:val="00C434C7"/>
    <w:rsid w:val="00C439B8"/>
    <w:rsid w:val="00C439BE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F0D"/>
    <w:rsid w:val="00C51A32"/>
    <w:rsid w:val="00C51C28"/>
    <w:rsid w:val="00C528C5"/>
    <w:rsid w:val="00C52DB8"/>
    <w:rsid w:val="00C53456"/>
    <w:rsid w:val="00C5397B"/>
    <w:rsid w:val="00C53E6D"/>
    <w:rsid w:val="00C54116"/>
    <w:rsid w:val="00C54A67"/>
    <w:rsid w:val="00C54CD6"/>
    <w:rsid w:val="00C55CCA"/>
    <w:rsid w:val="00C55E36"/>
    <w:rsid w:val="00C55EA7"/>
    <w:rsid w:val="00C5686B"/>
    <w:rsid w:val="00C60425"/>
    <w:rsid w:val="00C60C2D"/>
    <w:rsid w:val="00C6162E"/>
    <w:rsid w:val="00C61E0E"/>
    <w:rsid w:val="00C62E53"/>
    <w:rsid w:val="00C62E87"/>
    <w:rsid w:val="00C62FB0"/>
    <w:rsid w:val="00C63E23"/>
    <w:rsid w:val="00C65399"/>
    <w:rsid w:val="00C65917"/>
    <w:rsid w:val="00C671D2"/>
    <w:rsid w:val="00C67F26"/>
    <w:rsid w:val="00C70043"/>
    <w:rsid w:val="00C705AC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762E"/>
    <w:rsid w:val="00C77AEC"/>
    <w:rsid w:val="00C77F90"/>
    <w:rsid w:val="00C80554"/>
    <w:rsid w:val="00C807A2"/>
    <w:rsid w:val="00C808AC"/>
    <w:rsid w:val="00C8197A"/>
    <w:rsid w:val="00C84084"/>
    <w:rsid w:val="00C8462C"/>
    <w:rsid w:val="00C8471E"/>
    <w:rsid w:val="00C84955"/>
    <w:rsid w:val="00C84A39"/>
    <w:rsid w:val="00C85FED"/>
    <w:rsid w:val="00C86467"/>
    <w:rsid w:val="00C86840"/>
    <w:rsid w:val="00C87199"/>
    <w:rsid w:val="00C90A32"/>
    <w:rsid w:val="00C912FD"/>
    <w:rsid w:val="00C91A3F"/>
    <w:rsid w:val="00C92316"/>
    <w:rsid w:val="00C92547"/>
    <w:rsid w:val="00C926FD"/>
    <w:rsid w:val="00C941A8"/>
    <w:rsid w:val="00C95364"/>
    <w:rsid w:val="00C95886"/>
    <w:rsid w:val="00C95C72"/>
    <w:rsid w:val="00C95FE9"/>
    <w:rsid w:val="00C962B5"/>
    <w:rsid w:val="00C96B86"/>
    <w:rsid w:val="00C971F9"/>
    <w:rsid w:val="00C97254"/>
    <w:rsid w:val="00C97DF7"/>
    <w:rsid w:val="00CA0AEE"/>
    <w:rsid w:val="00CA14C9"/>
    <w:rsid w:val="00CA1A6A"/>
    <w:rsid w:val="00CA20A3"/>
    <w:rsid w:val="00CA236E"/>
    <w:rsid w:val="00CA24FB"/>
    <w:rsid w:val="00CA27D6"/>
    <w:rsid w:val="00CA2D5B"/>
    <w:rsid w:val="00CA3B64"/>
    <w:rsid w:val="00CA42B0"/>
    <w:rsid w:val="00CA6108"/>
    <w:rsid w:val="00CA64D5"/>
    <w:rsid w:val="00CA66DA"/>
    <w:rsid w:val="00CA7A20"/>
    <w:rsid w:val="00CB0B85"/>
    <w:rsid w:val="00CB1877"/>
    <w:rsid w:val="00CB1AAC"/>
    <w:rsid w:val="00CB21E2"/>
    <w:rsid w:val="00CB2EBB"/>
    <w:rsid w:val="00CB3192"/>
    <w:rsid w:val="00CB3201"/>
    <w:rsid w:val="00CB3415"/>
    <w:rsid w:val="00CB3785"/>
    <w:rsid w:val="00CB3A41"/>
    <w:rsid w:val="00CB4329"/>
    <w:rsid w:val="00CB4E57"/>
    <w:rsid w:val="00CB5BB6"/>
    <w:rsid w:val="00CB6290"/>
    <w:rsid w:val="00CB6785"/>
    <w:rsid w:val="00CB6E40"/>
    <w:rsid w:val="00CB6EAE"/>
    <w:rsid w:val="00CB7127"/>
    <w:rsid w:val="00CB74E8"/>
    <w:rsid w:val="00CB766B"/>
    <w:rsid w:val="00CB7C04"/>
    <w:rsid w:val="00CB7E10"/>
    <w:rsid w:val="00CC0DEB"/>
    <w:rsid w:val="00CC1720"/>
    <w:rsid w:val="00CC191C"/>
    <w:rsid w:val="00CC1F0F"/>
    <w:rsid w:val="00CC2759"/>
    <w:rsid w:val="00CC2F44"/>
    <w:rsid w:val="00CC356D"/>
    <w:rsid w:val="00CC3FEB"/>
    <w:rsid w:val="00CC469A"/>
    <w:rsid w:val="00CC52D2"/>
    <w:rsid w:val="00CC5719"/>
    <w:rsid w:val="00CC6F87"/>
    <w:rsid w:val="00CC7262"/>
    <w:rsid w:val="00CC7A24"/>
    <w:rsid w:val="00CC7D21"/>
    <w:rsid w:val="00CC7DFE"/>
    <w:rsid w:val="00CD0040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6672"/>
    <w:rsid w:val="00CD66E6"/>
    <w:rsid w:val="00CD6ABB"/>
    <w:rsid w:val="00CD79E5"/>
    <w:rsid w:val="00CE08ED"/>
    <w:rsid w:val="00CE0C33"/>
    <w:rsid w:val="00CE158F"/>
    <w:rsid w:val="00CE1872"/>
    <w:rsid w:val="00CE1983"/>
    <w:rsid w:val="00CE2661"/>
    <w:rsid w:val="00CE2909"/>
    <w:rsid w:val="00CE2C36"/>
    <w:rsid w:val="00CE350A"/>
    <w:rsid w:val="00CE3E59"/>
    <w:rsid w:val="00CE417B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3614"/>
    <w:rsid w:val="00D23974"/>
    <w:rsid w:val="00D24E2E"/>
    <w:rsid w:val="00D2519A"/>
    <w:rsid w:val="00D25462"/>
    <w:rsid w:val="00D25507"/>
    <w:rsid w:val="00D2632E"/>
    <w:rsid w:val="00D26479"/>
    <w:rsid w:val="00D26DCE"/>
    <w:rsid w:val="00D27035"/>
    <w:rsid w:val="00D27859"/>
    <w:rsid w:val="00D27A0C"/>
    <w:rsid w:val="00D27CE3"/>
    <w:rsid w:val="00D27D7D"/>
    <w:rsid w:val="00D27DF5"/>
    <w:rsid w:val="00D306D5"/>
    <w:rsid w:val="00D30A43"/>
    <w:rsid w:val="00D311E0"/>
    <w:rsid w:val="00D3163F"/>
    <w:rsid w:val="00D319AD"/>
    <w:rsid w:val="00D3275F"/>
    <w:rsid w:val="00D32A7E"/>
    <w:rsid w:val="00D32D5F"/>
    <w:rsid w:val="00D3316C"/>
    <w:rsid w:val="00D3368E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464"/>
    <w:rsid w:val="00D3766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567"/>
    <w:rsid w:val="00D45EB6"/>
    <w:rsid w:val="00D4638E"/>
    <w:rsid w:val="00D46D18"/>
    <w:rsid w:val="00D4724C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D8"/>
    <w:rsid w:val="00D52FC4"/>
    <w:rsid w:val="00D53573"/>
    <w:rsid w:val="00D53A98"/>
    <w:rsid w:val="00D53F6E"/>
    <w:rsid w:val="00D54055"/>
    <w:rsid w:val="00D54174"/>
    <w:rsid w:val="00D548CF"/>
    <w:rsid w:val="00D5491C"/>
    <w:rsid w:val="00D54CCF"/>
    <w:rsid w:val="00D554E8"/>
    <w:rsid w:val="00D556C6"/>
    <w:rsid w:val="00D55E12"/>
    <w:rsid w:val="00D5657D"/>
    <w:rsid w:val="00D5704D"/>
    <w:rsid w:val="00D570F8"/>
    <w:rsid w:val="00D5748E"/>
    <w:rsid w:val="00D577BB"/>
    <w:rsid w:val="00D6017E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7313"/>
    <w:rsid w:val="00D67A0D"/>
    <w:rsid w:val="00D702CA"/>
    <w:rsid w:val="00D70636"/>
    <w:rsid w:val="00D71230"/>
    <w:rsid w:val="00D735D0"/>
    <w:rsid w:val="00D738D2"/>
    <w:rsid w:val="00D74118"/>
    <w:rsid w:val="00D74693"/>
    <w:rsid w:val="00D74696"/>
    <w:rsid w:val="00D75688"/>
    <w:rsid w:val="00D7589B"/>
    <w:rsid w:val="00D760A2"/>
    <w:rsid w:val="00D77315"/>
    <w:rsid w:val="00D77465"/>
    <w:rsid w:val="00D80021"/>
    <w:rsid w:val="00D807E5"/>
    <w:rsid w:val="00D80803"/>
    <w:rsid w:val="00D833BE"/>
    <w:rsid w:val="00D84C22"/>
    <w:rsid w:val="00D8562F"/>
    <w:rsid w:val="00D858D9"/>
    <w:rsid w:val="00D85B15"/>
    <w:rsid w:val="00D8724C"/>
    <w:rsid w:val="00D8796D"/>
    <w:rsid w:val="00D87E37"/>
    <w:rsid w:val="00D90280"/>
    <w:rsid w:val="00D90A85"/>
    <w:rsid w:val="00D92936"/>
    <w:rsid w:val="00D929A3"/>
    <w:rsid w:val="00D93004"/>
    <w:rsid w:val="00D930C0"/>
    <w:rsid w:val="00D93711"/>
    <w:rsid w:val="00D938C1"/>
    <w:rsid w:val="00D942C4"/>
    <w:rsid w:val="00D94901"/>
    <w:rsid w:val="00D95413"/>
    <w:rsid w:val="00D954ED"/>
    <w:rsid w:val="00D963A9"/>
    <w:rsid w:val="00D96479"/>
    <w:rsid w:val="00D964FA"/>
    <w:rsid w:val="00D96D2A"/>
    <w:rsid w:val="00D96F2A"/>
    <w:rsid w:val="00D9731F"/>
    <w:rsid w:val="00D97571"/>
    <w:rsid w:val="00D97A50"/>
    <w:rsid w:val="00DA05BF"/>
    <w:rsid w:val="00DA0C2C"/>
    <w:rsid w:val="00DA193F"/>
    <w:rsid w:val="00DA1B0B"/>
    <w:rsid w:val="00DA2124"/>
    <w:rsid w:val="00DA2589"/>
    <w:rsid w:val="00DA29C7"/>
    <w:rsid w:val="00DA2AF8"/>
    <w:rsid w:val="00DA2C76"/>
    <w:rsid w:val="00DA386A"/>
    <w:rsid w:val="00DA466E"/>
    <w:rsid w:val="00DA47A8"/>
    <w:rsid w:val="00DA524D"/>
    <w:rsid w:val="00DA7D61"/>
    <w:rsid w:val="00DB0BB5"/>
    <w:rsid w:val="00DB14DD"/>
    <w:rsid w:val="00DB1890"/>
    <w:rsid w:val="00DB1D21"/>
    <w:rsid w:val="00DB1F2C"/>
    <w:rsid w:val="00DB203C"/>
    <w:rsid w:val="00DB2897"/>
    <w:rsid w:val="00DB2E73"/>
    <w:rsid w:val="00DB3278"/>
    <w:rsid w:val="00DB3592"/>
    <w:rsid w:val="00DB47E5"/>
    <w:rsid w:val="00DB485B"/>
    <w:rsid w:val="00DB4B47"/>
    <w:rsid w:val="00DB4C93"/>
    <w:rsid w:val="00DB5421"/>
    <w:rsid w:val="00DB5F2D"/>
    <w:rsid w:val="00DB64F4"/>
    <w:rsid w:val="00DB6DD2"/>
    <w:rsid w:val="00DB785D"/>
    <w:rsid w:val="00DB7C3F"/>
    <w:rsid w:val="00DC0172"/>
    <w:rsid w:val="00DC01C9"/>
    <w:rsid w:val="00DC039D"/>
    <w:rsid w:val="00DC04BF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32B5"/>
    <w:rsid w:val="00DD369A"/>
    <w:rsid w:val="00DD3A14"/>
    <w:rsid w:val="00DD46E9"/>
    <w:rsid w:val="00DD4EF1"/>
    <w:rsid w:val="00DD52BE"/>
    <w:rsid w:val="00DD5FDC"/>
    <w:rsid w:val="00DD740A"/>
    <w:rsid w:val="00DD77DD"/>
    <w:rsid w:val="00DD7F26"/>
    <w:rsid w:val="00DE0175"/>
    <w:rsid w:val="00DE0476"/>
    <w:rsid w:val="00DE0D00"/>
    <w:rsid w:val="00DE0D18"/>
    <w:rsid w:val="00DE1208"/>
    <w:rsid w:val="00DE16CD"/>
    <w:rsid w:val="00DE220D"/>
    <w:rsid w:val="00DE2803"/>
    <w:rsid w:val="00DE2B3D"/>
    <w:rsid w:val="00DE3F0E"/>
    <w:rsid w:val="00DE6492"/>
    <w:rsid w:val="00DE652F"/>
    <w:rsid w:val="00DE65AF"/>
    <w:rsid w:val="00DE7902"/>
    <w:rsid w:val="00DE7E02"/>
    <w:rsid w:val="00DF02EE"/>
    <w:rsid w:val="00DF0517"/>
    <w:rsid w:val="00DF0830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FD"/>
    <w:rsid w:val="00E018B7"/>
    <w:rsid w:val="00E01B12"/>
    <w:rsid w:val="00E026FD"/>
    <w:rsid w:val="00E02A02"/>
    <w:rsid w:val="00E02AE7"/>
    <w:rsid w:val="00E02F7E"/>
    <w:rsid w:val="00E037E3"/>
    <w:rsid w:val="00E04080"/>
    <w:rsid w:val="00E04160"/>
    <w:rsid w:val="00E04590"/>
    <w:rsid w:val="00E04C02"/>
    <w:rsid w:val="00E04FBA"/>
    <w:rsid w:val="00E053B2"/>
    <w:rsid w:val="00E0617A"/>
    <w:rsid w:val="00E0644B"/>
    <w:rsid w:val="00E064D3"/>
    <w:rsid w:val="00E06595"/>
    <w:rsid w:val="00E0799E"/>
    <w:rsid w:val="00E07B7D"/>
    <w:rsid w:val="00E07CFC"/>
    <w:rsid w:val="00E07DB8"/>
    <w:rsid w:val="00E1050F"/>
    <w:rsid w:val="00E11290"/>
    <w:rsid w:val="00E113B7"/>
    <w:rsid w:val="00E114C5"/>
    <w:rsid w:val="00E12316"/>
    <w:rsid w:val="00E1277F"/>
    <w:rsid w:val="00E12E73"/>
    <w:rsid w:val="00E13541"/>
    <w:rsid w:val="00E13923"/>
    <w:rsid w:val="00E139D5"/>
    <w:rsid w:val="00E14042"/>
    <w:rsid w:val="00E143FF"/>
    <w:rsid w:val="00E14CA5"/>
    <w:rsid w:val="00E15202"/>
    <w:rsid w:val="00E152DF"/>
    <w:rsid w:val="00E15505"/>
    <w:rsid w:val="00E15611"/>
    <w:rsid w:val="00E162B5"/>
    <w:rsid w:val="00E16A67"/>
    <w:rsid w:val="00E17141"/>
    <w:rsid w:val="00E17D3D"/>
    <w:rsid w:val="00E21896"/>
    <w:rsid w:val="00E219A1"/>
    <w:rsid w:val="00E2202A"/>
    <w:rsid w:val="00E22D1B"/>
    <w:rsid w:val="00E2324A"/>
    <w:rsid w:val="00E235F5"/>
    <w:rsid w:val="00E2374A"/>
    <w:rsid w:val="00E23783"/>
    <w:rsid w:val="00E23A53"/>
    <w:rsid w:val="00E2401E"/>
    <w:rsid w:val="00E256E5"/>
    <w:rsid w:val="00E257AC"/>
    <w:rsid w:val="00E26411"/>
    <w:rsid w:val="00E264BC"/>
    <w:rsid w:val="00E26AC1"/>
    <w:rsid w:val="00E2720A"/>
    <w:rsid w:val="00E27AE8"/>
    <w:rsid w:val="00E3008F"/>
    <w:rsid w:val="00E307B6"/>
    <w:rsid w:val="00E316F5"/>
    <w:rsid w:val="00E32E9C"/>
    <w:rsid w:val="00E339F2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532"/>
    <w:rsid w:val="00E468E6"/>
    <w:rsid w:val="00E46C51"/>
    <w:rsid w:val="00E46CC9"/>
    <w:rsid w:val="00E4732B"/>
    <w:rsid w:val="00E50255"/>
    <w:rsid w:val="00E50772"/>
    <w:rsid w:val="00E50D89"/>
    <w:rsid w:val="00E528F9"/>
    <w:rsid w:val="00E53522"/>
    <w:rsid w:val="00E545FA"/>
    <w:rsid w:val="00E546E8"/>
    <w:rsid w:val="00E5496E"/>
    <w:rsid w:val="00E55854"/>
    <w:rsid w:val="00E55BA5"/>
    <w:rsid w:val="00E55C15"/>
    <w:rsid w:val="00E5654A"/>
    <w:rsid w:val="00E56707"/>
    <w:rsid w:val="00E56ACD"/>
    <w:rsid w:val="00E57279"/>
    <w:rsid w:val="00E57739"/>
    <w:rsid w:val="00E57D09"/>
    <w:rsid w:val="00E57FB0"/>
    <w:rsid w:val="00E6045F"/>
    <w:rsid w:val="00E60CA2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7011C"/>
    <w:rsid w:val="00E708BC"/>
    <w:rsid w:val="00E70C34"/>
    <w:rsid w:val="00E70C44"/>
    <w:rsid w:val="00E7138D"/>
    <w:rsid w:val="00E71E68"/>
    <w:rsid w:val="00E7273B"/>
    <w:rsid w:val="00E72B6E"/>
    <w:rsid w:val="00E72BD9"/>
    <w:rsid w:val="00E72C3C"/>
    <w:rsid w:val="00E742F4"/>
    <w:rsid w:val="00E74B6D"/>
    <w:rsid w:val="00E74BE2"/>
    <w:rsid w:val="00E75976"/>
    <w:rsid w:val="00E75E5C"/>
    <w:rsid w:val="00E760FF"/>
    <w:rsid w:val="00E76384"/>
    <w:rsid w:val="00E775E3"/>
    <w:rsid w:val="00E7769C"/>
    <w:rsid w:val="00E77A45"/>
    <w:rsid w:val="00E80693"/>
    <w:rsid w:val="00E80A72"/>
    <w:rsid w:val="00E812F5"/>
    <w:rsid w:val="00E8154B"/>
    <w:rsid w:val="00E82619"/>
    <w:rsid w:val="00E82968"/>
    <w:rsid w:val="00E8357D"/>
    <w:rsid w:val="00E8373C"/>
    <w:rsid w:val="00E83967"/>
    <w:rsid w:val="00E839AD"/>
    <w:rsid w:val="00E83FCE"/>
    <w:rsid w:val="00E84570"/>
    <w:rsid w:val="00E846CA"/>
    <w:rsid w:val="00E8487A"/>
    <w:rsid w:val="00E84FA6"/>
    <w:rsid w:val="00E85726"/>
    <w:rsid w:val="00E85764"/>
    <w:rsid w:val="00E85E2B"/>
    <w:rsid w:val="00E872A7"/>
    <w:rsid w:val="00E878CC"/>
    <w:rsid w:val="00E87A7D"/>
    <w:rsid w:val="00E87EAD"/>
    <w:rsid w:val="00E901AB"/>
    <w:rsid w:val="00E90AF8"/>
    <w:rsid w:val="00E91F22"/>
    <w:rsid w:val="00E923FD"/>
    <w:rsid w:val="00E924F7"/>
    <w:rsid w:val="00E9292A"/>
    <w:rsid w:val="00E94687"/>
    <w:rsid w:val="00E95DD9"/>
    <w:rsid w:val="00E96341"/>
    <w:rsid w:val="00E9647F"/>
    <w:rsid w:val="00E967EA"/>
    <w:rsid w:val="00E96CB9"/>
    <w:rsid w:val="00E9721B"/>
    <w:rsid w:val="00E97299"/>
    <w:rsid w:val="00E97C21"/>
    <w:rsid w:val="00EA05D9"/>
    <w:rsid w:val="00EA1521"/>
    <w:rsid w:val="00EA16C4"/>
    <w:rsid w:val="00EA19E9"/>
    <w:rsid w:val="00EA2418"/>
    <w:rsid w:val="00EA2443"/>
    <w:rsid w:val="00EA24A3"/>
    <w:rsid w:val="00EA3333"/>
    <w:rsid w:val="00EA369D"/>
    <w:rsid w:val="00EA3B6D"/>
    <w:rsid w:val="00EA3EF5"/>
    <w:rsid w:val="00EA411E"/>
    <w:rsid w:val="00EA43D1"/>
    <w:rsid w:val="00EA4C4D"/>
    <w:rsid w:val="00EA539E"/>
    <w:rsid w:val="00EA5641"/>
    <w:rsid w:val="00EA641F"/>
    <w:rsid w:val="00EA64F1"/>
    <w:rsid w:val="00EA670C"/>
    <w:rsid w:val="00EA6A5A"/>
    <w:rsid w:val="00EA714D"/>
    <w:rsid w:val="00EA7386"/>
    <w:rsid w:val="00EB01C3"/>
    <w:rsid w:val="00EB12D7"/>
    <w:rsid w:val="00EB19E0"/>
    <w:rsid w:val="00EB1B6F"/>
    <w:rsid w:val="00EB1C21"/>
    <w:rsid w:val="00EB249C"/>
    <w:rsid w:val="00EB33B0"/>
    <w:rsid w:val="00EB3B36"/>
    <w:rsid w:val="00EB42A7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9D7"/>
    <w:rsid w:val="00EC2131"/>
    <w:rsid w:val="00EC2591"/>
    <w:rsid w:val="00EC2BF5"/>
    <w:rsid w:val="00EC2E5A"/>
    <w:rsid w:val="00EC2F2F"/>
    <w:rsid w:val="00EC3652"/>
    <w:rsid w:val="00EC3D03"/>
    <w:rsid w:val="00EC439C"/>
    <w:rsid w:val="00EC4915"/>
    <w:rsid w:val="00EC5199"/>
    <w:rsid w:val="00EC63D8"/>
    <w:rsid w:val="00EC6827"/>
    <w:rsid w:val="00EC6D38"/>
    <w:rsid w:val="00EC7F14"/>
    <w:rsid w:val="00EC7FC4"/>
    <w:rsid w:val="00ED0190"/>
    <w:rsid w:val="00ED031A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7770"/>
    <w:rsid w:val="00ED78E4"/>
    <w:rsid w:val="00EE1043"/>
    <w:rsid w:val="00EE1A88"/>
    <w:rsid w:val="00EE1CA1"/>
    <w:rsid w:val="00EE220A"/>
    <w:rsid w:val="00EE2448"/>
    <w:rsid w:val="00EE249B"/>
    <w:rsid w:val="00EE2853"/>
    <w:rsid w:val="00EE3012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26BD"/>
    <w:rsid w:val="00EF2B66"/>
    <w:rsid w:val="00EF4033"/>
    <w:rsid w:val="00EF4A41"/>
    <w:rsid w:val="00EF5712"/>
    <w:rsid w:val="00EF5D36"/>
    <w:rsid w:val="00EF5F34"/>
    <w:rsid w:val="00EF66FC"/>
    <w:rsid w:val="00EF6B68"/>
    <w:rsid w:val="00EF72D1"/>
    <w:rsid w:val="00EF793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5459"/>
    <w:rsid w:val="00F05469"/>
    <w:rsid w:val="00F05514"/>
    <w:rsid w:val="00F063A1"/>
    <w:rsid w:val="00F06CF5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400"/>
    <w:rsid w:val="00F17672"/>
    <w:rsid w:val="00F179D0"/>
    <w:rsid w:val="00F17DA4"/>
    <w:rsid w:val="00F17DCE"/>
    <w:rsid w:val="00F21BE9"/>
    <w:rsid w:val="00F22750"/>
    <w:rsid w:val="00F23455"/>
    <w:rsid w:val="00F23A49"/>
    <w:rsid w:val="00F23CA1"/>
    <w:rsid w:val="00F2401A"/>
    <w:rsid w:val="00F24B19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684"/>
    <w:rsid w:val="00F27E65"/>
    <w:rsid w:val="00F30EE7"/>
    <w:rsid w:val="00F318BA"/>
    <w:rsid w:val="00F318CC"/>
    <w:rsid w:val="00F31AC1"/>
    <w:rsid w:val="00F31C7B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50C7"/>
    <w:rsid w:val="00F356D2"/>
    <w:rsid w:val="00F35C3B"/>
    <w:rsid w:val="00F365A8"/>
    <w:rsid w:val="00F3697D"/>
    <w:rsid w:val="00F36A95"/>
    <w:rsid w:val="00F36F01"/>
    <w:rsid w:val="00F37264"/>
    <w:rsid w:val="00F37349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640"/>
    <w:rsid w:val="00F45BCE"/>
    <w:rsid w:val="00F45CFD"/>
    <w:rsid w:val="00F45EF7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7E"/>
    <w:rsid w:val="00F505C7"/>
    <w:rsid w:val="00F505F4"/>
    <w:rsid w:val="00F50CEB"/>
    <w:rsid w:val="00F51366"/>
    <w:rsid w:val="00F53109"/>
    <w:rsid w:val="00F53117"/>
    <w:rsid w:val="00F534AD"/>
    <w:rsid w:val="00F53C9E"/>
    <w:rsid w:val="00F54824"/>
    <w:rsid w:val="00F54B2F"/>
    <w:rsid w:val="00F54D09"/>
    <w:rsid w:val="00F55486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9DE"/>
    <w:rsid w:val="00F63BB0"/>
    <w:rsid w:val="00F64C7D"/>
    <w:rsid w:val="00F66746"/>
    <w:rsid w:val="00F669C5"/>
    <w:rsid w:val="00F672FF"/>
    <w:rsid w:val="00F67C1B"/>
    <w:rsid w:val="00F67F40"/>
    <w:rsid w:val="00F70195"/>
    <w:rsid w:val="00F70FC0"/>
    <w:rsid w:val="00F715E7"/>
    <w:rsid w:val="00F721E2"/>
    <w:rsid w:val="00F72602"/>
    <w:rsid w:val="00F72DEA"/>
    <w:rsid w:val="00F7357E"/>
    <w:rsid w:val="00F74ABA"/>
    <w:rsid w:val="00F75340"/>
    <w:rsid w:val="00F75710"/>
    <w:rsid w:val="00F75739"/>
    <w:rsid w:val="00F75AC9"/>
    <w:rsid w:val="00F75C20"/>
    <w:rsid w:val="00F75ED1"/>
    <w:rsid w:val="00F76413"/>
    <w:rsid w:val="00F7682C"/>
    <w:rsid w:val="00F76F00"/>
    <w:rsid w:val="00F7731B"/>
    <w:rsid w:val="00F77814"/>
    <w:rsid w:val="00F7791B"/>
    <w:rsid w:val="00F803B0"/>
    <w:rsid w:val="00F80409"/>
    <w:rsid w:val="00F8065B"/>
    <w:rsid w:val="00F8086E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600C"/>
    <w:rsid w:val="00F863C1"/>
    <w:rsid w:val="00F86631"/>
    <w:rsid w:val="00F869B7"/>
    <w:rsid w:val="00F86E68"/>
    <w:rsid w:val="00F86EF5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4CD4"/>
    <w:rsid w:val="00F9506A"/>
    <w:rsid w:val="00F955CD"/>
    <w:rsid w:val="00F95B03"/>
    <w:rsid w:val="00F96026"/>
    <w:rsid w:val="00F96B57"/>
    <w:rsid w:val="00F970C1"/>
    <w:rsid w:val="00F970F9"/>
    <w:rsid w:val="00F97CE1"/>
    <w:rsid w:val="00FA0966"/>
    <w:rsid w:val="00FA0EA9"/>
    <w:rsid w:val="00FA1419"/>
    <w:rsid w:val="00FA1755"/>
    <w:rsid w:val="00FA18F2"/>
    <w:rsid w:val="00FA208B"/>
    <w:rsid w:val="00FA267A"/>
    <w:rsid w:val="00FA280A"/>
    <w:rsid w:val="00FA368A"/>
    <w:rsid w:val="00FA3832"/>
    <w:rsid w:val="00FA3EBF"/>
    <w:rsid w:val="00FA4C90"/>
    <w:rsid w:val="00FA4EEC"/>
    <w:rsid w:val="00FA5127"/>
    <w:rsid w:val="00FA6905"/>
    <w:rsid w:val="00FA6EDB"/>
    <w:rsid w:val="00FA7634"/>
    <w:rsid w:val="00FA7A01"/>
    <w:rsid w:val="00FA7AAB"/>
    <w:rsid w:val="00FB03E9"/>
    <w:rsid w:val="00FB08DC"/>
    <w:rsid w:val="00FB1250"/>
    <w:rsid w:val="00FB1F38"/>
    <w:rsid w:val="00FB231E"/>
    <w:rsid w:val="00FB28CB"/>
    <w:rsid w:val="00FB2F2E"/>
    <w:rsid w:val="00FB37C3"/>
    <w:rsid w:val="00FB4456"/>
    <w:rsid w:val="00FB4D43"/>
    <w:rsid w:val="00FB5485"/>
    <w:rsid w:val="00FB5B87"/>
    <w:rsid w:val="00FB5D74"/>
    <w:rsid w:val="00FB5F5C"/>
    <w:rsid w:val="00FB6220"/>
    <w:rsid w:val="00FB6981"/>
    <w:rsid w:val="00FB6D84"/>
    <w:rsid w:val="00FB7076"/>
    <w:rsid w:val="00FB725F"/>
    <w:rsid w:val="00FB7543"/>
    <w:rsid w:val="00FB75E0"/>
    <w:rsid w:val="00FB75FC"/>
    <w:rsid w:val="00FC0197"/>
    <w:rsid w:val="00FC0936"/>
    <w:rsid w:val="00FC1093"/>
    <w:rsid w:val="00FC1673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D046D"/>
    <w:rsid w:val="00FD0494"/>
    <w:rsid w:val="00FD0A3A"/>
    <w:rsid w:val="00FD14BA"/>
    <w:rsid w:val="00FD16AF"/>
    <w:rsid w:val="00FD18F7"/>
    <w:rsid w:val="00FD1F4D"/>
    <w:rsid w:val="00FD2218"/>
    <w:rsid w:val="00FD28C6"/>
    <w:rsid w:val="00FD2A3E"/>
    <w:rsid w:val="00FD3BCE"/>
    <w:rsid w:val="00FD496E"/>
    <w:rsid w:val="00FD4EA9"/>
    <w:rsid w:val="00FD5091"/>
    <w:rsid w:val="00FD546E"/>
    <w:rsid w:val="00FD5869"/>
    <w:rsid w:val="00FD5944"/>
    <w:rsid w:val="00FD6D94"/>
    <w:rsid w:val="00FD6FFE"/>
    <w:rsid w:val="00FD7077"/>
    <w:rsid w:val="00FD7766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FE3"/>
    <w:rsid w:val="02A5B310"/>
    <w:rsid w:val="036F9FAF"/>
    <w:rsid w:val="055AB46E"/>
    <w:rsid w:val="05B482E3"/>
    <w:rsid w:val="060EA3DB"/>
    <w:rsid w:val="063653B2"/>
    <w:rsid w:val="07AA743C"/>
    <w:rsid w:val="0825C528"/>
    <w:rsid w:val="0AB4EB49"/>
    <w:rsid w:val="0C72485D"/>
    <w:rsid w:val="0C9E538D"/>
    <w:rsid w:val="0CD8499C"/>
    <w:rsid w:val="0DA1B3F3"/>
    <w:rsid w:val="0DB0AC54"/>
    <w:rsid w:val="0F79B9D7"/>
    <w:rsid w:val="10E0D201"/>
    <w:rsid w:val="11041DAD"/>
    <w:rsid w:val="114D992C"/>
    <w:rsid w:val="15FB6522"/>
    <w:rsid w:val="165C66F7"/>
    <w:rsid w:val="16649FEF"/>
    <w:rsid w:val="187314D3"/>
    <w:rsid w:val="193305E4"/>
    <w:rsid w:val="1A0CC7BE"/>
    <w:rsid w:val="1AB5ADE8"/>
    <w:rsid w:val="1AECDB15"/>
    <w:rsid w:val="1C3EC466"/>
    <w:rsid w:val="1C8CA1DF"/>
    <w:rsid w:val="1D38DAFD"/>
    <w:rsid w:val="21D19061"/>
    <w:rsid w:val="21E662A0"/>
    <w:rsid w:val="225CA34E"/>
    <w:rsid w:val="23272055"/>
    <w:rsid w:val="242F06C7"/>
    <w:rsid w:val="24DF3391"/>
    <w:rsid w:val="2657C157"/>
    <w:rsid w:val="26789B7A"/>
    <w:rsid w:val="27D707DD"/>
    <w:rsid w:val="29F468E2"/>
    <w:rsid w:val="2A115A7D"/>
    <w:rsid w:val="2B4D64D2"/>
    <w:rsid w:val="2B7872A7"/>
    <w:rsid w:val="2E29257B"/>
    <w:rsid w:val="2E715A7F"/>
    <w:rsid w:val="2F33A853"/>
    <w:rsid w:val="3003D639"/>
    <w:rsid w:val="3022A7F5"/>
    <w:rsid w:val="30CF78B4"/>
    <w:rsid w:val="34A1E81C"/>
    <w:rsid w:val="36EC78EE"/>
    <w:rsid w:val="36F4710C"/>
    <w:rsid w:val="390C2635"/>
    <w:rsid w:val="3920A23A"/>
    <w:rsid w:val="3AE9E302"/>
    <w:rsid w:val="3B9683F7"/>
    <w:rsid w:val="3BCB3C2E"/>
    <w:rsid w:val="3CAB666A"/>
    <w:rsid w:val="40993BDC"/>
    <w:rsid w:val="411272C2"/>
    <w:rsid w:val="4284D176"/>
    <w:rsid w:val="42E0FEE6"/>
    <w:rsid w:val="446868FA"/>
    <w:rsid w:val="449EE389"/>
    <w:rsid w:val="44A8FB23"/>
    <w:rsid w:val="4638CD78"/>
    <w:rsid w:val="471E9E97"/>
    <w:rsid w:val="484339E3"/>
    <w:rsid w:val="48703D10"/>
    <w:rsid w:val="48C08A7A"/>
    <w:rsid w:val="4AD3BACB"/>
    <w:rsid w:val="4B428375"/>
    <w:rsid w:val="4B8F2946"/>
    <w:rsid w:val="4D338AB3"/>
    <w:rsid w:val="4E973839"/>
    <w:rsid w:val="512C7C40"/>
    <w:rsid w:val="515AB37A"/>
    <w:rsid w:val="5189942C"/>
    <w:rsid w:val="52F683DB"/>
    <w:rsid w:val="532B3C12"/>
    <w:rsid w:val="55FA4715"/>
    <w:rsid w:val="5658C53A"/>
    <w:rsid w:val="569C1CFF"/>
    <w:rsid w:val="583BAD14"/>
    <w:rsid w:val="58ED34F0"/>
    <w:rsid w:val="5B58F1E4"/>
    <w:rsid w:val="5CD15AEC"/>
    <w:rsid w:val="5E1E1829"/>
    <w:rsid w:val="5EE1B42A"/>
    <w:rsid w:val="607D848B"/>
    <w:rsid w:val="61981D74"/>
    <w:rsid w:val="61D6BAE2"/>
    <w:rsid w:val="633AA146"/>
    <w:rsid w:val="64D671A7"/>
    <w:rsid w:val="650E5BA4"/>
    <w:rsid w:val="67AF5CA0"/>
    <w:rsid w:val="6CB288AC"/>
    <w:rsid w:val="6CB29864"/>
    <w:rsid w:val="6CDEAB8A"/>
    <w:rsid w:val="6DAB702B"/>
    <w:rsid w:val="6E9858D8"/>
    <w:rsid w:val="6EA8BB6A"/>
    <w:rsid w:val="6EFA4BB6"/>
    <w:rsid w:val="6F16824D"/>
    <w:rsid w:val="6F9619D1"/>
    <w:rsid w:val="71104140"/>
    <w:rsid w:val="712F5AB8"/>
    <w:rsid w:val="724B2FE2"/>
    <w:rsid w:val="749958C6"/>
    <w:rsid w:val="74F482F7"/>
    <w:rsid w:val="759EF8DD"/>
    <w:rsid w:val="75AED98F"/>
    <w:rsid w:val="75FCB035"/>
    <w:rsid w:val="77392A14"/>
    <w:rsid w:val="77467F07"/>
    <w:rsid w:val="77E0AB9D"/>
    <w:rsid w:val="788D7F63"/>
    <w:rsid w:val="78F9E42E"/>
    <w:rsid w:val="79546C12"/>
    <w:rsid w:val="7A70CAD6"/>
    <w:rsid w:val="7B63C47B"/>
    <w:rsid w:val="7C19F02A"/>
    <w:rsid w:val="7D0285A2"/>
    <w:rsid w:val="7D3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E57C0E"/>
  <w15:docId w15:val="{DD6D734F-5EEB-4B0B-BC9C-4D03EBD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uiPriority w:val="99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uiPriority w:val="99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qFormat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136D9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uiPriority w:val="99"/>
    <w:qFormat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uiPriority w:val="10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136D9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uiPriority w:val="99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59"/>
    <w:rsid w:val="00DB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uiPriority w:val="99"/>
    <w:qFormat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1"/>
    <w:unhideWhenUsed/>
    <w:qFormat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uiPriority w:val="99"/>
    <w:qFormat/>
    <w:rsid w:val="00681F9B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uiPriority w:val="99"/>
    <w:qFormat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uiPriority w:val="99"/>
    <w:qFormat/>
    <w:rsid w:val="007B1E53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7B1E53"/>
    <w:pPr>
      <w:numPr>
        <w:ilvl w:val="4"/>
      </w:numPr>
      <w:ind w:left="1276" w:firstLine="0"/>
    </w:pPr>
  </w:style>
  <w:style w:type="character" w:customStyle="1" w:styleId="Nivel4Char">
    <w:name w:val="Nivel 4 Char"/>
    <w:basedOn w:val="Fontepargpadro"/>
    <w:link w:val="Nivel4"/>
    <w:rsid w:val="007B1E53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uiPriority w:val="99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uiPriority w:val="99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uiPriority w:val="99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uiPriority w:val="99"/>
    <w:locked/>
    <w:rsid w:val="00A831D9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qFormat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qFormat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uiPriority w:val="99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uiPriority w:val="99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uiPriority w:val="99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D14643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F83142"/>
    <w:rPr>
      <w:i/>
      <w:iCs/>
      <w:color w:val="FF0000"/>
    </w:rPr>
  </w:style>
  <w:style w:type="paragraph" w:customStyle="1" w:styleId="Nvel3-R">
    <w:name w:val="Nível 3-R"/>
    <w:basedOn w:val="Nivel3"/>
    <w:link w:val="Nvel3-RChar"/>
    <w:uiPriority w:val="99"/>
    <w:qFormat/>
    <w:rsid w:val="00D42AFB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F83142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uiPriority w:val="99"/>
    <w:qFormat/>
    <w:rsid w:val="00031DBE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uiPriority w:val="99"/>
    <w:rsid w:val="007B1E53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uiPriority w:val="99"/>
    <w:rsid w:val="00D42AFB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E7273B"/>
    <w:pPr>
      <w:numPr>
        <w:numId w:val="0"/>
      </w:numPr>
      <w:ind w:left="357"/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uiPriority w:val="99"/>
    <w:rsid w:val="00031DBE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E7273B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qFormat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qFormat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D252D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501A2"/>
    <w:pPr>
      <w:spacing w:before="120" w:after="120"/>
      <w:jc w:val="center"/>
    </w:pPr>
    <w:rPr>
      <w:rFonts w:asciiTheme="minorHAnsi" w:eastAsiaTheme="minorHAnsi" w:hAnsiTheme="minorHAnsi" w:cstheme="minorHAnsi"/>
      <w:b/>
      <w:bCs/>
      <w:sz w:val="28"/>
      <w:szCs w:val="2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01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01A2"/>
    <w:rPr>
      <w:rFonts w:asciiTheme="minorHAnsi" w:eastAsiaTheme="minorHAnsi" w:hAnsiTheme="minorHAnsi" w:cstheme="minorBidi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01A2"/>
    <w:pPr>
      <w:spacing w:before="240" w:line="256" w:lineRule="auto"/>
      <w:outlineLvl w:val="9"/>
    </w:pPr>
    <w:rPr>
      <w:b w:val="0"/>
      <w:bCs w:val="0"/>
      <w:sz w:val="32"/>
      <w:szCs w:val="32"/>
    </w:rPr>
  </w:style>
  <w:style w:type="paragraph" w:customStyle="1" w:styleId="assina">
    <w:name w:val="assin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centralizado">
    <w:name w:val="tabela_texto_centralizad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negrito">
    <w:name w:val="texto_justificado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">
    <w:name w:val="texto_centralizado_maiuscula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espsimples">
    <w:name w:val="texto_justificado_recuo_primeira_linha_esp_simple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formattedtext">
    <w:name w:val="preformattedtext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0">
    <w:name w:val="standard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12">
    <w:name w:val="texto_centralizado_12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negrito">
    <w:name w:val="texto_centralizado_maiusculas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alinhadoesquerda">
    <w:name w:val="tabela_texto_alinhado_esquerd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501A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citao2Char">
    <w:name w:val="citação 2 Char"/>
    <w:basedOn w:val="CitaoChar"/>
    <w:link w:val="citao2"/>
    <w:locked/>
    <w:rsid w:val="00B501A2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character" w:styleId="Refdenotaderodap">
    <w:name w:val="footnote reference"/>
    <w:basedOn w:val="Fontepargpadro"/>
    <w:uiPriority w:val="99"/>
    <w:semiHidden/>
    <w:unhideWhenUsed/>
    <w:rsid w:val="00B501A2"/>
    <w:rPr>
      <w:vertAlign w:val="superscript"/>
    </w:rPr>
  </w:style>
  <w:style w:type="character" w:customStyle="1" w:styleId="sr-only">
    <w:name w:val="sr-only"/>
    <w:basedOn w:val="Fontepargpadro"/>
    <w:rsid w:val="00B501A2"/>
  </w:style>
  <w:style w:type="character" w:customStyle="1" w:styleId="documentpublished">
    <w:name w:val="documentpublished"/>
    <w:basedOn w:val="Fontepargpadro"/>
    <w:rsid w:val="00B501A2"/>
  </w:style>
  <w:style w:type="character" w:customStyle="1" w:styleId="value">
    <w:name w:val="value"/>
    <w:basedOn w:val="Fontepargpadro"/>
    <w:rsid w:val="00B501A2"/>
  </w:style>
  <w:style w:type="character" w:customStyle="1" w:styleId="external-link">
    <w:name w:val="external-link"/>
    <w:basedOn w:val="Fontepargpadro"/>
    <w:rsid w:val="00B501A2"/>
  </w:style>
  <w:style w:type="paragraph" w:customStyle="1" w:styleId="ParagraphStyle">
    <w:name w:val="Paragraph Style"/>
    <w:rsid w:val="00EB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266161"/>
    <w:rPr>
      <w:rFonts w:eastAsia="PMingLiU"/>
      <w:sz w:val="24"/>
      <w:szCs w:val="24"/>
      <w:lang w:eastAsia="pt-BR"/>
    </w:rPr>
  </w:style>
  <w:style w:type="paragraph" w:customStyle="1" w:styleId="pagespeed1739300735">
    <w:name w:val="page_speed_1739300735"/>
    <w:basedOn w:val="Normal"/>
    <w:uiPriority w:val="99"/>
    <w:rsid w:val="002661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266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Centered">
    <w:name w:val="Centered"/>
    <w:uiPriority w:val="99"/>
    <w:rsid w:val="00266161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MenoPendente">
    <w:name w:val="Menção Pendente"/>
    <w:uiPriority w:val="99"/>
    <w:semiHidden/>
    <w:rsid w:val="00266161"/>
    <w:rPr>
      <w:color w:val="605E5C"/>
      <w:shd w:val="clear" w:color="auto" w:fill="E1DFDD"/>
    </w:rPr>
  </w:style>
  <w:style w:type="character" w:customStyle="1" w:styleId="pagespeed1100795452">
    <w:name w:val="page_speed_1100795452"/>
    <w:rsid w:val="00266161"/>
  </w:style>
  <w:style w:type="character" w:customStyle="1" w:styleId="pagespeed943146824">
    <w:name w:val="page_speed_943146824"/>
    <w:rsid w:val="00266161"/>
  </w:style>
  <w:style w:type="character" w:customStyle="1" w:styleId="pagespeed1048573975">
    <w:name w:val="page_speed_1048573975"/>
    <w:rsid w:val="00266161"/>
  </w:style>
  <w:style w:type="character" w:customStyle="1" w:styleId="Sobrescrito">
    <w:name w:val="Sobrescrito"/>
    <w:uiPriority w:val="99"/>
    <w:rsid w:val="00266161"/>
    <w:rPr>
      <w:position w:val="8"/>
      <w:sz w:val="16"/>
    </w:rPr>
  </w:style>
  <w:style w:type="character" w:customStyle="1" w:styleId="Subscrito">
    <w:name w:val="Subscrito"/>
    <w:uiPriority w:val="99"/>
    <w:rsid w:val="00266161"/>
    <w:rPr>
      <w:position w:val="-8"/>
      <w:sz w:val="16"/>
    </w:rPr>
  </w:style>
  <w:style w:type="character" w:customStyle="1" w:styleId="Tag">
    <w:name w:val="Tag"/>
    <w:uiPriority w:val="99"/>
    <w:rsid w:val="00266161"/>
    <w:rPr>
      <w:sz w:val="20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631D1"/>
    <w:rPr>
      <w:rFonts w:eastAsia="PMingLiU"/>
      <w:sz w:val="24"/>
      <w:szCs w:val="24"/>
      <w:lang w:eastAsia="pt-BR"/>
    </w:rPr>
  </w:style>
  <w:style w:type="character" w:customStyle="1" w:styleId="CitaoChar1">
    <w:name w:val="Citação Char1"/>
    <w:aliases w:val="TCU Char1,Citação AGU Char1,NotaExplicativa Char1"/>
    <w:basedOn w:val="Fontepargpadro"/>
    <w:uiPriority w:val="99"/>
    <w:rsid w:val="000631D1"/>
    <w:rPr>
      <w:rFonts w:ascii="Ecofont_Spranq_eco_Sans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MenoPendente5">
    <w:name w:val="Menção Pendente5"/>
    <w:basedOn w:val="Fontepargpadro"/>
    <w:uiPriority w:val="99"/>
    <w:semiHidden/>
    <w:rsid w:val="000631D1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rsid w:val="00063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08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72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49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epcao.urbanismo@pmsas.pr.gov.br" TargetMode="External"/><Relationship Id="rId3" Type="http://schemas.openxmlformats.org/officeDocument/2006/relationships/customXml" Target="../customXml/item3.xml"/><Relationship Id="rId42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mailto:recepcao.urbanismo@pmsas.pr.gov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feb27506-d0cb-4764-903f-1304ed79efc7"/>
    <ds:schemaRef ds:uri="http://schemas.openxmlformats.org/package/2006/metadata/core-properties"/>
    <ds:schemaRef ds:uri="8ce77f6a-f1fb-45c7-a4e1-13af6ce189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862052-D844-467A-AC8D-623B16AA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27506-d0cb-4764-903f-1304ed79efc7"/>
    <ds:schemaRef ds:uri="8ce77f6a-f1fb-45c7-a4e1-13af6ce1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D939CF-A52C-4577-9F99-79BE4730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7</Pages>
  <Words>3002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Compras - Ampla Participação</vt:lpstr>
    </vt:vector>
  </TitlesOfParts>
  <Company>AGU</Company>
  <LinksUpToDate>false</LinksUpToDate>
  <CharactersWithSpaces>19178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LICITACAO-02</cp:lastModifiedBy>
  <cp:revision>3</cp:revision>
  <cp:lastPrinted>2023-04-05T17:22:00Z</cp:lastPrinted>
  <dcterms:created xsi:type="dcterms:W3CDTF">2024-02-29T15:04:00Z</dcterms:created>
  <dcterms:modified xsi:type="dcterms:W3CDTF">2024-03-01T16:40:00Z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MediaServiceImageTags">
    <vt:lpwstr/>
  </property>
</Properties>
</file>