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D09F" w14:textId="503B266C" w:rsidR="006D5FA5" w:rsidRPr="00A0469E" w:rsidRDefault="00B501A2" w:rsidP="007E53C2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A0469E">
        <w:rPr>
          <w:rFonts w:ascii="Bookman Old Style" w:hAnsi="Bookman Old Style" w:cs="Arial"/>
          <w:b/>
          <w:sz w:val="20"/>
          <w:szCs w:val="20"/>
        </w:rPr>
        <w:t>TERMO DE REFERÊNCIA</w:t>
      </w:r>
      <w:r w:rsidR="00C671D5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265866C2" w14:textId="77777777" w:rsidR="000C5393" w:rsidRPr="00A0469E" w:rsidRDefault="000C5393" w:rsidP="00A0469E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286AF4D9" w14:textId="083DDF9E" w:rsidR="000C5393" w:rsidRDefault="000C5393" w:rsidP="00A0469E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A0469E">
        <w:rPr>
          <w:rFonts w:ascii="Bookman Old Style" w:hAnsi="Bookman Old Style" w:cs="Arial"/>
          <w:b/>
          <w:sz w:val="20"/>
          <w:szCs w:val="20"/>
        </w:rPr>
        <w:t>INTRODUÇÃO</w:t>
      </w:r>
    </w:p>
    <w:p w14:paraId="48B876D5" w14:textId="77777777" w:rsidR="00C671D5" w:rsidRPr="00A0469E" w:rsidRDefault="00C671D5" w:rsidP="00A0469E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5123D7F7" w14:textId="77777777" w:rsidR="000C5393" w:rsidRPr="00A0469E" w:rsidRDefault="000C5393" w:rsidP="00A0469E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A0469E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14:paraId="6720F9B1" w14:textId="77777777" w:rsidR="000C5393" w:rsidRPr="00A0469E" w:rsidRDefault="000C5393" w:rsidP="00A0469E">
      <w:pPr>
        <w:ind w:firstLine="708"/>
        <w:jc w:val="both"/>
        <w:rPr>
          <w:rFonts w:ascii="Bookman Old Style" w:hAnsi="Bookman Old Style" w:cs="Arial"/>
          <w:b/>
          <w:sz w:val="20"/>
          <w:szCs w:val="20"/>
        </w:rPr>
      </w:pPr>
      <w:r w:rsidRPr="00A0469E">
        <w:rPr>
          <w:rFonts w:ascii="Bookman Old Style" w:hAnsi="Bookman Old Style" w:cs="Arial"/>
          <w:sz w:val="20"/>
          <w:szCs w:val="20"/>
        </w:rPr>
        <w:t xml:space="preserve"> Tal exigência se torna explicita no </w:t>
      </w:r>
      <w:r w:rsidRPr="00A0469E">
        <w:rPr>
          <w:rFonts w:ascii="Bookman Old Style" w:hAnsi="Bookman Old Style" w:cs="Arial"/>
          <w:b/>
          <w:sz w:val="20"/>
          <w:szCs w:val="20"/>
        </w:rPr>
        <w:t>Art. 6º, inciso XXIII, alíneas de ‘a’ a ‘j’.</w:t>
      </w:r>
    </w:p>
    <w:p w14:paraId="7717E8C5" w14:textId="77777777" w:rsidR="000C5393" w:rsidRPr="00A0469E" w:rsidRDefault="000C5393" w:rsidP="00A0469E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A0469E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14:paraId="5E5A5DAD" w14:textId="77777777" w:rsidR="004B750A" w:rsidRPr="00A0469E" w:rsidRDefault="004B750A" w:rsidP="00A0469E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08F2A695" w14:textId="16896D25" w:rsidR="000C5393" w:rsidRPr="00A0469E" w:rsidRDefault="000C5393" w:rsidP="00A0469E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A0469E">
        <w:rPr>
          <w:rFonts w:ascii="Bookman Old Style" w:hAnsi="Bookman Old Style"/>
        </w:rPr>
        <w:t xml:space="preserve">1. </w:t>
      </w:r>
      <w:r w:rsidR="00354E25" w:rsidRPr="00A0469E">
        <w:rPr>
          <w:rFonts w:ascii="Bookman Old Style" w:hAnsi="Bookman Old Style"/>
        </w:rPr>
        <w:t>DEFINIÇÃO DO OBJETO</w:t>
      </w:r>
      <w:r w:rsidR="00D67A0D" w:rsidRPr="00A0469E">
        <w:rPr>
          <w:rFonts w:ascii="Bookman Old Style" w:hAnsi="Bookman Old Style"/>
        </w:rPr>
        <w:t xml:space="preserve"> </w:t>
      </w:r>
      <w:r w:rsidR="00317ADD" w:rsidRPr="00A0469E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14:paraId="2DBAF0C2" w14:textId="0A0E8F8D" w:rsidR="00F7357E" w:rsidRPr="00A0469E" w:rsidRDefault="00046478" w:rsidP="00A0469E">
      <w:pPr>
        <w:ind w:firstLine="708"/>
        <w:jc w:val="both"/>
        <w:rPr>
          <w:rFonts w:ascii="Bookman Old Style" w:hAnsi="Bookman Old Style" w:cs="Arial"/>
          <w:iCs/>
          <w:color w:val="FF0000"/>
          <w:sz w:val="20"/>
          <w:szCs w:val="20"/>
        </w:rPr>
      </w:pPr>
      <w:bookmarkStart w:id="1" w:name="_GoBack"/>
      <w:r>
        <w:rPr>
          <w:rFonts w:ascii="Bookman Old Style" w:hAnsi="Bookman Old Style" w:cs="Bookman Old Style"/>
          <w:bCs/>
          <w:sz w:val="20"/>
          <w:szCs w:val="20"/>
        </w:rPr>
        <w:t>A</w:t>
      </w:r>
      <w:r w:rsidR="00BA1F18">
        <w:rPr>
          <w:rFonts w:ascii="Bookman Old Style" w:hAnsi="Bookman Old Style" w:cs="Bookman Old Style"/>
          <w:bCs/>
          <w:sz w:val="20"/>
          <w:szCs w:val="20"/>
        </w:rPr>
        <w:t xml:space="preserve">quisições de </w:t>
      </w:r>
      <w:r w:rsidR="0018644F">
        <w:rPr>
          <w:rFonts w:ascii="Bookman Old Style" w:hAnsi="Bookman Old Style" w:cs="Bookman Old Style"/>
          <w:bCs/>
          <w:sz w:val="20"/>
          <w:szCs w:val="20"/>
        </w:rPr>
        <w:t>Concreto Usinado</w:t>
      </w:r>
      <w:r w:rsidR="004E57A1">
        <w:rPr>
          <w:rFonts w:ascii="Bookman Old Style" w:hAnsi="Bookman Old Style" w:cs="Bookman Old Style"/>
          <w:bCs/>
          <w:sz w:val="20"/>
          <w:szCs w:val="20"/>
        </w:rPr>
        <w:t xml:space="preserve"> 20 e</w:t>
      </w:r>
      <w:r w:rsidRPr="00046478">
        <w:rPr>
          <w:rFonts w:ascii="Bookman Old Style" w:hAnsi="Bookman Old Style" w:cs="Bookman Old Style"/>
          <w:bCs/>
          <w:sz w:val="20"/>
          <w:szCs w:val="20"/>
        </w:rPr>
        <w:t xml:space="preserve"> 25 MPA</w:t>
      </w:r>
      <w:r w:rsidR="001C0321" w:rsidRPr="00A0469E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B40AFF" w:rsidRPr="00A0469E">
        <w:rPr>
          <w:rFonts w:ascii="Bookman Old Style" w:hAnsi="Bookman Old Style" w:cs="Bookman Old Style"/>
          <w:bCs/>
          <w:sz w:val="20"/>
          <w:szCs w:val="20"/>
        </w:rPr>
        <w:t>para atender a de</w:t>
      </w:r>
      <w:r w:rsidR="00E165A6" w:rsidRPr="00A0469E">
        <w:rPr>
          <w:rFonts w:ascii="Bookman Old Style" w:hAnsi="Bookman Old Style" w:cs="Bookman Old Style"/>
          <w:bCs/>
          <w:sz w:val="20"/>
          <w:szCs w:val="20"/>
        </w:rPr>
        <w:t>manda Municipal</w:t>
      </w:r>
      <w:bookmarkEnd w:id="1"/>
      <w:r w:rsidR="00B40AFF" w:rsidRPr="00A0469E">
        <w:rPr>
          <w:rFonts w:ascii="Bookman Old Style" w:hAnsi="Bookman Old Style" w:cs="Bookman Old Style"/>
          <w:bCs/>
          <w:sz w:val="20"/>
          <w:szCs w:val="20"/>
        </w:rPr>
        <w:t>, conforme quantidades, especificações, exigências estabelecidas neste documento.</w:t>
      </w:r>
    </w:p>
    <w:p w14:paraId="7A63D1D5" w14:textId="447C71FA" w:rsidR="00F7357E" w:rsidRPr="00A0469E" w:rsidRDefault="00F7357E" w:rsidP="00A0469E">
      <w:pPr>
        <w:pStyle w:val="PargrafodaLista"/>
        <w:ind w:left="0"/>
        <w:jc w:val="both"/>
        <w:rPr>
          <w:rFonts w:ascii="Bookman Old Style" w:hAnsi="Bookman Old Style" w:cs="Arial"/>
          <w:b/>
          <w:iCs/>
          <w:color w:val="FF0000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6"/>
        <w:gridCol w:w="690"/>
        <w:gridCol w:w="4538"/>
        <w:gridCol w:w="1048"/>
        <w:gridCol w:w="743"/>
        <w:gridCol w:w="709"/>
        <w:gridCol w:w="1408"/>
      </w:tblGrid>
      <w:tr w:rsidR="00263260" w14:paraId="141D6B1B" w14:textId="77777777" w:rsidTr="0094244E">
        <w:tc>
          <w:tcPr>
            <w:tcW w:w="96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9FA20" w14:textId="77777777" w:rsidR="00263260" w:rsidRDefault="00263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Lote: 1 - Lote 001</w:t>
            </w:r>
          </w:p>
        </w:tc>
      </w:tr>
      <w:tr w:rsidR="00263260" w14:paraId="1D249B84" w14:textId="77777777" w:rsidTr="0094244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2973E" w14:textId="77777777" w:rsidR="00263260" w:rsidRDefault="00263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Item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90F459" w14:textId="77777777" w:rsidR="00263260" w:rsidRDefault="00263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Código do produto/serviço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AD778" w14:textId="77777777" w:rsidR="00263260" w:rsidRDefault="00263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Nome do produto/serviço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28E7F7" w14:textId="77777777" w:rsidR="00263260" w:rsidRDefault="00263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Quantidade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7D29C" w14:textId="77777777" w:rsidR="00263260" w:rsidRDefault="00263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Unidade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378975" w14:textId="77777777" w:rsidR="00263260" w:rsidRDefault="00263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Preço máximo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11EBB" w14:textId="5FC75FD7" w:rsidR="00263260" w:rsidRPr="0094244E" w:rsidRDefault="009424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 xml:space="preserve">Preço </w:t>
            </w:r>
            <w:r w:rsidR="00263260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máximo total</w:t>
            </w: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 xml:space="preserve"> R$</w:t>
            </w:r>
          </w:p>
        </w:tc>
      </w:tr>
      <w:tr w:rsidR="006A532F" w14:paraId="172ECB94" w14:textId="77777777" w:rsidTr="006A532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2D644B" w14:textId="5EDD3C4C" w:rsidR="006A532F" w:rsidRPr="006A532F" w:rsidRDefault="006A5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9A6DD6" w14:textId="77777777" w:rsidR="006A532F" w:rsidRDefault="006A532F" w:rsidP="006A5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16945</w:t>
            </w:r>
          </w:p>
          <w:p w14:paraId="3E6D817D" w14:textId="77777777" w:rsidR="006A532F" w:rsidRPr="006A532F" w:rsidRDefault="006A5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D7600" w14:textId="24AD3E0C" w:rsidR="006A532F" w:rsidRPr="006A532F" w:rsidRDefault="006A5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CONCRETO USINADO 20 MPA C ONCRETO USINADO FCK 20 MPA - BRITA Nº 01, bombeado e com frete incluso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748C75" w14:textId="17E6D0AB" w:rsidR="006A532F" w:rsidRPr="006A532F" w:rsidRDefault="006A532F" w:rsidP="00535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D2FA9" w14:textId="580FC3D7" w:rsidR="006A532F" w:rsidRPr="006A532F" w:rsidRDefault="006A532F" w:rsidP="006A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M³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F9E7F" w14:textId="5D01B6B1" w:rsidR="006A532F" w:rsidRPr="00112BE5" w:rsidRDefault="00112BE5" w:rsidP="006A5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112BE5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525,00</w:t>
            </w:r>
          </w:p>
          <w:p w14:paraId="595A20FD" w14:textId="77777777" w:rsidR="006A532F" w:rsidRPr="00112BE5" w:rsidRDefault="006A5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67230" w14:textId="686DF1D5" w:rsidR="006A532F" w:rsidRPr="00112BE5" w:rsidRDefault="00112BE5" w:rsidP="006A5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157.500,00</w:t>
            </w:r>
          </w:p>
          <w:p w14:paraId="71B06565" w14:textId="77777777" w:rsidR="006A532F" w:rsidRPr="00112BE5" w:rsidRDefault="006A5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</w:p>
        </w:tc>
      </w:tr>
      <w:tr w:rsidR="00263260" w14:paraId="54A13928" w14:textId="77777777" w:rsidTr="0094244E">
        <w:trPr>
          <w:trHeight w:val="525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6BC00" w14:textId="12ECE87B" w:rsidR="00263260" w:rsidRPr="00263260" w:rsidRDefault="006A5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F70878" w14:textId="3F03F33F" w:rsidR="00263260" w:rsidRPr="0094244E" w:rsidRDefault="009424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10768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CAD79" w14:textId="61019A97" w:rsidR="00DE03F1" w:rsidRDefault="00DE03F1" w:rsidP="00D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8106D8">
              <w:rPr>
                <w:rFonts w:ascii="Bookman Old Style" w:hAnsi="Bookman Old Style" w:cs="Times New Roman"/>
                <w:sz w:val="16"/>
                <w:szCs w:val="16"/>
              </w:rPr>
              <w:t xml:space="preserve">CONCRETO USINADO 25 MPA CONCRETO USINADO FCK 25 MPA - BRITA Nº 01, bombeado </w:t>
            </w:r>
            <w:r w:rsidR="0094244E">
              <w:rPr>
                <w:rFonts w:ascii="Bookman Old Style" w:hAnsi="Bookman Old Style" w:cs="Times New Roman"/>
                <w:sz w:val="16"/>
                <w:szCs w:val="16"/>
              </w:rPr>
              <w:t>e com frete incluso.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7D88B" w14:textId="7F0C6151" w:rsidR="00263260" w:rsidRPr="00AB6851" w:rsidRDefault="00AB6851" w:rsidP="00535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B2152" w14:textId="6844389C" w:rsidR="00263260" w:rsidRPr="00AB6851" w:rsidRDefault="00AB6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 xml:space="preserve">     M³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9EB94" w14:textId="49DAD800" w:rsidR="00AB6851" w:rsidRPr="00112BE5" w:rsidRDefault="00112BE5" w:rsidP="00112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620,00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F6DBA" w14:textId="30403342" w:rsidR="00263260" w:rsidRPr="00112BE5" w:rsidRDefault="00112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186.000,00</w:t>
            </w:r>
          </w:p>
        </w:tc>
      </w:tr>
      <w:tr w:rsidR="00DE03F1" w14:paraId="43028ABF" w14:textId="77777777" w:rsidTr="0094244E">
        <w:trPr>
          <w:trHeight w:val="225"/>
        </w:trPr>
        <w:tc>
          <w:tcPr>
            <w:tcW w:w="821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50325" w14:textId="003EC807" w:rsidR="00DE03F1" w:rsidRPr="0094244E" w:rsidRDefault="00DE03F1" w:rsidP="00D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94244E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6680C" w14:textId="790E2B8B" w:rsidR="00DE03F1" w:rsidRPr="0094244E" w:rsidRDefault="0094244E" w:rsidP="006A5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 xml:space="preserve">R$ </w:t>
            </w:r>
            <w:r w:rsidR="00112BE5" w:rsidRPr="00112BE5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343.500,00</w:t>
            </w:r>
          </w:p>
        </w:tc>
      </w:tr>
    </w:tbl>
    <w:p w14:paraId="0E6E297C" w14:textId="26D8D219" w:rsidR="00E165A6" w:rsidRPr="00A0469E" w:rsidRDefault="00E165A6" w:rsidP="00A0469E">
      <w:pPr>
        <w:pStyle w:val="PargrafodaLista"/>
        <w:ind w:left="0"/>
        <w:jc w:val="both"/>
        <w:rPr>
          <w:rFonts w:ascii="Bookman Old Style" w:hAnsi="Bookman Old Style" w:cs="Arial"/>
          <w:b/>
          <w:iCs/>
          <w:color w:val="FF0000"/>
          <w:sz w:val="20"/>
          <w:szCs w:val="20"/>
        </w:rPr>
      </w:pPr>
    </w:p>
    <w:p w14:paraId="56471DA2" w14:textId="6B743C18" w:rsidR="004B750A" w:rsidRPr="00A0469E" w:rsidRDefault="003013C9" w:rsidP="00A0469E">
      <w:pPr>
        <w:pStyle w:val="PargrafodaLista"/>
        <w:ind w:left="0" w:firstLine="708"/>
        <w:jc w:val="both"/>
        <w:rPr>
          <w:rFonts w:ascii="Bookman Old Style" w:hAnsi="Bookman Old Style" w:cs="Arial"/>
          <w:b/>
          <w:iCs/>
          <w:color w:val="FF0000"/>
          <w:sz w:val="20"/>
          <w:szCs w:val="20"/>
        </w:rPr>
      </w:pPr>
      <w:r w:rsidRPr="00A0469E">
        <w:rPr>
          <w:rFonts w:ascii="Bookman Old Style" w:hAnsi="Bookman Old Style" w:cs="Arial"/>
          <w:sz w:val="20"/>
          <w:szCs w:val="20"/>
        </w:rPr>
        <w:t xml:space="preserve">Assim, valor estimado da contratação conforme documento de pesquisa de preços é </w:t>
      </w:r>
      <w:r w:rsidRPr="00840725">
        <w:rPr>
          <w:rFonts w:ascii="Bookman Old Style" w:hAnsi="Bookman Old Style" w:cs="Arial"/>
          <w:sz w:val="20"/>
          <w:szCs w:val="20"/>
        </w:rPr>
        <w:t xml:space="preserve">de R$ </w:t>
      </w:r>
      <w:r w:rsidR="00112BE5" w:rsidRPr="00112BE5">
        <w:rPr>
          <w:rFonts w:ascii="Bookman Old Style" w:hAnsi="Bookman Old Style" w:cs="Arial"/>
          <w:sz w:val="20"/>
          <w:szCs w:val="20"/>
        </w:rPr>
        <w:t>343.500,00</w:t>
      </w:r>
      <w:r w:rsidR="00112BE5">
        <w:rPr>
          <w:rFonts w:ascii="Bookman Old Style" w:hAnsi="Bookman Old Style" w:cs="Arial"/>
          <w:sz w:val="20"/>
          <w:szCs w:val="20"/>
        </w:rPr>
        <w:t>(Trezentos e quarenta tres mil e quinhentos reais).</w:t>
      </w:r>
    </w:p>
    <w:p w14:paraId="5EAF8701" w14:textId="77777777" w:rsidR="0001775E" w:rsidRPr="00A0469E" w:rsidRDefault="0001775E" w:rsidP="00840725">
      <w:pPr>
        <w:pStyle w:val="PargrafodaLista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A0469E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14:paraId="0EDB2B33" w14:textId="77777777" w:rsidR="0001775E" w:rsidRPr="00A0469E" w:rsidRDefault="0001775E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14:paraId="09150458" w14:textId="77777777" w:rsidR="0001775E" w:rsidRPr="00A0469E" w:rsidRDefault="0001775E" w:rsidP="00A0469E">
      <w:pPr>
        <w:pStyle w:val="PargrafodaLista"/>
        <w:numPr>
          <w:ilvl w:val="1"/>
          <w:numId w:val="9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A0469E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14:paraId="06545C05" w14:textId="77777777" w:rsidR="0001775E" w:rsidRPr="00A0469E" w:rsidRDefault="0001775E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</w:p>
    <w:p w14:paraId="0148BBD4" w14:textId="77777777" w:rsidR="004B750A" w:rsidRPr="00A0469E" w:rsidRDefault="004B750A" w:rsidP="00A0469E">
      <w:pPr>
        <w:jc w:val="both"/>
        <w:rPr>
          <w:rFonts w:ascii="Bookman Old Style" w:hAnsi="Bookman Old Style" w:cs="Arial"/>
          <w:sz w:val="20"/>
          <w:szCs w:val="20"/>
        </w:rPr>
      </w:pPr>
    </w:p>
    <w:p w14:paraId="56A52693" w14:textId="77777777" w:rsidR="00840725" w:rsidRDefault="00F7357E" w:rsidP="00840725">
      <w:pPr>
        <w:pStyle w:val="Nivel01"/>
        <w:keepNext w:val="0"/>
        <w:keepLines w:val="0"/>
        <w:widowControl w:val="0"/>
        <w:numPr>
          <w:ilvl w:val="0"/>
          <w:numId w:val="9"/>
        </w:numPr>
        <w:tabs>
          <w:tab w:val="clear" w:pos="567"/>
          <w:tab w:val="left" w:pos="142"/>
        </w:tabs>
        <w:spacing w:before="0"/>
        <w:ind w:left="0" w:hanging="24"/>
        <w:rPr>
          <w:rFonts w:ascii="Bookman Old Style" w:hAnsi="Bookman Old Style"/>
          <w:bCs w:val="0"/>
          <w:lang w:eastAsia="en-US"/>
        </w:rPr>
      </w:pPr>
      <w:r w:rsidRPr="00A0469E">
        <w:rPr>
          <w:rFonts w:ascii="Bookman Old Style" w:hAnsi="Bookman Old Style"/>
        </w:rPr>
        <w:t>FUNDAMENTAÇÃO DA CONTRATAÇÃO</w:t>
      </w:r>
      <w:r w:rsidR="00317ADD" w:rsidRPr="00A0469E">
        <w:rPr>
          <w:rFonts w:ascii="Bookman Old Style" w:hAnsi="Bookman Old Style"/>
        </w:rPr>
        <w:t xml:space="preserve"> </w:t>
      </w:r>
      <w:r w:rsidR="00317ADD" w:rsidRPr="00A0469E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</w:p>
    <w:p w14:paraId="6DDA1DBF" w14:textId="11F2A42B" w:rsidR="00A0469E" w:rsidRPr="00EC7EA1" w:rsidRDefault="0018644F" w:rsidP="00840725">
      <w:pPr>
        <w:pStyle w:val="Nivel01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142"/>
        </w:tabs>
        <w:spacing w:before="0"/>
        <w:rPr>
          <w:rFonts w:ascii="Bookman Old Style" w:hAnsi="Bookman Old Style"/>
          <w:bCs w:val="0"/>
          <w:lang w:eastAsia="en-US"/>
        </w:rPr>
      </w:pPr>
      <w:r>
        <w:rPr>
          <w:rFonts w:ascii="Bookman Old Style" w:hAnsi="Bookman Old Style"/>
          <w:bCs w:val="0"/>
          <w:lang w:eastAsia="en-US"/>
        </w:rPr>
        <w:br/>
      </w:r>
      <w:r w:rsidR="00840725">
        <w:rPr>
          <w:rFonts w:ascii="Bookman Old Style" w:hAnsi="Bookman Old Style"/>
          <w:b w:val="0"/>
          <w:bCs w:val="0"/>
          <w:lang w:eastAsia="en-US"/>
        </w:rPr>
        <w:t xml:space="preserve"> </w:t>
      </w:r>
      <w:r w:rsidR="00C671D5">
        <w:rPr>
          <w:rFonts w:ascii="Bookman Old Style" w:hAnsi="Bookman Old Style"/>
          <w:b w:val="0"/>
          <w:bCs w:val="0"/>
          <w:lang w:eastAsia="en-US"/>
        </w:rPr>
        <w:t>A decisão de adquirir Concreto Us</w:t>
      </w:r>
      <w:r w:rsidRPr="0018644F">
        <w:rPr>
          <w:rFonts w:ascii="Bookman Old Style" w:hAnsi="Bookman Old Style"/>
          <w:b w:val="0"/>
          <w:bCs w:val="0"/>
          <w:lang w:eastAsia="en-US"/>
        </w:rPr>
        <w:t>inado</w:t>
      </w:r>
      <w:r w:rsidR="00646F4A">
        <w:rPr>
          <w:rFonts w:ascii="Bookman Old Style" w:hAnsi="Bookman Old Style"/>
          <w:b w:val="0"/>
          <w:bCs w:val="0"/>
          <w:lang w:eastAsia="en-US"/>
        </w:rPr>
        <w:t xml:space="preserve"> 20 </w:t>
      </w:r>
      <w:r w:rsidR="004E57A1">
        <w:rPr>
          <w:rFonts w:ascii="Bookman Old Style" w:hAnsi="Bookman Old Style"/>
          <w:b w:val="0"/>
          <w:bCs w:val="0"/>
          <w:lang w:eastAsia="en-US"/>
        </w:rPr>
        <w:t>e 25</w:t>
      </w:r>
      <w:r>
        <w:rPr>
          <w:rFonts w:ascii="Bookman Old Style" w:hAnsi="Bookman Old Style"/>
          <w:b w:val="0"/>
          <w:bCs w:val="0"/>
          <w:lang w:eastAsia="en-US"/>
        </w:rPr>
        <w:t xml:space="preserve"> MPA por DISPENSA é por motivo</w:t>
      </w:r>
      <w:r w:rsidRPr="0018644F">
        <w:rPr>
          <w:rFonts w:ascii="Bookman Old Style" w:hAnsi="Bookman Old Style"/>
          <w:b w:val="0"/>
          <w:bCs w:val="0"/>
          <w:lang w:eastAsia="en-US"/>
        </w:rPr>
        <w:t xml:space="preserve"> </w:t>
      </w:r>
      <w:r w:rsidR="00840725">
        <w:rPr>
          <w:rFonts w:ascii="Bookman Old Style" w:hAnsi="Bookman Old Style"/>
          <w:b w:val="0"/>
          <w:bCs w:val="0"/>
          <w:lang w:eastAsia="en-US"/>
        </w:rPr>
        <w:t>do item ter ficado</w:t>
      </w:r>
      <w:r w:rsidRPr="0018644F">
        <w:rPr>
          <w:rFonts w:ascii="Bookman Old Style" w:hAnsi="Bookman Old Style"/>
          <w:b w:val="0"/>
          <w:bCs w:val="0"/>
          <w:lang w:eastAsia="en-US"/>
        </w:rPr>
        <w:t xml:space="preserve"> deserto no</w:t>
      </w:r>
      <w:r w:rsidR="00840725">
        <w:rPr>
          <w:rFonts w:ascii="Bookman Old Style" w:hAnsi="Bookman Old Style"/>
          <w:b w:val="0"/>
          <w:bCs w:val="0"/>
          <w:lang w:eastAsia="en-US"/>
        </w:rPr>
        <w:t xml:space="preserve"> </w:t>
      </w:r>
      <w:r w:rsidR="00840725" w:rsidRPr="00840725">
        <w:rPr>
          <w:rFonts w:ascii="Bookman Old Style" w:hAnsi="Bookman Old Style"/>
          <w:b w:val="0"/>
          <w:bCs w:val="0"/>
          <w:u w:val="single"/>
          <w:lang w:eastAsia="en-US"/>
        </w:rPr>
        <w:t xml:space="preserve">PREGÃO ELETRONICO </w:t>
      </w:r>
      <w:r w:rsidR="006A532F">
        <w:rPr>
          <w:rFonts w:ascii="Bookman Old Style" w:hAnsi="Bookman Old Style"/>
          <w:b w:val="0"/>
          <w:bCs w:val="0"/>
          <w:u w:val="single"/>
          <w:lang w:eastAsia="en-US"/>
        </w:rPr>
        <w:t>06/2024 itens</w:t>
      </w:r>
      <w:r w:rsidRPr="00840725">
        <w:rPr>
          <w:rFonts w:ascii="Bookman Old Style" w:hAnsi="Bookman Old Style"/>
          <w:b w:val="0"/>
          <w:bCs w:val="0"/>
          <w:u w:val="single"/>
          <w:lang w:eastAsia="en-US"/>
        </w:rPr>
        <w:t xml:space="preserve"> </w:t>
      </w:r>
      <w:r w:rsidR="006A532F">
        <w:rPr>
          <w:rFonts w:ascii="Bookman Old Style" w:hAnsi="Bookman Old Style"/>
          <w:b w:val="0"/>
          <w:bCs w:val="0"/>
          <w:u w:val="single"/>
          <w:lang w:eastAsia="en-US"/>
        </w:rPr>
        <w:t xml:space="preserve">02 e </w:t>
      </w:r>
      <w:r w:rsidRPr="00840725">
        <w:rPr>
          <w:rFonts w:ascii="Bookman Old Style" w:hAnsi="Bookman Old Style"/>
          <w:b w:val="0"/>
          <w:bCs w:val="0"/>
          <w:u w:val="single"/>
          <w:lang w:eastAsia="en-US"/>
        </w:rPr>
        <w:t>03.</w:t>
      </w:r>
    </w:p>
    <w:p w14:paraId="3F9DB48C" w14:textId="4146BE1D" w:rsidR="00A0469E" w:rsidRPr="008F4804" w:rsidRDefault="00813A77" w:rsidP="00840725">
      <w:pPr>
        <w:pStyle w:val="Nivel01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87"/>
          <w:tab w:val="left" w:pos="142"/>
        </w:tabs>
        <w:spacing w:before="0"/>
        <w:outlineLvl w:val="9"/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</w:pPr>
      <w:r w:rsidRPr="00A0469E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Para a contratação de uma empresa fornecedora de concreto u</w:t>
      </w:r>
      <w:r w:rsidR="0094244E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sinado</w:t>
      </w:r>
      <w:r w:rsidRPr="00A0469E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 xml:space="preserve">, </w:t>
      </w:r>
      <w:r w:rsidR="0018644F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 xml:space="preserve">ela </w:t>
      </w:r>
      <w:r w:rsidRPr="00A0469E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devera cumprir alguns requisitos:</w:t>
      </w:r>
    </w:p>
    <w:p w14:paraId="05FA25DB" w14:textId="67C4AB5B" w:rsidR="00A0469E" w:rsidRPr="00840725" w:rsidRDefault="00813A77" w:rsidP="00840725">
      <w:pPr>
        <w:pStyle w:val="Nivel01"/>
        <w:keepNext w:val="0"/>
        <w:keepLines w:val="0"/>
        <w:widowControl w:val="0"/>
        <w:numPr>
          <w:ilvl w:val="0"/>
          <w:numId w:val="13"/>
        </w:numPr>
        <w:tabs>
          <w:tab w:val="clear" w:pos="567"/>
          <w:tab w:val="left" w:pos="142"/>
        </w:tabs>
        <w:spacing w:before="0"/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</w:pPr>
      <w:r w:rsidRPr="00A0469E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Possuir certificações pertinentes</w:t>
      </w:r>
      <w:r w:rsidR="00840725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 xml:space="preserve"> à produção de concreto usinado, </w:t>
      </w:r>
      <w:r w:rsidRPr="00840725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Estar em conformidade com as normas técnicas e regulamentações locais relacionadas à produção e</w:t>
      </w:r>
      <w:r w:rsidR="00840725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 xml:space="preserve"> forne</w:t>
      </w:r>
      <w:r w:rsidR="00C671D5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concreto</w:t>
      </w:r>
      <w:r w:rsidR="00840725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 xml:space="preserve"> de concreto, g</w:t>
      </w:r>
      <w:r w:rsidRPr="00840725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arantia de resistência e durabilidade do concreto, considerando as necessidades específicas do projeto.</w:t>
      </w:r>
    </w:p>
    <w:p w14:paraId="58B5DC8F" w14:textId="6EA8BBED" w:rsidR="008F4804" w:rsidRPr="00840725" w:rsidRDefault="00813A77" w:rsidP="00840725">
      <w:pPr>
        <w:pStyle w:val="Nivel01"/>
        <w:keepNext w:val="0"/>
        <w:keepLines w:val="0"/>
        <w:widowControl w:val="0"/>
        <w:numPr>
          <w:ilvl w:val="0"/>
          <w:numId w:val="13"/>
        </w:numPr>
        <w:tabs>
          <w:tab w:val="clear" w:pos="567"/>
          <w:tab w:val="left" w:pos="87"/>
          <w:tab w:val="left" w:pos="142"/>
        </w:tabs>
        <w:spacing w:before="0"/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</w:pPr>
      <w:r w:rsidRPr="00A0469E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Fornecer informações sobre o processo de controle de qualidade adotado pela empresa, incluindo testes laboratoriais frequen</w:t>
      </w:r>
      <w:r w:rsidR="00840725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tes e monitoramento da produção, t</w:t>
      </w:r>
      <w:r w:rsidRPr="00840725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er capacidade de fornecer uma variedade de misturas de concreto para atender a d</w:t>
      </w:r>
      <w:r w:rsidR="00840725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iferentes requisitos de projeto, p</w:t>
      </w:r>
      <w:r w:rsidRPr="00840725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ossuir experiência comprovada na produção desse tipo específico de concreto.</w:t>
      </w:r>
    </w:p>
    <w:p w14:paraId="2D36B57D" w14:textId="249375C5" w:rsidR="008F4804" w:rsidRPr="00840725" w:rsidRDefault="008F4804" w:rsidP="00840725">
      <w:pPr>
        <w:pStyle w:val="Nivel01"/>
        <w:keepNext w:val="0"/>
        <w:keepLines w:val="0"/>
        <w:widowControl w:val="0"/>
        <w:numPr>
          <w:ilvl w:val="0"/>
          <w:numId w:val="13"/>
        </w:numPr>
        <w:tabs>
          <w:tab w:val="clear" w:pos="567"/>
          <w:tab w:val="left" w:pos="87"/>
          <w:tab w:val="left" w:pos="142"/>
        </w:tabs>
        <w:spacing w:before="0"/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</w:pPr>
      <w:r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C</w:t>
      </w:r>
      <w:r w:rsidR="00813A77" w:rsidRPr="00A0469E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apaz de atender à demanda do projeto em termos</w:t>
      </w:r>
      <w:r w:rsidR="00840725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 xml:space="preserve"> de volume e prazos estipulados, c</w:t>
      </w:r>
      <w:r w:rsidR="00813A77" w:rsidRPr="00A0469E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apacidade de realizar bombeament</w:t>
      </w:r>
      <w:r w:rsidR="00840725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o do concreto quando necessário, p</w:t>
      </w:r>
      <w:r w:rsidRPr="00840725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ráticas sustentáveis na produção e entrega do concreto, como a</w:t>
      </w:r>
      <w:r w:rsidR="00840725" w:rsidRPr="00840725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 xml:space="preserve"> redução de emissões de carbono </w:t>
      </w:r>
      <w:r w:rsidRPr="00840725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e o uso de materiais reciclados, quando aplicável.</w:t>
      </w:r>
    </w:p>
    <w:p w14:paraId="4F1DC471" w14:textId="3184B932" w:rsidR="007E53C2" w:rsidRPr="00840725" w:rsidRDefault="008F4804" w:rsidP="007E53C2">
      <w:pPr>
        <w:pStyle w:val="Nivel01"/>
        <w:keepNext w:val="0"/>
        <w:keepLines w:val="0"/>
        <w:widowControl w:val="0"/>
        <w:numPr>
          <w:ilvl w:val="0"/>
          <w:numId w:val="13"/>
        </w:numPr>
        <w:tabs>
          <w:tab w:val="clear" w:pos="567"/>
          <w:tab w:val="left" w:pos="87"/>
          <w:tab w:val="left" w:pos="142"/>
        </w:tabs>
        <w:spacing w:before="0"/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</w:pPr>
      <w:r w:rsidRPr="00A0469E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lastRenderedPageBreak/>
        <w:t>Encaminhar uma proposta detalhada, incluindo preços transpa</w:t>
      </w:r>
      <w:r w:rsidR="00840725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rentes e condições de pagamento,t</w:t>
      </w:r>
      <w:r w:rsidRPr="00840725">
        <w:rPr>
          <w:rFonts w:ascii="Bookman Old Style" w:eastAsia="Times New Roman" w:hAnsi="Bookman Old Style" w:cstheme="minorHAnsi"/>
          <w:b w:val="0"/>
          <w:color w:val="000000" w:themeColor="text1"/>
          <w:lang w:val="pt-PT"/>
        </w:rPr>
        <w:t>ermos contratuais claros, incluindo responsabilidades, penalidades por atrasos e condiões de rescisão.</w:t>
      </w:r>
    </w:p>
    <w:p w14:paraId="7EFBB55C" w14:textId="267F8AC1" w:rsidR="00104275" w:rsidRPr="00A0469E" w:rsidRDefault="00003367" w:rsidP="00A0469E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A0469E">
        <w:rPr>
          <w:rFonts w:ascii="Bookman Old Style" w:hAnsi="Bookman Old Style"/>
        </w:rPr>
        <w:t xml:space="preserve">3. </w:t>
      </w:r>
      <w:r w:rsidR="00104275" w:rsidRPr="00A0469E">
        <w:rPr>
          <w:rFonts w:ascii="Bookman Old Style" w:hAnsi="Bookman Old Style"/>
        </w:rPr>
        <w:t>DESCRIÇÃO DA SOLUÇÃO COMO UM TODO CONSIDERADO O CICLO DE VIDA DO OBJETO E ESPECIFICAÇÃO DO PRODUTO.</w:t>
      </w:r>
      <w:r w:rsidR="00104275" w:rsidRPr="00A0469E">
        <w:rPr>
          <w:rFonts w:ascii="Bookman Old Style" w:hAnsi="Bookman Old Style"/>
          <w:bCs w:val="0"/>
          <w:lang w:eastAsia="en-US"/>
        </w:rPr>
        <w:t xml:space="preserve"> (Art. 6º, inciso XXIII, alínea ‘c’</w:t>
      </w:r>
      <w:r w:rsidR="00813A77" w:rsidRPr="00A0469E">
        <w:rPr>
          <w:rFonts w:ascii="Bookman Old Style" w:hAnsi="Bookman Old Style"/>
          <w:bCs w:val="0"/>
          <w:lang w:eastAsia="en-US"/>
        </w:rPr>
        <w:t>, da Lei nº 14.133/2021). (Art.</w:t>
      </w:r>
      <w:r w:rsidR="00104275" w:rsidRPr="00A0469E">
        <w:rPr>
          <w:rFonts w:ascii="Bookman Old Style" w:hAnsi="Bookman Old Style"/>
          <w:bCs w:val="0"/>
          <w:lang w:eastAsia="en-US"/>
        </w:rPr>
        <w:t>6º, inciso XXIII, alínea ‘c’, da Lei nº 14.133/2021).</w:t>
      </w:r>
    </w:p>
    <w:p w14:paraId="2E5B8FBA" w14:textId="77777777" w:rsidR="00813A77" w:rsidRPr="00A0469E" w:rsidRDefault="009578B3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 </w:t>
      </w:r>
    </w:p>
    <w:p w14:paraId="09A5A465" w14:textId="1AD4A804" w:rsidR="00813A77" w:rsidRPr="00A0469E" w:rsidRDefault="00813A77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A decis</w:t>
      </w:r>
      <w:r w:rsidR="00840725">
        <w:rPr>
          <w:rFonts w:ascii="Bookman Old Style" w:hAnsi="Bookman Old Style"/>
          <w:sz w:val="20"/>
          <w:szCs w:val="20"/>
        </w:rPr>
        <w:t xml:space="preserve">ão de adquirir </w:t>
      </w:r>
      <w:r w:rsidR="00C671D5">
        <w:rPr>
          <w:rFonts w:ascii="Bookman Old Style" w:hAnsi="Bookman Old Style"/>
          <w:sz w:val="20"/>
          <w:szCs w:val="20"/>
        </w:rPr>
        <w:t>Concreto Usinado</w:t>
      </w:r>
      <w:r w:rsidR="00840725" w:rsidRPr="00A0469E">
        <w:rPr>
          <w:rFonts w:ascii="Bookman Old Style" w:hAnsi="Bookman Old Style"/>
          <w:sz w:val="20"/>
          <w:szCs w:val="20"/>
        </w:rPr>
        <w:t xml:space="preserve"> considerando</w:t>
      </w:r>
      <w:r w:rsidRPr="00A0469E">
        <w:rPr>
          <w:rFonts w:ascii="Bookman Old Style" w:hAnsi="Bookman Old Style"/>
          <w:sz w:val="20"/>
          <w:szCs w:val="20"/>
        </w:rPr>
        <w:t xml:space="preserve"> o ciclo de vida e especificações, abrange uma abordagem holística que vai alé</w:t>
      </w:r>
      <w:r w:rsidR="00C671D5">
        <w:rPr>
          <w:rFonts w:ascii="Bookman Old Style" w:hAnsi="Bookman Old Style"/>
          <w:sz w:val="20"/>
          <w:szCs w:val="20"/>
        </w:rPr>
        <w:t>m da simples compra do item</w:t>
      </w:r>
      <w:r w:rsidRPr="00A0469E">
        <w:rPr>
          <w:rFonts w:ascii="Bookman Old Style" w:hAnsi="Bookman Old Style"/>
          <w:sz w:val="20"/>
          <w:szCs w:val="20"/>
        </w:rPr>
        <w:t>. A</w:t>
      </w:r>
      <w:r w:rsidR="00893E76" w:rsidRPr="00A0469E">
        <w:rPr>
          <w:rFonts w:ascii="Bookman Old Style" w:hAnsi="Bookman Old Style"/>
          <w:sz w:val="20"/>
          <w:szCs w:val="20"/>
        </w:rPr>
        <w:t>presento algumas descrições</w:t>
      </w:r>
      <w:r w:rsidRPr="00A0469E">
        <w:rPr>
          <w:rFonts w:ascii="Bookman Old Style" w:hAnsi="Bookman Old Style"/>
          <w:sz w:val="20"/>
          <w:szCs w:val="20"/>
        </w:rPr>
        <w:t>, considerando o ciclo de vida e as especificações técnicas:</w:t>
      </w:r>
    </w:p>
    <w:p w14:paraId="1AC11BF5" w14:textId="23621BF2" w:rsidR="00813A77" w:rsidRPr="00A0469E" w:rsidRDefault="00813A77" w:rsidP="00A0469E">
      <w:pPr>
        <w:jc w:val="both"/>
        <w:rPr>
          <w:rFonts w:ascii="Bookman Old Style" w:hAnsi="Bookman Old Style"/>
          <w:sz w:val="20"/>
          <w:szCs w:val="20"/>
        </w:rPr>
      </w:pPr>
    </w:p>
    <w:p w14:paraId="410E3DE2" w14:textId="04C98C62" w:rsidR="00FC79C9" w:rsidRPr="00A0469E" w:rsidRDefault="00813A77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Inicia-se com a seleção de fornecedores que adotam práticas sustentáveis na extração de matérias-primas, buscando alternativas que minimizem o impacto ambiental.</w:t>
      </w:r>
      <w:r w:rsidR="00893E76" w:rsidRPr="00A0469E">
        <w:rPr>
          <w:rFonts w:ascii="Bookman Old Style" w:hAnsi="Bookman Old Style"/>
          <w:sz w:val="20"/>
          <w:szCs w:val="20"/>
        </w:rPr>
        <w:t xml:space="preserve"> </w:t>
      </w:r>
      <w:r w:rsidRPr="00A0469E">
        <w:rPr>
          <w:rFonts w:ascii="Bookman Old Style" w:hAnsi="Bookman Old Style"/>
          <w:sz w:val="20"/>
          <w:szCs w:val="20"/>
        </w:rPr>
        <w:t>As especificações devem incluir critérios para o uso de materiais provenientes de fontes sustentáveis, considerando a pegada de carbono associada à produção das matérias-primas.</w:t>
      </w:r>
    </w:p>
    <w:p w14:paraId="6112B547" w14:textId="2F09E89B" w:rsidR="00813A77" w:rsidRPr="00A0469E" w:rsidRDefault="00813A77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Durante a produção, é crucial optar por fornecedores que implementem tecnologias de produção de </w:t>
      </w:r>
      <w:r w:rsidR="00C671D5">
        <w:rPr>
          <w:rFonts w:ascii="Bookman Old Style" w:hAnsi="Bookman Old Style"/>
          <w:sz w:val="20"/>
          <w:szCs w:val="20"/>
        </w:rPr>
        <w:t>concreto</w:t>
      </w:r>
      <w:r w:rsidRPr="00A0469E">
        <w:rPr>
          <w:rFonts w:ascii="Bookman Old Style" w:hAnsi="Bookman Old Style"/>
          <w:sz w:val="20"/>
          <w:szCs w:val="20"/>
        </w:rPr>
        <w:t xml:space="preserve"> com eficiência energética e redução de emissões de CO2.</w:t>
      </w:r>
      <w:r w:rsidR="00893E76" w:rsidRPr="00A0469E">
        <w:rPr>
          <w:rFonts w:ascii="Bookman Old Style" w:hAnsi="Bookman Old Style"/>
          <w:sz w:val="20"/>
          <w:szCs w:val="20"/>
        </w:rPr>
        <w:t xml:space="preserve"> Devem incentivar</w:t>
      </w:r>
      <w:r w:rsidRPr="00A0469E">
        <w:rPr>
          <w:rFonts w:ascii="Bookman Old Style" w:hAnsi="Bookman Old Style"/>
          <w:sz w:val="20"/>
          <w:szCs w:val="20"/>
        </w:rPr>
        <w:t xml:space="preserve"> o uso de tecnologias limpas na produção de </w:t>
      </w:r>
      <w:r w:rsidR="00C671D5">
        <w:rPr>
          <w:rFonts w:ascii="Bookman Old Style" w:hAnsi="Bookman Old Style"/>
          <w:sz w:val="20"/>
          <w:szCs w:val="20"/>
        </w:rPr>
        <w:t>concreto</w:t>
      </w:r>
      <w:r w:rsidRPr="00A0469E">
        <w:rPr>
          <w:rFonts w:ascii="Bookman Old Style" w:hAnsi="Bookman Old Style"/>
          <w:sz w:val="20"/>
          <w:szCs w:val="20"/>
        </w:rPr>
        <w:t>, como a captura de carbono e a utilização de fontes renováveis de energia.</w:t>
      </w:r>
    </w:p>
    <w:p w14:paraId="4B900923" w14:textId="77777777" w:rsidR="00AD33BF" w:rsidRPr="00A0469E" w:rsidRDefault="00813A77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A solução inclui práticas que visam reduzir as emissões durante a produção e garantir uma gestão adequada de resíduos, minimizando impactos ambientais.</w:t>
      </w:r>
    </w:p>
    <w:p w14:paraId="6433EB22" w14:textId="156E8279" w:rsidR="00813A77" w:rsidRPr="00A0469E" w:rsidRDefault="00813A77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A escolha de fornecedores próximos ao local da obra ou que utilizem meios de transporte sustentáveis contribui para a redução da pegada de carbono associada ao transporte.</w:t>
      </w:r>
    </w:p>
    <w:p w14:paraId="458E1530" w14:textId="77777777" w:rsidR="00FC79C9" w:rsidRPr="00A0469E" w:rsidRDefault="00813A77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Devem ser estabelecidos critérios que incentivem a aplicação eficiente do concreto no canteiro de obras, reduzindo o consumo desnecessário e promovendo a durabilidade da estrutura.</w:t>
      </w:r>
    </w:p>
    <w:p w14:paraId="71EC6878" w14:textId="77777777" w:rsidR="00FC79C9" w:rsidRPr="00A0469E" w:rsidRDefault="00813A77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Incorpora a necessidade de monitorar continuamente o desempenho ambiental ao longo do ciclo de vida, garantindo conformidade com padrões e regulamentações ambientais.</w:t>
      </w:r>
    </w:p>
    <w:p w14:paraId="4390A0D3" w14:textId="329F0124" w:rsidR="00813A77" w:rsidRPr="00A0469E" w:rsidRDefault="00FC79C9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F</w:t>
      </w:r>
      <w:r w:rsidR="00813A77" w:rsidRPr="00A0469E">
        <w:rPr>
          <w:rFonts w:ascii="Bookman Old Style" w:hAnsi="Bookman Old Style"/>
          <w:sz w:val="20"/>
          <w:szCs w:val="20"/>
        </w:rPr>
        <w:t>ornecer relatórios regulares de sustentabilidade, demonstrando o compromisso contínuo com práticas ambientais responsáveis.</w:t>
      </w:r>
    </w:p>
    <w:p w14:paraId="463F0DC5" w14:textId="72598D13" w:rsidR="009578B3" w:rsidRPr="00A0469E" w:rsidRDefault="00813A77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Ao considerar o ciclo de vida e as especificações técnicas na aquisição de </w:t>
      </w:r>
      <w:r w:rsidR="00C671D5">
        <w:rPr>
          <w:rFonts w:ascii="Bookman Old Style" w:hAnsi="Bookman Old Style"/>
          <w:sz w:val="20"/>
          <w:szCs w:val="20"/>
        </w:rPr>
        <w:t xml:space="preserve">Concreto, </w:t>
      </w:r>
      <w:r w:rsidRPr="00A0469E">
        <w:rPr>
          <w:rFonts w:ascii="Bookman Old Style" w:hAnsi="Bookman Old Style"/>
          <w:sz w:val="20"/>
          <w:szCs w:val="20"/>
        </w:rPr>
        <w:t>busca-se uma solução sustentável que não apenas atenda às necessidades do projeto, mas também promova práticas construtivas responsáveis, minimizando os impactos ambientais ao longo do tempo.</w:t>
      </w:r>
    </w:p>
    <w:p w14:paraId="2892F807" w14:textId="598750C6" w:rsidR="009578B3" w:rsidRDefault="009578B3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37328EF4" w14:textId="77777777" w:rsidR="00A0469E" w:rsidRPr="00A0469E" w:rsidRDefault="00A0469E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6F3F894A" w14:textId="77777777" w:rsidR="006D4B4E" w:rsidRPr="00A0469E" w:rsidRDefault="00003367" w:rsidP="00A0469E">
      <w:pPr>
        <w:ind w:firstLine="360"/>
        <w:jc w:val="both"/>
        <w:rPr>
          <w:rFonts w:ascii="Bookman Old Style" w:hAnsi="Bookman Old Style" w:cs="Arial"/>
          <w:b/>
          <w:sz w:val="20"/>
          <w:szCs w:val="20"/>
          <w:lang w:eastAsia="en-US"/>
        </w:rPr>
      </w:pPr>
      <w:r w:rsidRPr="00A0469E">
        <w:rPr>
          <w:rFonts w:ascii="Bookman Old Style" w:hAnsi="Bookman Old Style" w:cs="Arial"/>
          <w:b/>
          <w:sz w:val="20"/>
          <w:szCs w:val="20"/>
        </w:rPr>
        <w:t xml:space="preserve">4. </w:t>
      </w:r>
      <w:r w:rsidR="00104275" w:rsidRPr="00A0469E">
        <w:rPr>
          <w:rFonts w:ascii="Bookman Old Style" w:hAnsi="Bookman Old Style" w:cs="Arial"/>
          <w:b/>
          <w:sz w:val="20"/>
          <w:szCs w:val="20"/>
        </w:rPr>
        <w:t xml:space="preserve">REQUISITOS DA CONTRATAÇÃO </w:t>
      </w:r>
      <w:r w:rsidR="00104275" w:rsidRPr="00A0469E">
        <w:rPr>
          <w:rFonts w:ascii="Bookman Old Style" w:hAnsi="Bookman Old Style" w:cs="Arial"/>
          <w:b/>
          <w:sz w:val="20"/>
          <w:szCs w:val="20"/>
          <w:lang w:eastAsia="en-US"/>
        </w:rPr>
        <w:t>(Art. 6º, inciso XXIII, alínea ‘d’</w:t>
      </w:r>
      <w:r w:rsidR="009801DF" w:rsidRPr="00A0469E">
        <w:rPr>
          <w:rFonts w:ascii="Bookman Old Style" w:hAnsi="Bookman Old Style" w:cs="Arial"/>
          <w:b/>
          <w:sz w:val="20"/>
          <w:szCs w:val="20"/>
          <w:lang w:eastAsia="en-US"/>
        </w:rPr>
        <w:t>, da Lei nº 14.133/2021)</w:t>
      </w:r>
    </w:p>
    <w:p w14:paraId="2A7C81F4" w14:textId="70861865" w:rsidR="004B0EE9" w:rsidRPr="00A0469E" w:rsidRDefault="006D4B4E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ab/>
      </w:r>
      <w:r w:rsidR="004B0EE9" w:rsidRPr="00A0469E">
        <w:rPr>
          <w:rFonts w:ascii="Bookman Old Style" w:hAnsi="Bookman Old Style"/>
          <w:sz w:val="20"/>
          <w:szCs w:val="20"/>
        </w:rPr>
        <w:t>Para a contratação de uma empresa fornecedora de concreto, devera cumprir alguns requisitos:</w:t>
      </w:r>
    </w:p>
    <w:p w14:paraId="05923DD1" w14:textId="664B58D4" w:rsidR="004B0EE9" w:rsidRPr="00A0469E" w:rsidRDefault="004B0EE9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Possuir certificações pertinentes </w:t>
      </w:r>
      <w:r w:rsidR="00C671D5">
        <w:rPr>
          <w:rFonts w:ascii="Bookman Old Style" w:hAnsi="Bookman Old Style"/>
          <w:sz w:val="20"/>
          <w:szCs w:val="20"/>
        </w:rPr>
        <w:t>à produção de concreto usinado</w:t>
      </w:r>
      <w:r w:rsidRPr="00A0469E">
        <w:rPr>
          <w:rFonts w:ascii="Bookman Old Style" w:hAnsi="Bookman Old Style"/>
          <w:sz w:val="20"/>
          <w:szCs w:val="20"/>
        </w:rPr>
        <w:t>.</w:t>
      </w:r>
    </w:p>
    <w:p w14:paraId="565A3C0A" w14:textId="27A84153" w:rsidR="004B0EE9" w:rsidRPr="00A0469E" w:rsidRDefault="004B0EE9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Estar em conformidade com as normas técnicas e regulamentações locais relacionadas à produção e forne</w:t>
      </w:r>
      <w:r w:rsidR="00C671D5">
        <w:rPr>
          <w:rFonts w:ascii="Bookman Old Style" w:hAnsi="Bookman Old Style"/>
          <w:sz w:val="20"/>
          <w:szCs w:val="20"/>
        </w:rPr>
        <w:t>concreto</w:t>
      </w:r>
      <w:r w:rsidRPr="00A0469E">
        <w:rPr>
          <w:rFonts w:ascii="Bookman Old Style" w:hAnsi="Bookman Old Style"/>
          <w:sz w:val="20"/>
          <w:szCs w:val="20"/>
        </w:rPr>
        <w:t xml:space="preserve"> de concreto.</w:t>
      </w:r>
    </w:p>
    <w:p w14:paraId="5EBE1F8D" w14:textId="77777777" w:rsidR="004B0EE9" w:rsidRPr="00A0469E" w:rsidRDefault="004B0EE9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Garantia de resistência e durabilidade do concreto, considerando as necessidades específicas do projeto.</w:t>
      </w:r>
    </w:p>
    <w:p w14:paraId="3ECD4ED9" w14:textId="77777777" w:rsidR="004B0EE9" w:rsidRPr="00A0469E" w:rsidRDefault="004B0EE9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Fornecer informações sobre o processo de controle de qualidade adotado pela empresa, incluindo testes laboratoriais frequentes e monitoramento da produção.</w:t>
      </w:r>
    </w:p>
    <w:p w14:paraId="6556A083" w14:textId="77777777" w:rsidR="004B0EE9" w:rsidRPr="00A0469E" w:rsidRDefault="004B0EE9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Ter capacidade de fornecer uma variedade de misturas de concreto para atender a diferentes requisitos de projeto.</w:t>
      </w:r>
    </w:p>
    <w:p w14:paraId="4758BEF2" w14:textId="77777777" w:rsidR="004B0EE9" w:rsidRPr="00A0469E" w:rsidRDefault="004B0EE9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EF1477">
        <w:rPr>
          <w:rFonts w:ascii="Bookman Old Style" w:hAnsi="Bookman Old Style"/>
          <w:b/>
          <w:sz w:val="20"/>
          <w:szCs w:val="20"/>
        </w:rPr>
        <w:t>Possuir experiência comprovada na produção desse tipo específico de concreto</w:t>
      </w:r>
      <w:r w:rsidRPr="00A0469E">
        <w:rPr>
          <w:rFonts w:ascii="Bookman Old Style" w:hAnsi="Bookman Old Style"/>
          <w:sz w:val="20"/>
          <w:szCs w:val="20"/>
        </w:rPr>
        <w:t>.</w:t>
      </w:r>
    </w:p>
    <w:p w14:paraId="32A21F55" w14:textId="77777777" w:rsidR="004B0EE9" w:rsidRPr="00A0469E" w:rsidRDefault="004B0EE9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Capaz de atender à demanda do projeto em termos de volume e prazos estipulados.</w:t>
      </w:r>
    </w:p>
    <w:p w14:paraId="1098DC6B" w14:textId="77777777" w:rsidR="004B0EE9" w:rsidRPr="00A0469E" w:rsidRDefault="004B0EE9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Capacidade de realizar bombeamento do concreto quando necessário.</w:t>
      </w:r>
    </w:p>
    <w:p w14:paraId="534CB4DC" w14:textId="77777777" w:rsidR="004B0EE9" w:rsidRPr="00A0469E" w:rsidRDefault="004B0EE9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Ter prazos claros para a entrega do concreto, levando em consideração a programação da obra.</w:t>
      </w:r>
    </w:p>
    <w:p w14:paraId="40C33A68" w14:textId="77777777" w:rsidR="004B0EE9" w:rsidRPr="00A0469E" w:rsidRDefault="004B0EE9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Práticas sustentáveis na produção e entrega do concreto, como a redução de emissões de carbono e o uso de materiais reciclados, quando aplicável.</w:t>
      </w:r>
    </w:p>
    <w:p w14:paraId="1CA4837F" w14:textId="77777777" w:rsidR="004B0EE9" w:rsidRPr="00A0469E" w:rsidRDefault="004B0EE9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Encaminhar uma proposta detalhada, incluindo preços transparentes e condições de pagamento.</w:t>
      </w:r>
    </w:p>
    <w:p w14:paraId="1FED4B52" w14:textId="29A2FB03" w:rsidR="00564A25" w:rsidRDefault="004B0EE9" w:rsidP="00A0469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lastRenderedPageBreak/>
        <w:t>Termos contratuais claros, incluindo responsabilidades, penalidades por atrasos e condições de rescisão.</w:t>
      </w:r>
    </w:p>
    <w:p w14:paraId="375A7734" w14:textId="739BA7C9" w:rsidR="00A0469E" w:rsidRPr="00A0469E" w:rsidRDefault="00A0469E" w:rsidP="00C671D5">
      <w:pPr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495EF3DE" w14:textId="3BF76F5B" w:rsidR="00FD081A" w:rsidRPr="00A0469E" w:rsidRDefault="009801DF" w:rsidP="00A0469E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A0469E">
        <w:rPr>
          <w:rFonts w:ascii="Bookman Old Style" w:hAnsi="Bookman Old Style"/>
          <w:color w:val="000000"/>
        </w:rPr>
        <w:t xml:space="preserve">5. </w:t>
      </w:r>
      <w:r w:rsidR="00FD081A" w:rsidRPr="00A0469E">
        <w:rPr>
          <w:rFonts w:ascii="Bookman Old Style" w:hAnsi="Bookman Old Style"/>
          <w:color w:val="000000"/>
        </w:rPr>
        <w:t xml:space="preserve">MODELO DE EXECUÇÃO DO OBJETO, QUE CONSISTE NA DEFINIÇÃO DE COMO O CONTRATO DEVERÁ PRODUZIR OS RESULTADOS PRETENDIDOS DESDE O SEU INÍCIO ATÉ O SEU ENCERRAMENTO. </w:t>
      </w:r>
      <w:r w:rsidR="00FD081A" w:rsidRPr="00A0469E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14:paraId="54533E06" w14:textId="32E4FD20" w:rsidR="002A4197" w:rsidRPr="00A0469E" w:rsidRDefault="002A4197" w:rsidP="00A0469E">
      <w:pPr>
        <w:jc w:val="both"/>
        <w:rPr>
          <w:rFonts w:ascii="Bookman Old Style" w:hAnsi="Bookman Old Style"/>
          <w:sz w:val="20"/>
          <w:szCs w:val="20"/>
          <w:lang w:eastAsia="en-US"/>
        </w:rPr>
      </w:pPr>
    </w:p>
    <w:p w14:paraId="731F7FB6" w14:textId="63501443" w:rsidR="00CE3B15" w:rsidRPr="00A0469E" w:rsidRDefault="00CE3B15" w:rsidP="00A0469E">
      <w:pPr>
        <w:pStyle w:val="PargrafodaLista"/>
        <w:numPr>
          <w:ilvl w:val="1"/>
          <w:numId w:val="10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A0469E">
        <w:rPr>
          <w:rFonts w:ascii="Bookman Old Style" w:hAnsi="Bookman Old Style"/>
          <w:b/>
          <w:sz w:val="20"/>
          <w:szCs w:val="20"/>
        </w:rPr>
        <w:t>DAS OBRIGAÇÕES</w:t>
      </w:r>
    </w:p>
    <w:p w14:paraId="1814E5BB" w14:textId="77777777" w:rsidR="00CE3B15" w:rsidRPr="00A0469E" w:rsidRDefault="00CE3B15" w:rsidP="00A0469E">
      <w:pPr>
        <w:ind w:firstLine="708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A0469E">
        <w:rPr>
          <w:rFonts w:ascii="Bookman Old Style" w:hAnsi="Bookman Old Style"/>
          <w:sz w:val="20"/>
          <w:szCs w:val="20"/>
        </w:rPr>
        <w:t xml:space="preserve">Tem a obrigação de cumprir este contrato, na forma legal e segundo as disposições previstas no edital correspondente e neste instrumento contratual. </w:t>
      </w:r>
      <w:r w:rsidRPr="00A0469E">
        <w:rPr>
          <w:rFonts w:ascii="Bookman Old Style" w:hAnsi="Bookman Old Style"/>
          <w:b/>
          <w:sz w:val="20"/>
          <w:szCs w:val="20"/>
          <w:lang w:eastAsia="en-US"/>
        </w:rPr>
        <w:t xml:space="preserve"> </w:t>
      </w:r>
    </w:p>
    <w:p w14:paraId="36C376AE" w14:textId="77777777" w:rsidR="009C54A5" w:rsidRPr="00A0469E" w:rsidRDefault="009C54A5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14:paraId="4F0DBA69" w14:textId="77777777" w:rsidR="009D4EE1" w:rsidRPr="00A0469E" w:rsidRDefault="009D4EE1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Os itens deverão estar em conformidade com as normas vigentes. </w:t>
      </w:r>
    </w:p>
    <w:p w14:paraId="5CB53445" w14:textId="77777777" w:rsidR="009D4EE1" w:rsidRPr="00A0469E" w:rsidRDefault="009D4EE1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A contratada ficará obrigada a trocar a mercadoria que vier a ser recusada, sendo que o ato do recebimento não importará na aceitação. Prazo de troca: 10 (dez) dias uteis. </w:t>
      </w:r>
    </w:p>
    <w:p w14:paraId="17721DD6" w14:textId="77777777" w:rsidR="009C54A5" w:rsidRPr="00A0469E" w:rsidRDefault="009C54A5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A contratada deverá manter durante toda a execução do contrato, em compatibilidade com as obrigações por ela assumidas, todas as condições de habilitação e qualificação exigidas na licitação. </w:t>
      </w:r>
    </w:p>
    <w:p w14:paraId="75B4052E" w14:textId="0FEF5C62" w:rsidR="009C54A5" w:rsidRPr="00A0469E" w:rsidRDefault="009C54A5" w:rsidP="00A0469E">
      <w:pPr>
        <w:ind w:firstLine="708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A0469E">
        <w:rPr>
          <w:rFonts w:ascii="Bookman Old Style" w:hAnsi="Bookman Old Style"/>
          <w:sz w:val="20"/>
          <w:szCs w:val="20"/>
        </w:rPr>
        <w:t>A contratada deverá responsabilizar-se pelos vícios e danos decorrentes do objeto.</w:t>
      </w:r>
    </w:p>
    <w:p w14:paraId="167F55FA" w14:textId="34AAEED6" w:rsidR="00CE3B15" w:rsidRPr="00A0469E" w:rsidRDefault="009C54A5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>A contratada deverá comunicar à contratante, no prazo máximo de 01 (um) dia após ter recebido a ordem de compra, os motivos que impossibilitem o cumprimento do prazo previsto, com a devida comprovação/justificativa. A qual poderá ser, ou não, acatada pela administração.</w:t>
      </w:r>
    </w:p>
    <w:p w14:paraId="14E06919" w14:textId="77777777" w:rsidR="00B1242D" w:rsidRPr="00A0469E" w:rsidRDefault="00B1242D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5B947B9D" w14:textId="6752F857" w:rsidR="00CE3B15" w:rsidRPr="00A0469E" w:rsidRDefault="00FD60A3" w:rsidP="00A0469E">
      <w:pPr>
        <w:pStyle w:val="PargrafodaLista"/>
        <w:numPr>
          <w:ilvl w:val="1"/>
          <w:numId w:val="10"/>
        </w:numPr>
        <w:ind w:left="0" w:firstLine="0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A0469E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14:paraId="0F5EB54F" w14:textId="64188E92" w:rsidR="00A24A3A" w:rsidRPr="00A0469E" w:rsidRDefault="00A24A3A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Os produtos deverão ser entregues de acordo com as solicitações </w:t>
      </w:r>
      <w:r w:rsidR="00E00FB3" w:rsidRPr="00A0469E">
        <w:rPr>
          <w:rFonts w:ascii="Bookman Old Style" w:hAnsi="Bookman Old Style"/>
          <w:sz w:val="20"/>
          <w:szCs w:val="20"/>
        </w:rPr>
        <w:t>da Secretaria solicitante</w:t>
      </w:r>
      <w:r w:rsidRPr="00A0469E">
        <w:rPr>
          <w:rFonts w:ascii="Bookman Old Style" w:hAnsi="Bookman Old Style"/>
          <w:sz w:val="20"/>
          <w:szCs w:val="20"/>
        </w:rPr>
        <w:t>, no local e horário solicitado pela demandante, no prazo máximo de 10 (dez) dias úteis, após o recebimento da nota de empenho, seguindo rigorosamente as quantidades solicitadas no documento supra.</w:t>
      </w:r>
    </w:p>
    <w:p w14:paraId="4665EFB8" w14:textId="1D226A6E" w:rsidR="00A24A3A" w:rsidRPr="00A0469E" w:rsidRDefault="00A24A3A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Caso não seja possível a entrega na data assinalada, a empresa deverá comunicar as razões respectivas com pelo menos 03 (três) dias de antecedência para que qualquer pleito de prorrogação de prazo seja analisado, ressalvadas situações de caso fortuito e força maior. </w:t>
      </w:r>
    </w:p>
    <w:p w14:paraId="070EA6B6" w14:textId="481CB7E4" w:rsidR="00A0469E" w:rsidRDefault="00A0469E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1A7CDD1D" w14:textId="77777777" w:rsidR="00A0469E" w:rsidRPr="00A0469E" w:rsidRDefault="00A0469E" w:rsidP="00A0469E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330EF114" w14:textId="77777777" w:rsidR="00092053" w:rsidRPr="00A0469E" w:rsidRDefault="00092053" w:rsidP="00A0469E">
      <w:pPr>
        <w:pStyle w:val="Nivel01"/>
        <w:numPr>
          <w:ilvl w:val="0"/>
          <w:numId w:val="10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color w:val="FF0000"/>
        </w:rPr>
      </w:pPr>
      <w:r w:rsidRPr="00A0469E">
        <w:rPr>
          <w:rFonts w:ascii="Bookman Old Style" w:hAnsi="Bookman Old Style"/>
          <w:color w:val="000000"/>
        </w:rPr>
        <w:t>MODELO DE GESTÃO DO CONTRATO, QUE DESCREVE COMO A EXECUÇÃO DO OBJETO SERÁ ACOMPANHADA E FISCALIZADA PELO ÓRGÃO OU ENTIDADE.</w:t>
      </w:r>
      <w:r w:rsidRPr="00A0469E">
        <w:rPr>
          <w:rFonts w:ascii="Bookman Old Style" w:hAnsi="Bookman Old Style"/>
          <w:b w:val="0"/>
          <w:color w:val="000000"/>
        </w:rPr>
        <w:t xml:space="preserve"> </w:t>
      </w:r>
      <w:r w:rsidRPr="00A0469E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14:paraId="086919EC" w14:textId="3E8CA82A" w:rsidR="00C327AF" w:rsidRPr="00A0469E" w:rsidRDefault="00C327AF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contrato deverá ser executado fielmente pelas partes, de acordo com as cláusulas avençadas e as normas da Lei nº 14.133, de 2021, e cada parte responderá pelas consequências de sua inexecução total ou parcial.</w:t>
      </w:r>
    </w:p>
    <w:p w14:paraId="74B6D250" w14:textId="0425726B" w:rsidR="00092053" w:rsidRPr="00A0469E" w:rsidRDefault="00092053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14:paraId="24AF4B76" w14:textId="77777777" w:rsidR="00092053" w:rsidRPr="00A0469E" w:rsidRDefault="00092053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14:paraId="77B6925A" w14:textId="4E834440" w:rsidR="00235CE5" w:rsidRPr="00A0469E" w:rsidRDefault="005F2CEA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</w:r>
      <w:r w:rsidR="00235CE5" w:rsidRPr="00A0469E">
        <w:rPr>
          <w:rFonts w:ascii="Bookman Old Style" w:hAnsi="Bookman Old Style" w:cs="Cambria"/>
          <w:color w:val="auto"/>
        </w:rPr>
        <w:t>O órgão ou entidade poderá convocar representante da empresa para adoção de providências que devam ser cumpridas de imediato.</w:t>
      </w:r>
    </w:p>
    <w:p w14:paraId="32197969" w14:textId="29F213B4" w:rsidR="00235CE5" w:rsidRPr="00A0469E" w:rsidRDefault="00235CE5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 xml:space="preserve">A execução do contrato deverá ser acompanhada e fiscalizada </w:t>
      </w:r>
      <w:r w:rsidR="00A0469E" w:rsidRPr="00A0469E">
        <w:rPr>
          <w:rFonts w:ascii="Bookman Old Style" w:hAnsi="Bookman Old Style" w:cs="Cambria"/>
          <w:color w:val="auto"/>
        </w:rPr>
        <w:t>pelo (</w:t>
      </w:r>
      <w:r w:rsidRPr="00A0469E">
        <w:rPr>
          <w:rFonts w:ascii="Bookman Old Style" w:hAnsi="Bookman Old Style" w:cs="Cambria"/>
          <w:color w:val="auto"/>
        </w:rPr>
        <w:t xml:space="preserve">s) </w:t>
      </w:r>
      <w:r w:rsidR="00C671D5" w:rsidRPr="00A0469E">
        <w:rPr>
          <w:rFonts w:ascii="Bookman Old Style" w:hAnsi="Bookman Old Style" w:cs="Cambria"/>
          <w:color w:val="auto"/>
        </w:rPr>
        <w:t>fiscal (</w:t>
      </w:r>
      <w:r w:rsidRPr="00A0469E">
        <w:rPr>
          <w:rFonts w:ascii="Bookman Old Style" w:hAnsi="Bookman Old Style" w:cs="Cambria"/>
          <w:color w:val="auto"/>
        </w:rPr>
        <w:t>is) do contrato, ou pelos respectivos substitutos (Lei nº 14.133, de 2021, art. 117, caput).</w:t>
      </w:r>
    </w:p>
    <w:p w14:paraId="16538E95" w14:textId="77777777" w:rsidR="00235CE5" w:rsidRPr="00A0469E" w:rsidRDefault="00235CE5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14:paraId="1E91B103" w14:textId="77777777" w:rsidR="00235CE5" w:rsidRPr="00A0469E" w:rsidRDefault="00235CE5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 xml:space="preserve">O fiscal técnico do contrato anotará no histórico de gerenciamento do contrato todas as ocorrências relacionadas à execução do contrato, com a descrição do que for necessário para a </w:t>
      </w:r>
      <w:r w:rsidRPr="00A0469E">
        <w:rPr>
          <w:rFonts w:ascii="Bookman Old Style" w:hAnsi="Bookman Old Style" w:cs="Cambria"/>
          <w:color w:val="auto"/>
        </w:rPr>
        <w:lastRenderedPageBreak/>
        <w:t>regularização das faltas ou dos defeitos observados. (Lei nº 14.133, de 2021, art. 117, §1º, e Decreto nº 11.246, de 2022, art. 22, II);</w:t>
      </w:r>
    </w:p>
    <w:p w14:paraId="5640937C" w14:textId="77777777" w:rsidR="00235CE5" w:rsidRPr="00A0469E" w:rsidRDefault="00235CE5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14:paraId="0666DC42" w14:textId="5D2EB127" w:rsidR="00235CE5" w:rsidRPr="00A0469E" w:rsidRDefault="00235CE5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fiscal técnico do contrato informará ao gestor do cont</w:t>
      </w:r>
      <w:r w:rsidR="006506B4" w:rsidRPr="00A0469E">
        <w:rPr>
          <w:rFonts w:ascii="Bookman Old Style" w:hAnsi="Bookman Old Style" w:cs="Cambria"/>
          <w:color w:val="auto"/>
        </w:rPr>
        <w:t>r</w:t>
      </w:r>
      <w:r w:rsidRPr="00A0469E">
        <w:rPr>
          <w:rFonts w:ascii="Bookman Old Style" w:hAnsi="Bookman Old Style" w:cs="Cambria"/>
          <w:color w:val="auto"/>
        </w:rPr>
        <w:t>ato, em tempo hábil, a situação que demandar decisão ou adoção de medidas que ultrapassem sua competência, para que adote as medidas necessárias e saneadoras, se for o caso. (Decreto nº 11.246, de 2022, art. 22, IV).</w:t>
      </w:r>
    </w:p>
    <w:p w14:paraId="331C8C25" w14:textId="77777777" w:rsidR="00235CE5" w:rsidRPr="00A0469E" w:rsidRDefault="00235CE5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14:paraId="69393BCF" w14:textId="634F1AF4" w:rsidR="00235CE5" w:rsidRPr="00A0469E" w:rsidRDefault="00235CE5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fiscal técnico do contrato comunicar</w:t>
      </w:r>
      <w:r w:rsidR="006506B4" w:rsidRPr="00A0469E">
        <w:rPr>
          <w:rFonts w:ascii="Bookman Old Style" w:hAnsi="Bookman Old Style" w:cs="Cambria"/>
          <w:color w:val="auto"/>
        </w:rPr>
        <w:t>á</w:t>
      </w:r>
      <w:r w:rsidRPr="00A0469E">
        <w:rPr>
          <w:rFonts w:ascii="Bookman Old Style" w:hAnsi="Bookman Old Style" w:cs="Cambria"/>
          <w:color w:val="auto"/>
        </w:rPr>
        <w:t xml:space="preserve"> ao gestor do contrato, em tempo hábil, o término do contrato sob sua responsabilidade, com vistas à renovação tempestiva ou à prorrogação contratual (Decreto nº 11.246, de 2022, art. 22, VII).</w:t>
      </w:r>
    </w:p>
    <w:p w14:paraId="53B86245" w14:textId="77777777" w:rsidR="00235CE5" w:rsidRPr="00A0469E" w:rsidRDefault="00235CE5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fiscal administrativo do contrato verificará a manutenção das condições de habilitação da contratada, acompanhará o empenho, o pagamento, as garantias, as glosas e a formalização de apostilamento e termos aditivos, solicitando quaisquer documentos comprobatórios pertinentes, caso necessário (Art. 23, I e II, do Decreto nº 11.246, de 2022).</w:t>
      </w:r>
    </w:p>
    <w:p w14:paraId="639EC463" w14:textId="1A3588AA" w:rsidR="00235CE5" w:rsidRPr="00A0469E" w:rsidRDefault="006506B4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Caso ocorra</w:t>
      </w:r>
      <w:r w:rsidR="00235CE5" w:rsidRPr="00A0469E">
        <w:rPr>
          <w:rFonts w:ascii="Bookman Old Style" w:hAnsi="Bookman Old Style" w:cs="Cambria"/>
          <w:color w:val="auto"/>
        </w:rPr>
        <w:t xml:space="preserve">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14:paraId="5CE0E334" w14:textId="77777777" w:rsidR="00235CE5" w:rsidRPr="00A0469E" w:rsidRDefault="00235CE5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14:paraId="3A79288B" w14:textId="77777777" w:rsidR="00235CE5" w:rsidRPr="00A0469E" w:rsidRDefault="00235CE5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14:paraId="65EF1B3F" w14:textId="40A85702" w:rsidR="003F664D" w:rsidRPr="00A0469E" w:rsidRDefault="003F664D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14:paraId="20F533A7" w14:textId="77777777" w:rsidR="003F664D" w:rsidRPr="00A0469E" w:rsidRDefault="003F664D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14:paraId="79CB597E" w14:textId="77777777" w:rsidR="003F664D" w:rsidRPr="00A0469E" w:rsidRDefault="003F664D" w:rsidP="00A0469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14:paraId="09353016" w14:textId="77777777" w:rsidR="003F664D" w:rsidRPr="00A0469E" w:rsidRDefault="003F664D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14:paraId="58827277" w14:textId="77777777" w:rsidR="003F664D" w:rsidRPr="00A0469E" w:rsidRDefault="003F664D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14:paraId="1F6E1B18" w14:textId="77777777" w:rsidR="003F664D" w:rsidRPr="00A0469E" w:rsidRDefault="003F664D" w:rsidP="00A0469E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14:paraId="5E1235B8" w14:textId="3EA6F21D" w:rsidR="003F664D" w:rsidRPr="00A0469E" w:rsidRDefault="003F664D" w:rsidP="00A0469E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0469E">
        <w:rPr>
          <w:rFonts w:ascii="Bookman Old Style" w:hAnsi="Bookman Old Style"/>
          <w:b/>
          <w:sz w:val="20"/>
          <w:szCs w:val="20"/>
        </w:rPr>
        <w:t xml:space="preserve">FISCAL: </w:t>
      </w:r>
      <w:r w:rsidR="00F63B1C" w:rsidRPr="00A0469E">
        <w:rPr>
          <w:rFonts w:ascii="Bookman Old Style" w:hAnsi="Bookman Old Style"/>
          <w:b/>
          <w:sz w:val="20"/>
          <w:szCs w:val="20"/>
        </w:rPr>
        <w:t>ANA MARCIA BANDEIRA MACHADO</w:t>
      </w:r>
      <w:r w:rsidRPr="00A0469E">
        <w:rPr>
          <w:rFonts w:ascii="Bookman Old Style" w:hAnsi="Bookman Old Style"/>
          <w:b/>
          <w:sz w:val="20"/>
          <w:szCs w:val="20"/>
        </w:rPr>
        <w:t xml:space="preserve"> </w:t>
      </w:r>
    </w:p>
    <w:p w14:paraId="7BA3B10D" w14:textId="6ED230EC" w:rsidR="003F664D" w:rsidRPr="00A0469E" w:rsidRDefault="003F664D" w:rsidP="00A0469E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E-mail: </w:t>
      </w:r>
      <w:hyperlink r:id="rId12" w:history="1">
        <w:r w:rsidR="00F63B1C" w:rsidRPr="00A0469E">
          <w:rPr>
            <w:rStyle w:val="Hyperlink"/>
            <w:rFonts w:ascii="Bookman Old Style" w:hAnsi="Bookman Old Style"/>
            <w:sz w:val="20"/>
            <w:szCs w:val="20"/>
          </w:rPr>
          <w:t>urbanismo@pmsas.pr.gov.br</w:t>
        </w:r>
      </w:hyperlink>
    </w:p>
    <w:p w14:paraId="51CC3E6D" w14:textId="38E90D2D" w:rsidR="003F664D" w:rsidRPr="00A0469E" w:rsidRDefault="003F664D" w:rsidP="00A0469E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 xml:space="preserve">Telefone: 46 </w:t>
      </w:r>
      <w:r w:rsidR="00F63B1C" w:rsidRPr="00A0469E">
        <w:rPr>
          <w:rFonts w:ascii="Bookman Old Style" w:hAnsi="Bookman Old Style"/>
          <w:sz w:val="20"/>
          <w:szCs w:val="20"/>
        </w:rPr>
        <w:t>3563 - 8000</w:t>
      </w:r>
      <w:r w:rsidRPr="00A0469E">
        <w:rPr>
          <w:rFonts w:ascii="Bookman Old Style" w:hAnsi="Bookman Old Style"/>
          <w:sz w:val="20"/>
          <w:szCs w:val="20"/>
        </w:rPr>
        <w:t xml:space="preserve"> </w:t>
      </w:r>
    </w:p>
    <w:p w14:paraId="79C2C910" w14:textId="7A9B053E" w:rsidR="003F664D" w:rsidRPr="00A0469E" w:rsidRDefault="003F664D" w:rsidP="00A0469E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0469E">
        <w:rPr>
          <w:rFonts w:ascii="Bookman Old Style" w:hAnsi="Bookman Old Style"/>
          <w:b/>
          <w:sz w:val="20"/>
          <w:szCs w:val="20"/>
        </w:rPr>
        <w:lastRenderedPageBreak/>
        <w:t xml:space="preserve">GESTOR: </w:t>
      </w:r>
      <w:r w:rsidR="00E00FB3" w:rsidRPr="00A0469E">
        <w:rPr>
          <w:rFonts w:ascii="Bookman Old Style" w:hAnsi="Bookman Old Style"/>
          <w:b/>
          <w:sz w:val="20"/>
          <w:szCs w:val="20"/>
        </w:rPr>
        <w:t>ALEX GOTARDI</w:t>
      </w:r>
      <w:r w:rsidRPr="00A0469E">
        <w:rPr>
          <w:rFonts w:ascii="Bookman Old Style" w:hAnsi="Bookman Old Style"/>
          <w:b/>
          <w:sz w:val="20"/>
          <w:szCs w:val="20"/>
        </w:rPr>
        <w:t xml:space="preserve"> </w:t>
      </w:r>
    </w:p>
    <w:p w14:paraId="4962E5F8" w14:textId="46EAB5E2" w:rsidR="00A0469E" w:rsidRPr="00A0469E" w:rsidRDefault="00A0469E" w:rsidP="00A0469E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14:paraId="4B34BBF4" w14:textId="77777777" w:rsidR="0052614D" w:rsidRPr="00A0469E" w:rsidRDefault="0052614D" w:rsidP="00A0469E">
      <w:pPr>
        <w:pStyle w:val="Nivel01"/>
        <w:numPr>
          <w:ilvl w:val="0"/>
          <w:numId w:val="10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A0469E">
        <w:rPr>
          <w:rFonts w:ascii="Bookman Old Style" w:hAnsi="Bookman Old Style"/>
          <w:color w:val="000000"/>
        </w:rPr>
        <w:t>CRITÉRIOS DE MEDIÇÃO E DE PAGAMENTO</w:t>
      </w:r>
      <w:r w:rsidRPr="00A0469E">
        <w:rPr>
          <w:rFonts w:ascii="Bookman Old Style" w:hAnsi="Bookman Old Style"/>
          <w:b w:val="0"/>
          <w:color w:val="000000"/>
        </w:rPr>
        <w:t xml:space="preserve"> </w:t>
      </w:r>
      <w:r w:rsidRPr="00A0469E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14:paraId="521140E6" w14:textId="77777777" w:rsidR="00B64E23" w:rsidRPr="00A0469E" w:rsidRDefault="00B64E23" w:rsidP="00A0469E">
      <w:pPr>
        <w:widowControl w:val="0"/>
        <w:suppressAutoHyphens/>
        <w:contextualSpacing/>
        <w:jc w:val="both"/>
        <w:rPr>
          <w:rFonts w:ascii="Bookman Old Style" w:hAnsi="Bookman Old Style" w:cs="Cambria"/>
          <w:b/>
          <w:sz w:val="20"/>
          <w:szCs w:val="20"/>
          <w:lang w:eastAsia="en-US"/>
        </w:rPr>
      </w:pPr>
    </w:p>
    <w:p w14:paraId="4CC320FD" w14:textId="6D7F5CF7" w:rsidR="00B64E23" w:rsidRPr="00A0469E" w:rsidRDefault="00B64E23" w:rsidP="00A0469E">
      <w:pPr>
        <w:pStyle w:val="PargrafodaLista"/>
        <w:widowControl w:val="0"/>
        <w:numPr>
          <w:ilvl w:val="1"/>
          <w:numId w:val="12"/>
        </w:numPr>
        <w:suppressAutoHyphens/>
        <w:ind w:left="0" w:firstLine="0"/>
        <w:jc w:val="both"/>
        <w:rPr>
          <w:rFonts w:ascii="Bookman Old Style" w:hAnsi="Bookman Old Style" w:cs="Cambria"/>
          <w:b/>
          <w:sz w:val="20"/>
          <w:szCs w:val="20"/>
        </w:rPr>
      </w:pPr>
      <w:r w:rsidRPr="00A0469E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14:paraId="74D566BE" w14:textId="77777777" w:rsidR="00B64E23" w:rsidRPr="00A0469E" w:rsidRDefault="00B64E23" w:rsidP="00A0469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0469E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A0469E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14:paraId="39D38940" w14:textId="77777777" w:rsidR="00B64E23" w:rsidRPr="00A0469E" w:rsidRDefault="00B64E23" w:rsidP="00A0469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0469E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14:paraId="03452A67" w14:textId="77777777" w:rsidR="00B64E23" w:rsidRPr="00A0469E" w:rsidRDefault="00B64E23" w:rsidP="00A0469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0469E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14:paraId="0F787635" w14:textId="77777777" w:rsidR="00B64E23" w:rsidRPr="00A0469E" w:rsidRDefault="00B64E23" w:rsidP="00A0469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0469E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14:paraId="23363F22" w14:textId="4364CE98" w:rsidR="00A71078" w:rsidRDefault="00B64E23" w:rsidP="00A0469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A0469E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3933CDE" w14:textId="22930085" w:rsidR="00A0469E" w:rsidRDefault="00A0469E" w:rsidP="00A0469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14:paraId="7C87A90F" w14:textId="77777777" w:rsidR="00A0469E" w:rsidRPr="00A0469E" w:rsidRDefault="00A0469E" w:rsidP="00A0469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14:paraId="5A86291D" w14:textId="0B78CC2C" w:rsidR="007711D2" w:rsidRPr="00A0469E" w:rsidRDefault="007711D2" w:rsidP="00A0469E">
      <w:pPr>
        <w:pStyle w:val="Nivel2"/>
        <w:numPr>
          <w:ilvl w:val="0"/>
          <w:numId w:val="12"/>
        </w:numPr>
        <w:spacing w:before="0" w:after="0" w:line="240" w:lineRule="auto"/>
        <w:rPr>
          <w:rFonts w:ascii="Bookman Old Style" w:hAnsi="Bookman Old Style"/>
          <w:b/>
          <w:color w:val="FF0000"/>
          <w:lang w:eastAsia="en-US"/>
        </w:rPr>
      </w:pPr>
      <w:r w:rsidRPr="00A0469E">
        <w:rPr>
          <w:rFonts w:ascii="Bookman Old Style" w:hAnsi="Bookman Old Style"/>
          <w:b/>
        </w:rPr>
        <w:t xml:space="preserve">FORMA E CRITÉRIOS DE SELEÇÃO DO FORNECEDOR </w:t>
      </w:r>
      <w:r w:rsidRPr="00A0469E">
        <w:rPr>
          <w:rFonts w:ascii="Bookman Old Style" w:hAnsi="Bookman Old Style"/>
          <w:bCs/>
          <w:lang w:eastAsia="en-US"/>
        </w:rPr>
        <w:t>(</w:t>
      </w:r>
      <w:r w:rsidRPr="00A0469E">
        <w:rPr>
          <w:rFonts w:ascii="Bookman Old Style" w:hAnsi="Bookman Old Style"/>
          <w:b/>
          <w:bCs/>
          <w:lang w:eastAsia="en-US"/>
        </w:rPr>
        <w:t>Art. 6º, inciso XXIII, alínea ‘h’, da Lei nº 14.133/2021).</w:t>
      </w:r>
    </w:p>
    <w:p w14:paraId="343D74E0" w14:textId="77777777" w:rsidR="006F588C" w:rsidRPr="00A0469E" w:rsidRDefault="006F588C" w:rsidP="00A0469E">
      <w:pPr>
        <w:pStyle w:val="Nivel2"/>
        <w:numPr>
          <w:ilvl w:val="0"/>
          <w:numId w:val="0"/>
        </w:numPr>
        <w:spacing w:before="0" w:after="0" w:line="240" w:lineRule="auto"/>
        <w:ind w:left="390"/>
        <w:rPr>
          <w:rFonts w:ascii="Bookman Old Style" w:hAnsi="Bookman Old Style"/>
          <w:b/>
          <w:color w:val="FF0000"/>
          <w:lang w:eastAsia="en-US"/>
        </w:rPr>
      </w:pPr>
    </w:p>
    <w:p w14:paraId="6DC21F33" w14:textId="27DCE11E" w:rsidR="007425C1" w:rsidRPr="00A0469E" w:rsidRDefault="007425C1" w:rsidP="00A0469E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b/>
          <w:color w:val="FF0000"/>
          <w:lang w:eastAsia="en-US"/>
        </w:rPr>
      </w:pPr>
      <w:r w:rsidRPr="00A0469E">
        <w:rPr>
          <w:rFonts w:ascii="Bookman Old Style" w:hAnsi="Bookman Old Style"/>
        </w:rPr>
        <w:t>Com os preços estimados e considerando aspectos de economicidade e eficácia, bem como o enqua</w:t>
      </w:r>
      <w:r w:rsidR="00EF1477">
        <w:rPr>
          <w:rFonts w:ascii="Bookman Old Style" w:hAnsi="Bookman Old Style"/>
        </w:rPr>
        <w:t>dramento na legislação vigente a</w:t>
      </w:r>
      <w:r w:rsidRPr="00A0469E">
        <w:rPr>
          <w:rFonts w:ascii="Bookman Old Style" w:hAnsi="Bookman Old Style"/>
        </w:rPr>
        <w:t xml:space="preserve"> </w:t>
      </w:r>
      <w:r w:rsidR="00EF1477">
        <w:rPr>
          <w:rFonts w:ascii="Bookman Old Style" w:hAnsi="Bookman Old Style"/>
        </w:rPr>
        <w:t>DISPENSA</w:t>
      </w:r>
      <w:r w:rsidRPr="00A0469E">
        <w:rPr>
          <w:rFonts w:ascii="Bookman Old Style" w:hAnsi="Bookman Old Style"/>
        </w:rPr>
        <w:t xml:space="preserve"> foi considerado a modalidade técnica e economicamente viável que possibilita a aquisição dos itens descritos neste termo, </w:t>
      </w:r>
      <w:r w:rsidR="00EF1477">
        <w:rPr>
          <w:rFonts w:ascii="Bookman Old Style" w:hAnsi="Bookman Old Style"/>
        </w:rPr>
        <w:t>sendo</w:t>
      </w:r>
      <w:r w:rsidR="00EF1477" w:rsidRPr="00EF1477">
        <w:rPr>
          <w:rFonts w:ascii="Bookman Old Style" w:hAnsi="Bookman Old Style"/>
        </w:rPr>
        <w:t xml:space="preserve"> por motivo do item ter ficado deserto no </w:t>
      </w:r>
      <w:r w:rsidR="00EF1477" w:rsidRPr="00646F4A">
        <w:rPr>
          <w:rFonts w:ascii="Bookman Old Style" w:hAnsi="Bookman Old Style"/>
          <w:b/>
        </w:rPr>
        <w:t xml:space="preserve">PREGÃO ELETRONICO </w:t>
      </w:r>
      <w:r w:rsidR="00F75F20" w:rsidRPr="00646F4A">
        <w:rPr>
          <w:rFonts w:ascii="Bookman Old Style" w:hAnsi="Bookman Old Style"/>
          <w:b/>
        </w:rPr>
        <w:t>06/2024</w:t>
      </w:r>
      <w:r w:rsidR="00F75F20">
        <w:rPr>
          <w:rFonts w:ascii="Bookman Old Style" w:hAnsi="Bookman Old Style"/>
        </w:rPr>
        <w:t xml:space="preserve"> itens</w:t>
      </w:r>
      <w:r w:rsidR="00EF1477">
        <w:rPr>
          <w:rFonts w:ascii="Bookman Old Style" w:hAnsi="Bookman Old Style"/>
        </w:rPr>
        <w:t xml:space="preserve"> </w:t>
      </w:r>
      <w:r w:rsidR="006A532F">
        <w:rPr>
          <w:rFonts w:ascii="Bookman Old Style" w:hAnsi="Bookman Old Style"/>
        </w:rPr>
        <w:t xml:space="preserve">02 e </w:t>
      </w:r>
      <w:r w:rsidR="00EF1477">
        <w:rPr>
          <w:rFonts w:ascii="Bookman Old Style" w:hAnsi="Bookman Old Style"/>
        </w:rPr>
        <w:t>03</w:t>
      </w:r>
      <w:r w:rsidRPr="00EF1477">
        <w:rPr>
          <w:rFonts w:ascii="Bookman Old Style" w:hAnsi="Bookman Old Style"/>
        </w:rPr>
        <w:t xml:space="preserve">, </w:t>
      </w:r>
      <w:r w:rsidRPr="00A0469E">
        <w:rPr>
          <w:rFonts w:ascii="Bookman Old Style" w:hAnsi="Bookman Old Style"/>
        </w:rPr>
        <w:t>observado as especificações, prazos e demais condições estabelecidas neste termo.</w:t>
      </w:r>
    </w:p>
    <w:p w14:paraId="3C8898FA" w14:textId="5D400C0E" w:rsidR="00251A65" w:rsidRPr="00A0469E" w:rsidRDefault="007425C1" w:rsidP="00A0469E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A0469E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   </w:t>
      </w:r>
      <w:r w:rsidR="00251A65" w:rsidRPr="00A0469E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Será definido o critério de </w:t>
      </w:r>
      <w:r w:rsidR="00251A65" w:rsidRPr="00A0469E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MENOR PREÇO</w:t>
      </w:r>
      <w:r w:rsidR="001257A8" w:rsidRPr="00A0469E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 </w:t>
      </w:r>
      <w:r w:rsidR="00251A65" w:rsidRPr="00A0469E">
        <w:rPr>
          <w:rFonts w:ascii="Bookman Old Style" w:hAnsi="Bookman Old Style" w:cs="Arial"/>
          <w:sz w:val="20"/>
          <w:szCs w:val="20"/>
          <w:shd w:val="clear" w:color="auto" w:fill="FFFFFF"/>
        </w:rPr>
        <w:t>na modalidade de</w:t>
      </w:r>
      <w:r w:rsidR="00EF1477" w:rsidRPr="00A0469E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</w:t>
      </w:r>
      <w:r w:rsidR="00EF1477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</w:t>
      </w:r>
      <w:r w:rsidR="00EF1477" w:rsidRPr="00A0469E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 </w:t>
      </w:r>
      <w:r w:rsidR="00251A65" w:rsidRPr="00A0469E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da Lei 14.133/2021.</w:t>
      </w:r>
    </w:p>
    <w:p w14:paraId="24DA6DC1" w14:textId="77777777" w:rsidR="00B71FC9" w:rsidRPr="00A0469E" w:rsidRDefault="00B71FC9" w:rsidP="00A0469E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</w:p>
    <w:p w14:paraId="34E893BB" w14:textId="0D56703E" w:rsidR="00A0469E" w:rsidRPr="00A0469E" w:rsidRDefault="00A0469E" w:rsidP="00A0469E">
      <w:pPr>
        <w:pStyle w:val="PargrafodaLista"/>
        <w:ind w:left="22"/>
        <w:jc w:val="both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p w14:paraId="69BC4C65" w14:textId="77777777" w:rsidR="00FB73AC" w:rsidRPr="00A0469E" w:rsidRDefault="00FB73AC" w:rsidP="00A0469E">
      <w:pPr>
        <w:pStyle w:val="PargrafodaLista"/>
        <w:numPr>
          <w:ilvl w:val="0"/>
          <w:numId w:val="12"/>
        </w:numPr>
        <w:ind w:left="37" w:hanging="37"/>
        <w:jc w:val="both"/>
        <w:rPr>
          <w:rFonts w:ascii="Bookman Old Style" w:eastAsia="Arial" w:hAnsi="Bookman Old Style" w:cs="Arial"/>
          <w:b/>
          <w:iCs/>
          <w:color w:val="FF0000"/>
          <w:sz w:val="20"/>
          <w:szCs w:val="20"/>
        </w:rPr>
      </w:pPr>
      <w:r w:rsidRPr="00A0469E">
        <w:rPr>
          <w:rFonts w:ascii="Bookman Old Style" w:hAnsi="Bookman Old Style" w:cs="Arial"/>
          <w:b/>
          <w:bCs/>
          <w:sz w:val="20"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A0469E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A0469E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‘i’, da Lei nº 14.133/2021).</w:t>
      </w:r>
    </w:p>
    <w:p w14:paraId="084E4213" w14:textId="363FFAF6" w:rsidR="00FB73AC" w:rsidRPr="00A0469E" w:rsidRDefault="00FB73AC" w:rsidP="00A0469E">
      <w:pPr>
        <w:pStyle w:val="PargrafodaLista"/>
        <w:ind w:left="0" w:firstLine="708"/>
        <w:jc w:val="both"/>
        <w:rPr>
          <w:rFonts w:ascii="Bookman Old Style" w:hAnsi="Bookman Old Style" w:cs="Arial"/>
          <w:sz w:val="20"/>
          <w:szCs w:val="20"/>
        </w:rPr>
      </w:pPr>
      <w:r w:rsidRPr="00A0469E">
        <w:rPr>
          <w:rFonts w:ascii="Bookman Old Style" w:hAnsi="Bookman Old Style"/>
          <w:sz w:val="20"/>
          <w:szCs w:val="20"/>
        </w:rPr>
        <w:tab/>
      </w:r>
      <w:r w:rsidR="006F588C" w:rsidRPr="00A0469E">
        <w:rPr>
          <w:rFonts w:ascii="Bookman Old Style" w:hAnsi="Bookman Old Style"/>
          <w:sz w:val="20"/>
          <w:szCs w:val="20"/>
        </w:rPr>
        <w:t>Os valores estimados foram o</w:t>
      </w:r>
      <w:r w:rsidR="00787F6D" w:rsidRPr="00A0469E">
        <w:rPr>
          <w:rFonts w:ascii="Bookman Old Style" w:hAnsi="Bookman Old Style"/>
          <w:sz w:val="20"/>
          <w:szCs w:val="20"/>
        </w:rPr>
        <w:t>b</w:t>
      </w:r>
      <w:r w:rsidR="006F588C" w:rsidRPr="00A0469E">
        <w:rPr>
          <w:rFonts w:ascii="Bookman Old Style" w:hAnsi="Bookman Old Style"/>
          <w:sz w:val="20"/>
          <w:szCs w:val="20"/>
        </w:rPr>
        <w:t>tidos através do Banco de Preço sendo que o</w:t>
      </w:r>
      <w:r w:rsidRPr="00A0469E">
        <w:rPr>
          <w:rFonts w:ascii="Bookman Old Style" w:hAnsi="Bookman Old Style"/>
          <w:sz w:val="20"/>
          <w:szCs w:val="20"/>
        </w:rPr>
        <w:t xml:space="preserve"> valor médio total da aquisição, no importe </w:t>
      </w:r>
      <w:r w:rsidR="00207738">
        <w:rPr>
          <w:rFonts w:ascii="Bookman Old Style" w:hAnsi="Bookman Old Style"/>
          <w:sz w:val="20"/>
          <w:szCs w:val="20"/>
        </w:rPr>
        <w:t xml:space="preserve">de </w:t>
      </w:r>
      <w:r w:rsidR="00112BE5" w:rsidRPr="00112BE5">
        <w:rPr>
          <w:rFonts w:ascii="Bookman Old Style" w:hAnsi="Bookman Old Style"/>
          <w:sz w:val="20"/>
          <w:szCs w:val="20"/>
        </w:rPr>
        <w:t>de R$ 343.500,00(Trezentos e quaren</w:t>
      </w:r>
      <w:r w:rsidR="00112BE5">
        <w:rPr>
          <w:rFonts w:ascii="Bookman Old Style" w:hAnsi="Bookman Old Style"/>
          <w:sz w:val="20"/>
          <w:szCs w:val="20"/>
        </w:rPr>
        <w:t>ta tres mil e quinhentos reais)</w:t>
      </w:r>
      <w:r w:rsidR="00207738">
        <w:rPr>
          <w:rFonts w:ascii="Bookman Old Style" w:hAnsi="Bookman Old Style" w:cs="Arial"/>
          <w:sz w:val="20"/>
          <w:szCs w:val="20"/>
        </w:rPr>
        <w:t>,</w:t>
      </w:r>
      <w:r w:rsidR="00207738">
        <w:rPr>
          <w:rFonts w:ascii="Bookman Old Style" w:hAnsi="Bookman Old Style"/>
          <w:sz w:val="20"/>
          <w:szCs w:val="20"/>
        </w:rPr>
        <w:t xml:space="preserve"> conforme</w:t>
      </w:r>
      <w:r w:rsidR="00787F6D" w:rsidRPr="00A0469E">
        <w:rPr>
          <w:rFonts w:ascii="Bookman Old Style" w:hAnsi="Bookman Old Style"/>
          <w:sz w:val="20"/>
          <w:szCs w:val="20"/>
        </w:rPr>
        <w:t xml:space="preserve"> a pesquisa realizada no Banco de Preço</w:t>
      </w:r>
      <w:r w:rsidRPr="00A0469E">
        <w:rPr>
          <w:rFonts w:ascii="Bookman Old Style" w:hAnsi="Bookman Old Style"/>
          <w:sz w:val="20"/>
          <w:szCs w:val="20"/>
        </w:rPr>
        <w:t>.</w:t>
      </w:r>
    </w:p>
    <w:p w14:paraId="77CBA484" w14:textId="3B3F7169" w:rsidR="00FB73AC" w:rsidRPr="00A0469E" w:rsidRDefault="00FB73AC" w:rsidP="00A0469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0469E">
        <w:rPr>
          <w:rFonts w:ascii="Bookman Old Style" w:hAnsi="Bookman Old Style"/>
        </w:rPr>
        <w:tab/>
        <w:t>No preço ofertado deverão estar inclusas todas as despesas, bem como todos os tributos, fretes, seguros e demais encargos necessários à completa execução do objeto.</w:t>
      </w:r>
    </w:p>
    <w:p w14:paraId="1D28E7BC" w14:textId="77777777" w:rsidR="008B7EFD" w:rsidRPr="00A0469E" w:rsidRDefault="008B7EFD" w:rsidP="00A0469E">
      <w:pPr>
        <w:pStyle w:val="PargrafodaLista"/>
        <w:ind w:left="22"/>
        <w:jc w:val="both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p w14:paraId="454EDB55" w14:textId="77777777" w:rsidR="008B7EFD" w:rsidRPr="00A0469E" w:rsidRDefault="008B7EFD" w:rsidP="00A0469E">
      <w:pPr>
        <w:pStyle w:val="PargrafodaLista"/>
        <w:numPr>
          <w:ilvl w:val="0"/>
          <w:numId w:val="12"/>
        </w:numPr>
        <w:jc w:val="both"/>
        <w:rPr>
          <w:rFonts w:ascii="Bookman Old Style" w:eastAsia="Arial" w:hAnsi="Bookman Old Style" w:cs="Arial"/>
          <w:b/>
          <w:iCs/>
          <w:color w:val="FF0000"/>
          <w:sz w:val="20"/>
          <w:szCs w:val="20"/>
        </w:rPr>
      </w:pPr>
      <w:r w:rsidRPr="00A0469E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A0469E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A0469E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‘j’, da Lei nº 14.133/2021).</w:t>
      </w:r>
    </w:p>
    <w:p w14:paraId="7D412304" w14:textId="77777777" w:rsidR="008B7EFD" w:rsidRPr="00A0469E" w:rsidRDefault="008B7EFD" w:rsidP="00A0469E">
      <w:pPr>
        <w:pStyle w:val="PargrafodaLista"/>
        <w:ind w:left="750" w:hanging="750"/>
        <w:jc w:val="both"/>
        <w:rPr>
          <w:rFonts w:ascii="Bookman Old Style" w:hAnsi="Bookman Old Style" w:cs="Arial"/>
          <w:sz w:val="20"/>
          <w:szCs w:val="20"/>
        </w:rPr>
      </w:pPr>
      <w:r w:rsidRPr="00A0469E">
        <w:rPr>
          <w:rFonts w:ascii="Bookman Old Style" w:hAnsi="Bookman Old Style" w:cs="Arial"/>
          <w:sz w:val="20"/>
          <w:szCs w:val="20"/>
        </w:rPr>
        <w:t>(Em anexo)</w:t>
      </w:r>
    </w:p>
    <w:p w14:paraId="3D529822" w14:textId="12BCF950" w:rsidR="00F7357E" w:rsidRPr="00A0469E" w:rsidRDefault="00F7357E" w:rsidP="00A0469E">
      <w:pPr>
        <w:pStyle w:val="PargrafodaLista"/>
        <w:ind w:left="0"/>
        <w:jc w:val="both"/>
        <w:rPr>
          <w:rFonts w:ascii="Bookman Old Style" w:hAnsi="Bookman Old Style" w:cs="Arial"/>
          <w:b/>
          <w:iCs/>
          <w:color w:val="FF0000"/>
          <w:sz w:val="20"/>
          <w:szCs w:val="20"/>
        </w:rPr>
      </w:pPr>
    </w:p>
    <w:bookmarkEnd w:id="0"/>
    <w:p w14:paraId="4DB05993" w14:textId="4D7DC354" w:rsidR="00B0138D" w:rsidRPr="00A0469E" w:rsidRDefault="002124B9" w:rsidP="00EF1477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  <w:r w:rsidRPr="00A0469E">
        <w:rPr>
          <w:rFonts w:ascii="Bookman Old Style" w:hAnsi="Bookman Old Style"/>
          <w:iCs/>
          <w:color w:val="auto"/>
        </w:rPr>
        <w:t>Santo Antonio do Sudoeste-P</w:t>
      </w:r>
      <w:r w:rsidR="00B0138D" w:rsidRPr="00A0469E">
        <w:rPr>
          <w:rFonts w:ascii="Bookman Old Style" w:hAnsi="Bookman Old Style"/>
          <w:iCs/>
          <w:color w:val="auto"/>
        </w:rPr>
        <w:t>r</w:t>
      </w:r>
      <w:r w:rsidR="006D5FA5" w:rsidRPr="00A0469E">
        <w:rPr>
          <w:rFonts w:ascii="Bookman Old Style" w:hAnsi="Bookman Old Style"/>
          <w:iCs/>
          <w:color w:val="auto"/>
        </w:rPr>
        <w:t xml:space="preserve">, </w:t>
      </w:r>
      <w:r w:rsidR="00EF1477">
        <w:rPr>
          <w:rFonts w:ascii="Bookman Old Style" w:hAnsi="Bookman Old Style"/>
          <w:iCs/>
          <w:color w:val="auto"/>
        </w:rPr>
        <w:t>12 de março</w:t>
      </w:r>
      <w:r w:rsidR="00787F6D" w:rsidRPr="00A0469E">
        <w:rPr>
          <w:rFonts w:ascii="Bookman Old Style" w:hAnsi="Bookman Old Style"/>
          <w:iCs/>
          <w:color w:val="auto"/>
        </w:rPr>
        <w:t xml:space="preserve"> de 2024</w:t>
      </w:r>
      <w:r w:rsidR="006D5FA5" w:rsidRPr="00A0469E">
        <w:rPr>
          <w:rFonts w:ascii="Bookman Old Style" w:hAnsi="Bookman Old Style"/>
          <w:iCs/>
          <w:color w:val="auto"/>
        </w:rPr>
        <w:t>.</w:t>
      </w:r>
    </w:p>
    <w:p w14:paraId="7ED8999F" w14:textId="77777777" w:rsidR="006B2AE5" w:rsidRPr="00A0469E" w:rsidRDefault="006B2AE5" w:rsidP="00A0469E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A0469E">
        <w:rPr>
          <w:rFonts w:ascii="Bookman Old Style" w:eastAsia="Times New Roman" w:hAnsi="Bookman Old Style" w:cs="Times New Roman"/>
          <w:noProof/>
          <w:sz w:val="20"/>
          <w:szCs w:val="20"/>
        </w:rPr>
        <w:drawing>
          <wp:inline distT="0" distB="0" distL="0" distR="0" wp14:anchorId="568A52B6" wp14:editId="29AA9958">
            <wp:extent cx="866775" cy="806477"/>
            <wp:effectExtent l="0" t="0" r="0" b="0"/>
            <wp:docPr id="2" name="Imagem 2" descr="C:\Users\LICITACAO\AppData\Local\Packages\Microsoft.Windows.Photos_8wekyb3d8bbwe\TempState\ShareServiceTempFolder\Al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ITACAO\AppData\Local\Packages\Microsoft.Windows.Photos_8wekyb3d8bbwe\TempState\ShareServiceTempFolder\Alex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67" cy="83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ED103" w14:textId="615E8AA7" w:rsidR="00B0138D" w:rsidRPr="00A0469E" w:rsidRDefault="00B0138D" w:rsidP="00A0469E">
      <w:pPr>
        <w:pStyle w:val="Nivel2"/>
        <w:numPr>
          <w:ilvl w:val="0"/>
          <w:numId w:val="0"/>
        </w:numPr>
        <w:pBdr>
          <w:bottom w:val="single" w:sz="12" w:space="1" w:color="auto"/>
        </w:pBdr>
        <w:spacing w:before="0" w:after="0" w:line="240" w:lineRule="auto"/>
        <w:ind w:left="284"/>
        <w:jc w:val="center"/>
        <w:rPr>
          <w:rFonts w:ascii="Bookman Old Style" w:hAnsi="Bookman Old Style"/>
          <w:iCs/>
          <w:color w:val="auto"/>
        </w:rPr>
      </w:pPr>
    </w:p>
    <w:p w14:paraId="633F747C" w14:textId="1E4E82E6" w:rsidR="00DC41DD" w:rsidRPr="00A0469E" w:rsidRDefault="00787F6D" w:rsidP="00A0469E">
      <w:pPr>
        <w:ind w:left="357"/>
        <w:jc w:val="center"/>
        <w:rPr>
          <w:rFonts w:ascii="Bookman Old Style" w:eastAsia="Arial" w:hAnsi="Bookman Old Style" w:cs="Arial"/>
          <w:sz w:val="20"/>
          <w:szCs w:val="20"/>
        </w:rPr>
      </w:pPr>
      <w:r w:rsidRPr="00A0469E">
        <w:rPr>
          <w:rFonts w:ascii="Bookman Old Style" w:eastAsia="Arial" w:hAnsi="Bookman Old Style" w:cs="Arial"/>
          <w:b/>
          <w:sz w:val="20"/>
          <w:szCs w:val="20"/>
        </w:rPr>
        <w:t>ALEX GOTARDI</w:t>
      </w:r>
    </w:p>
    <w:p w14:paraId="5A1587E5" w14:textId="7D6340A2" w:rsidR="0066641B" w:rsidRPr="00A0469E" w:rsidRDefault="00787F6D" w:rsidP="00A0469E">
      <w:pPr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A0469E">
        <w:rPr>
          <w:rFonts w:ascii="Bookman Old Style" w:eastAsia="Arial" w:hAnsi="Bookman Old Style" w:cs="Arial"/>
          <w:b/>
          <w:sz w:val="20"/>
          <w:szCs w:val="20"/>
        </w:rPr>
        <w:lastRenderedPageBreak/>
        <w:t>Secretário de Administração</w:t>
      </w:r>
    </w:p>
    <w:p w14:paraId="1A5B9A54" w14:textId="6CBB4ED8" w:rsidR="00E80A72" w:rsidRPr="00A0469E" w:rsidRDefault="00E80A72" w:rsidP="00EF1477">
      <w:pPr>
        <w:jc w:val="both"/>
        <w:rPr>
          <w:rFonts w:ascii="Bookman Old Style" w:eastAsia="Arial" w:hAnsi="Bookman Old Style" w:cs="Arial"/>
          <w:sz w:val="20"/>
          <w:szCs w:val="20"/>
        </w:rPr>
      </w:pPr>
    </w:p>
    <w:sectPr w:rsidR="00E80A72" w:rsidRPr="00A0469E" w:rsidSect="006F588C">
      <w:headerReference w:type="default" r:id="rId14"/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A40B" w16cex:dateUtc="2022-12-21T00:13:00Z"/>
  <w16cex:commentExtensible w16cex:durableId="274B3C45" w16cex:dateUtc="2022-12-19T22:38:00Z"/>
  <w16cex:commentExtensible w16cex:durableId="274B3D52" w16cex:dateUtc="2022-12-19T22:43:00Z"/>
  <w16cex:commentExtensible w16cex:durableId="274B3E5C" w16cex:dateUtc="2022-12-19T22:47:00Z"/>
  <w16cex:commentExtensible w16cex:durableId="274B3EB0" w16cex:dateUtc="2022-12-19T22:49:00Z"/>
  <w16cex:commentExtensible w16cex:durableId="274B4116" w16cex:dateUtc="2022-12-19T22:59:00Z"/>
  <w16cex:commentExtensible w16cex:durableId="274B45FE" w16cex:dateUtc="2022-12-19T23:20:00Z"/>
  <w16cex:commentExtensible w16cex:durableId="274B4BA5" w16cex:dateUtc="2022-12-19T23:44:00Z"/>
  <w16cex:commentExtensible w16cex:durableId="274B4DA8" w16cex:dateUtc="2022-12-19T23:52:00Z"/>
  <w16cex:commentExtensible w16cex:durableId="274B4E66" w16cex:dateUtc="2022-12-19T23:56:00Z"/>
  <w16cex:commentExtensible w16cex:durableId="274B4EF2" w16cex:dateUtc="2022-12-19T23:58:00Z"/>
  <w16cex:commentExtensible w16cex:durableId="274B4F0B" w16cex:dateUtc="2022-12-19T23:58:00Z"/>
  <w16cex:commentExtensible w16cex:durableId="274B4F45" w16cex:dateUtc="2022-12-19T23:59:00Z"/>
  <w16cex:commentExtensible w16cex:durableId="274B4F93" w16cex:dateUtc="2022-12-20T00:01:00Z"/>
  <w16cex:commentExtensible w16cex:durableId="274B502F" w16cex:dateUtc="2022-12-20T00:03:00Z"/>
  <w16cex:commentExtensible w16cex:durableId="274B5040" w16cex:dateUtc="2022-12-20T00:04:00Z"/>
  <w16cex:commentExtensible w16cex:durableId="274B56A7" w16cex:dateUtc="2022-12-20T00:31:00Z"/>
  <w16cex:commentExtensible w16cex:durableId="274B57A7" w16cex:dateUtc="2022-12-20T00:35:00Z"/>
  <w16cex:commentExtensible w16cex:durableId="274B580F" w16cex:dateUtc="2022-12-20T00:37:00Z"/>
  <w16cex:commentExtensible w16cex:durableId="274B583B" w16cex:dateUtc="2022-12-20T00:38:00Z"/>
  <w16cex:commentExtensible w16cex:durableId="274B585F" w16cex:dateUtc="2022-12-20T00:38:00Z"/>
  <w16cex:commentExtensible w16cex:durableId="274B587C" w16cex:dateUtc="2022-12-20T00:39:00Z"/>
  <w16cex:commentExtensible w16cex:durableId="274B590C" w16cex:dateUtc="2022-12-20T00:41:00Z"/>
  <w16cex:commentExtensible w16cex:durableId="274B597A" w16cex:dateUtc="2022-12-20T00:43:00Z"/>
  <w16cex:commentExtensible w16cex:durableId="274B59F5" w16cex:dateUtc="2022-12-20T00:45:00Z"/>
  <w16cex:commentExtensible w16cex:durableId="274B5B7E" w16cex:dateUtc="2022-12-20T00:51:00Z"/>
  <w16cex:commentExtensible w16cex:durableId="274B5C84" w16cex:dateUtc="2022-12-20T00:56:00Z"/>
  <w16cex:commentExtensible w16cex:durableId="274B5CE1" w16cex:dateUtc="2022-12-20T00:57:00Z"/>
  <w16cex:commentExtensible w16cex:durableId="274B60FC" w16cex:dateUtc="2022-12-20T01:15:00Z"/>
  <w16cex:commentExtensible w16cex:durableId="274B6137" w16cex:dateUtc="2022-12-20T01:16:00Z"/>
  <w16cex:commentExtensible w16cex:durableId="274B61A4" w16cex:dateUtc="2022-12-20T01:18:00Z"/>
  <w16cex:commentExtensible w16cex:durableId="274B6224" w16cex:dateUtc="2022-12-20T01:20:00Z"/>
  <w16cex:commentExtensible w16cex:durableId="274B6259" w16cex:dateUtc="2022-12-20T01:21:00Z"/>
  <w16cex:commentExtensible w16cex:durableId="274B6325" w16cex:dateUtc="2022-12-20T01:24:00Z"/>
  <w16cex:commentExtensible w16cex:durableId="274B6348" w16cex:dateUtc="2022-12-20T01:25:00Z"/>
  <w16cex:commentExtensible w16cex:durableId="274B635D" w16cex:dateUtc="2022-12-20T01:25:00Z"/>
  <w16cex:commentExtensible w16cex:durableId="274B6458" w16cex:dateUtc="2022-12-20T01:29:00Z"/>
  <w16cex:commentExtensible w16cex:durableId="274C1CEC" w16cex:dateUtc="2022-12-20T14:37:00Z"/>
  <w16cex:commentExtensible w16cex:durableId="274C9FE2" w16cex:dateUtc="2022-12-20T23:56:00Z"/>
  <w16cex:commentExtensible w16cex:durableId="274B685E" w16cex:dateUtc="2022-12-20T01:46:00Z"/>
  <w16cex:commentExtensible w16cex:durableId="274B694B" w16cex:dateUtc="2022-12-20T01:50:00Z"/>
  <w16cex:commentExtensible w16cex:durableId="274B6A55" w16cex:dateUtc="2022-12-20T01:55:00Z"/>
  <w16cex:commentExtensible w16cex:durableId="274B6BE8" w16cex:dateUtc="2022-12-20T02:02:00Z"/>
  <w16cex:commentExtensible w16cex:durableId="274B6CCD" w16cex:dateUtc="2022-12-20T02:05:00Z"/>
  <w16cex:commentExtensible w16cex:durableId="274B6CEC" w16cex:dateUtc="2022-12-20T02:06:00Z"/>
  <w16cex:commentExtensible w16cex:durableId="274B6D4B" w16cex:dateUtc="2022-12-20T02:07:00Z"/>
  <w16cex:commentExtensible w16cex:durableId="274B6E0C" w16cex:dateUtc="2022-12-20T02:11:00Z"/>
  <w16cex:commentExtensible w16cex:durableId="274B6E4B" w16cex:dateUtc="2022-12-20T02:12:00Z"/>
  <w16cex:commentExtensible w16cex:durableId="274B6EC3" w16cex:dateUtc="2022-12-20T02:14:00Z"/>
  <w16cex:commentExtensible w16cex:durableId="274B6EF0" w16cex:dateUtc="2022-12-20T02:14:00Z"/>
  <w16cex:commentExtensible w16cex:durableId="274B6FCB" w16cex:dateUtc="2022-12-20T02:18:00Z"/>
  <w16cex:commentExtensible w16cex:durableId="274B6FE7" w16cex:dateUtc="2022-12-20T02:19:00Z"/>
  <w16cex:commentExtensible w16cex:durableId="274B7103" w16cex:dateUtc="2022-12-20T02:23:00Z"/>
  <w16cex:commentExtensible w16cex:durableId="274B7561" w16cex:dateUtc="2022-12-20T02:42:00Z"/>
  <w16cex:commentExtensible w16cex:durableId="274B757E" w16cex:dateUtc="2022-12-20T02:42:00Z"/>
  <w16cex:commentExtensible w16cex:durableId="274B75D4" w16cex:dateUtc="2022-12-20T02:44:00Z"/>
  <w16cex:commentExtensible w16cex:durableId="274B75F4" w16cex:dateUtc="2022-12-20T02:44:00Z"/>
  <w16cex:commentExtensible w16cex:durableId="274B762E" w16cex:dateUtc="2022-12-20T02:45:00Z"/>
  <w16cex:commentExtensible w16cex:durableId="274B775F" w16cex:dateUtc="2022-12-20T0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8A73" w16cid:durableId="274CA40B"/>
  <w16cid:commentId w16cid:paraId="47CAB683" w16cid:durableId="274B3C45"/>
  <w16cid:commentId w16cid:paraId="26F494B5" w16cid:durableId="274B3D52"/>
  <w16cid:commentId w16cid:paraId="67996905" w16cid:durableId="274B3E5C"/>
  <w16cid:commentId w16cid:paraId="127A4C39" w16cid:durableId="274B3EB0"/>
  <w16cid:commentId w16cid:paraId="760F5483" w16cid:durableId="274B4116"/>
  <w16cid:commentId w16cid:paraId="54330E4C" w16cid:durableId="274B45FE"/>
  <w16cid:commentId w16cid:paraId="4C44CEAD" w16cid:durableId="274B4BA5"/>
  <w16cid:commentId w16cid:paraId="6FCBDFB8" w16cid:durableId="274B4DA8"/>
  <w16cid:commentId w16cid:paraId="2C17EE25" w16cid:durableId="274B4E66"/>
  <w16cid:commentId w16cid:paraId="2A82F33A" w16cid:durableId="274B4EF2"/>
  <w16cid:commentId w16cid:paraId="5E3C0765" w16cid:durableId="274B4F0B"/>
  <w16cid:commentId w16cid:paraId="54FAF1F7" w16cid:durableId="274B4F45"/>
  <w16cid:commentId w16cid:paraId="331557D2" w16cid:durableId="274B4F93"/>
  <w16cid:commentId w16cid:paraId="3BC514EB" w16cid:durableId="274B502F"/>
  <w16cid:commentId w16cid:paraId="1250C4EE" w16cid:durableId="274B5040"/>
  <w16cid:commentId w16cid:paraId="360E872C" w16cid:durableId="274B56A7"/>
  <w16cid:commentId w16cid:paraId="0E95F0E9" w16cid:durableId="274B57A7"/>
  <w16cid:commentId w16cid:paraId="0C095875" w16cid:durableId="274B580F"/>
  <w16cid:commentId w16cid:paraId="023CC246" w16cid:durableId="274B583B"/>
  <w16cid:commentId w16cid:paraId="1FE55ED1" w16cid:durableId="274B585F"/>
  <w16cid:commentId w16cid:paraId="40EC8ED4" w16cid:durableId="274B587C"/>
  <w16cid:commentId w16cid:paraId="483B7682" w16cid:durableId="274B590C"/>
  <w16cid:commentId w16cid:paraId="085D2610" w16cid:durableId="274B597A"/>
  <w16cid:commentId w16cid:paraId="05C09471" w16cid:durableId="274B59F5"/>
  <w16cid:commentId w16cid:paraId="2A5F8868" w16cid:durableId="274B5B7E"/>
  <w16cid:commentId w16cid:paraId="54D2DD8B" w16cid:durableId="274B5C84"/>
  <w16cid:commentId w16cid:paraId="39EA27C5" w16cid:durableId="274B5CE1"/>
  <w16cid:commentId w16cid:paraId="05D9AF48" w16cid:durableId="274B60FC"/>
  <w16cid:commentId w16cid:paraId="02977081" w16cid:durableId="274B6137"/>
  <w16cid:commentId w16cid:paraId="0ED175E3" w16cid:durableId="274B61A4"/>
  <w16cid:commentId w16cid:paraId="19FBF25F" w16cid:durableId="274B6224"/>
  <w16cid:commentId w16cid:paraId="7D25EDBB" w16cid:durableId="274B6259"/>
  <w16cid:commentId w16cid:paraId="1DC45987" w16cid:durableId="274B6325"/>
  <w16cid:commentId w16cid:paraId="565FE778" w16cid:durableId="274B6348"/>
  <w16cid:commentId w16cid:paraId="436E6079" w16cid:durableId="274B635D"/>
  <w16cid:commentId w16cid:paraId="1B0F3320" w16cid:durableId="274B6458"/>
  <w16cid:commentId w16cid:paraId="795C1825" w16cid:durableId="274C1CEC"/>
  <w16cid:commentId w16cid:paraId="5BB3F92A" w16cid:durableId="274C9FE2"/>
  <w16cid:commentId w16cid:paraId="25E59438" w16cid:durableId="274B685E"/>
  <w16cid:commentId w16cid:paraId="78DD8023" w16cid:durableId="274B694B"/>
  <w16cid:commentId w16cid:paraId="3D76960C" w16cid:durableId="274B6A55"/>
  <w16cid:commentId w16cid:paraId="1323A6DB" w16cid:durableId="274B6BE8"/>
  <w16cid:commentId w16cid:paraId="79BAD22B" w16cid:durableId="274B6CCD"/>
  <w16cid:commentId w16cid:paraId="38B0A5E8" w16cid:durableId="274B6CEC"/>
  <w16cid:commentId w16cid:paraId="51031AD9" w16cid:durableId="274B6D4B"/>
  <w16cid:commentId w16cid:paraId="5C5073B9" w16cid:durableId="274B6E0C"/>
  <w16cid:commentId w16cid:paraId="6AF8767A" w16cid:durableId="274B6E4B"/>
  <w16cid:commentId w16cid:paraId="31B1A53B" w16cid:durableId="274B6EC3"/>
  <w16cid:commentId w16cid:paraId="663D5E1C" w16cid:durableId="274B6EF0"/>
  <w16cid:commentId w16cid:paraId="2786075A" w16cid:durableId="274B6FCB"/>
  <w16cid:commentId w16cid:paraId="55A09423" w16cid:durableId="274B6FE7"/>
  <w16cid:commentId w16cid:paraId="3E9FDEB2" w16cid:durableId="274B7103"/>
  <w16cid:commentId w16cid:paraId="03D42536" w16cid:durableId="274B7561"/>
  <w16cid:commentId w16cid:paraId="7A0547D3" w16cid:durableId="274B757E"/>
  <w16cid:commentId w16cid:paraId="36D6A7AA" w16cid:durableId="274B75D4"/>
  <w16cid:commentId w16cid:paraId="4FB63D43" w16cid:durableId="274B75F4"/>
  <w16cid:commentId w16cid:paraId="25983226" w16cid:durableId="274B762E"/>
  <w16cid:commentId w16cid:paraId="78F41A63" w16cid:durableId="274B77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F584F" w14:textId="77777777" w:rsidR="005C7AF7" w:rsidRDefault="005C7AF7">
      <w:r>
        <w:separator/>
      </w:r>
    </w:p>
  </w:endnote>
  <w:endnote w:type="continuationSeparator" w:id="0">
    <w:p w14:paraId="50E7D45D" w14:textId="77777777" w:rsidR="005C7AF7" w:rsidRDefault="005C7AF7">
      <w:r>
        <w:continuationSeparator/>
      </w:r>
    </w:p>
  </w:endnote>
  <w:endnote w:type="continuationNotice" w:id="1">
    <w:p w14:paraId="4A97DE42" w14:textId="77777777" w:rsidR="005C7AF7" w:rsidRDefault="005C7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1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3">
    <w:panose1 w:val="00000000000000000000"/>
    <w:charset w:val="00"/>
    <w:family w:val="roman"/>
    <w:notTrueType/>
    <w:pitch w:val="default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9393C" w14:textId="72672B6C" w:rsidR="00F7357E" w:rsidRDefault="00F7357E">
    <w:pPr>
      <w:pStyle w:val="Rodap"/>
    </w:pPr>
  </w:p>
  <w:p w14:paraId="5117AFAE" w14:textId="77777777" w:rsidR="00F7357E" w:rsidRDefault="00F735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1EEC8" w14:textId="77777777" w:rsidR="005C7AF7" w:rsidRDefault="005C7AF7">
      <w:r>
        <w:separator/>
      </w:r>
    </w:p>
  </w:footnote>
  <w:footnote w:type="continuationSeparator" w:id="0">
    <w:p w14:paraId="78829D39" w14:textId="77777777" w:rsidR="005C7AF7" w:rsidRDefault="005C7AF7">
      <w:r>
        <w:continuationSeparator/>
      </w:r>
    </w:p>
  </w:footnote>
  <w:footnote w:type="continuationNotice" w:id="1">
    <w:p w14:paraId="5296732B" w14:textId="77777777" w:rsidR="005C7AF7" w:rsidRDefault="005C7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1098" w14:textId="7D26098B" w:rsidR="00490BC2" w:rsidRDefault="00490BC2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7216" behindDoc="0" locked="0" layoutInCell="1" allowOverlap="1" wp14:anchorId="13E1C688" wp14:editId="0C385374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6AB721B" w14:textId="77777777" w:rsidR="00490BC2" w:rsidRDefault="00490BC2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A455C4F" w14:textId="77777777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31F32F1F" w14:textId="77777777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9638BBB" w14:textId="761E58CA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DED6A95" w14:textId="77777777" w:rsidR="00490BC2" w:rsidRDefault="00490BC2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405E0"/>
    <w:multiLevelType w:val="multilevel"/>
    <w:tmpl w:val="125E1F5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7404DE"/>
    <w:multiLevelType w:val="multilevel"/>
    <w:tmpl w:val="3238E9A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530F5"/>
    <w:multiLevelType w:val="hybridMultilevel"/>
    <w:tmpl w:val="64349B12"/>
    <w:lvl w:ilvl="0" w:tplc="E1065E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3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B"/>
    <w:rsid w:val="000000EE"/>
    <w:rsid w:val="0000071E"/>
    <w:rsid w:val="00000E05"/>
    <w:rsid w:val="00001089"/>
    <w:rsid w:val="000019C6"/>
    <w:rsid w:val="0000236D"/>
    <w:rsid w:val="00003033"/>
    <w:rsid w:val="00003298"/>
    <w:rsid w:val="00003367"/>
    <w:rsid w:val="00003F8B"/>
    <w:rsid w:val="00004D4F"/>
    <w:rsid w:val="00005901"/>
    <w:rsid w:val="00005A68"/>
    <w:rsid w:val="00005C75"/>
    <w:rsid w:val="00006179"/>
    <w:rsid w:val="00006180"/>
    <w:rsid w:val="000066C8"/>
    <w:rsid w:val="000069B4"/>
    <w:rsid w:val="000070AF"/>
    <w:rsid w:val="000073F3"/>
    <w:rsid w:val="0000756E"/>
    <w:rsid w:val="00007E0D"/>
    <w:rsid w:val="00010C6A"/>
    <w:rsid w:val="00011390"/>
    <w:rsid w:val="000122C1"/>
    <w:rsid w:val="000124BA"/>
    <w:rsid w:val="00012A11"/>
    <w:rsid w:val="00013040"/>
    <w:rsid w:val="00014236"/>
    <w:rsid w:val="0001427F"/>
    <w:rsid w:val="0001451E"/>
    <w:rsid w:val="00014B1F"/>
    <w:rsid w:val="00014E7A"/>
    <w:rsid w:val="00014FC0"/>
    <w:rsid w:val="00015076"/>
    <w:rsid w:val="0001535D"/>
    <w:rsid w:val="00015651"/>
    <w:rsid w:val="000156E9"/>
    <w:rsid w:val="00015783"/>
    <w:rsid w:val="00015A6E"/>
    <w:rsid w:val="00015D4B"/>
    <w:rsid w:val="00016EDE"/>
    <w:rsid w:val="000174AA"/>
    <w:rsid w:val="0001775E"/>
    <w:rsid w:val="00017D3B"/>
    <w:rsid w:val="00020C33"/>
    <w:rsid w:val="0002118D"/>
    <w:rsid w:val="000212C9"/>
    <w:rsid w:val="0002260C"/>
    <w:rsid w:val="0002289A"/>
    <w:rsid w:val="000229B1"/>
    <w:rsid w:val="00022BA7"/>
    <w:rsid w:val="0002306D"/>
    <w:rsid w:val="00023CDD"/>
    <w:rsid w:val="000242C8"/>
    <w:rsid w:val="0002548B"/>
    <w:rsid w:val="00025B38"/>
    <w:rsid w:val="00025E06"/>
    <w:rsid w:val="000267FA"/>
    <w:rsid w:val="00026A9C"/>
    <w:rsid w:val="00027155"/>
    <w:rsid w:val="000277DE"/>
    <w:rsid w:val="00027855"/>
    <w:rsid w:val="00027933"/>
    <w:rsid w:val="00027A5D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6BA"/>
    <w:rsid w:val="00035D80"/>
    <w:rsid w:val="00036536"/>
    <w:rsid w:val="00036982"/>
    <w:rsid w:val="00036DF4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CE3"/>
    <w:rsid w:val="00040D0F"/>
    <w:rsid w:val="00041176"/>
    <w:rsid w:val="0004134F"/>
    <w:rsid w:val="00041517"/>
    <w:rsid w:val="00041B5D"/>
    <w:rsid w:val="0004226B"/>
    <w:rsid w:val="00042328"/>
    <w:rsid w:val="00042708"/>
    <w:rsid w:val="00042714"/>
    <w:rsid w:val="00042DB9"/>
    <w:rsid w:val="000438B3"/>
    <w:rsid w:val="00044685"/>
    <w:rsid w:val="0004478F"/>
    <w:rsid w:val="00044CF4"/>
    <w:rsid w:val="000452C7"/>
    <w:rsid w:val="0004586D"/>
    <w:rsid w:val="0004587A"/>
    <w:rsid w:val="00045EE0"/>
    <w:rsid w:val="00046478"/>
    <w:rsid w:val="00046DC2"/>
    <w:rsid w:val="00047734"/>
    <w:rsid w:val="00047D73"/>
    <w:rsid w:val="00050015"/>
    <w:rsid w:val="000501A4"/>
    <w:rsid w:val="000502FB"/>
    <w:rsid w:val="00050712"/>
    <w:rsid w:val="00050CA9"/>
    <w:rsid w:val="00050EA0"/>
    <w:rsid w:val="00051312"/>
    <w:rsid w:val="00051782"/>
    <w:rsid w:val="000518EF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1553"/>
    <w:rsid w:val="00061DA5"/>
    <w:rsid w:val="0006239C"/>
    <w:rsid w:val="0006263D"/>
    <w:rsid w:val="00062853"/>
    <w:rsid w:val="00062E0E"/>
    <w:rsid w:val="0006303F"/>
    <w:rsid w:val="000631D1"/>
    <w:rsid w:val="000633EF"/>
    <w:rsid w:val="00063660"/>
    <w:rsid w:val="0006419C"/>
    <w:rsid w:val="00064413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3004"/>
    <w:rsid w:val="00073596"/>
    <w:rsid w:val="00073852"/>
    <w:rsid w:val="00073E63"/>
    <w:rsid w:val="0007625C"/>
    <w:rsid w:val="00076CBC"/>
    <w:rsid w:val="0007709E"/>
    <w:rsid w:val="00077127"/>
    <w:rsid w:val="000779C7"/>
    <w:rsid w:val="00077F21"/>
    <w:rsid w:val="00080710"/>
    <w:rsid w:val="00080B53"/>
    <w:rsid w:val="00080DD9"/>
    <w:rsid w:val="00081098"/>
    <w:rsid w:val="00081282"/>
    <w:rsid w:val="0008205E"/>
    <w:rsid w:val="00082162"/>
    <w:rsid w:val="000823C4"/>
    <w:rsid w:val="000826B8"/>
    <w:rsid w:val="0008276E"/>
    <w:rsid w:val="00082AFB"/>
    <w:rsid w:val="00082DC7"/>
    <w:rsid w:val="000831C8"/>
    <w:rsid w:val="000838F5"/>
    <w:rsid w:val="00083BD5"/>
    <w:rsid w:val="00084490"/>
    <w:rsid w:val="00084518"/>
    <w:rsid w:val="000850DC"/>
    <w:rsid w:val="00085A27"/>
    <w:rsid w:val="00086D55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053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6347"/>
    <w:rsid w:val="000967EB"/>
    <w:rsid w:val="00096B41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EAC"/>
    <w:rsid w:val="000A23DA"/>
    <w:rsid w:val="000A3D93"/>
    <w:rsid w:val="000A4173"/>
    <w:rsid w:val="000A494B"/>
    <w:rsid w:val="000A498A"/>
    <w:rsid w:val="000A50B2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83A"/>
    <w:rsid w:val="000B3B09"/>
    <w:rsid w:val="000B49DC"/>
    <w:rsid w:val="000B56AB"/>
    <w:rsid w:val="000B663C"/>
    <w:rsid w:val="000B7B55"/>
    <w:rsid w:val="000C052F"/>
    <w:rsid w:val="000C05F5"/>
    <w:rsid w:val="000C08E9"/>
    <w:rsid w:val="000C0A7A"/>
    <w:rsid w:val="000C123B"/>
    <w:rsid w:val="000C1784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4DCC"/>
    <w:rsid w:val="000C5393"/>
    <w:rsid w:val="000C5D14"/>
    <w:rsid w:val="000C6446"/>
    <w:rsid w:val="000C670A"/>
    <w:rsid w:val="000C7B49"/>
    <w:rsid w:val="000C7FA6"/>
    <w:rsid w:val="000C7FFC"/>
    <w:rsid w:val="000D017E"/>
    <w:rsid w:val="000D239E"/>
    <w:rsid w:val="000D294B"/>
    <w:rsid w:val="000D2A6B"/>
    <w:rsid w:val="000D2AC3"/>
    <w:rsid w:val="000D3590"/>
    <w:rsid w:val="000D4159"/>
    <w:rsid w:val="000D4D3E"/>
    <w:rsid w:val="000D5652"/>
    <w:rsid w:val="000D5774"/>
    <w:rsid w:val="000D5CAD"/>
    <w:rsid w:val="000D6597"/>
    <w:rsid w:val="000D76B8"/>
    <w:rsid w:val="000E0276"/>
    <w:rsid w:val="000E071F"/>
    <w:rsid w:val="000E0923"/>
    <w:rsid w:val="000E15DC"/>
    <w:rsid w:val="000E20A6"/>
    <w:rsid w:val="000E238A"/>
    <w:rsid w:val="000E2E50"/>
    <w:rsid w:val="000E31D5"/>
    <w:rsid w:val="000E320E"/>
    <w:rsid w:val="000E3CC6"/>
    <w:rsid w:val="000E3D71"/>
    <w:rsid w:val="000E42DE"/>
    <w:rsid w:val="000E4C1B"/>
    <w:rsid w:val="000E4F8C"/>
    <w:rsid w:val="000E5370"/>
    <w:rsid w:val="000E5C58"/>
    <w:rsid w:val="000E5ED5"/>
    <w:rsid w:val="000E610F"/>
    <w:rsid w:val="000E611D"/>
    <w:rsid w:val="000E739A"/>
    <w:rsid w:val="000E7EB8"/>
    <w:rsid w:val="000E7F73"/>
    <w:rsid w:val="000F03F6"/>
    <w:rsid w:val="000F0A2E"/>
    <w:rsid w:val="000F104D"/>
    <w:rsid w:val="000F113C"/>
    <w:rsid w:val="000F1290"/>
    <w:rsid w:val="000F1C1C"/>
    <w:rsid w:val="000F1CCF"/>
    <w:rsid w:val="000F2B66"/>
    <w:rsid w:val="000F2D6D"/>
    <w:rsid w:val="000F3C28"/>
    <w:rsid w:val="000F4088"/>
    <w:rsid w:val="000F4F96"/>
    <w:rsid w:val="000F5499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CE"/>
    <w:rsid w:val="001011D5"/>
    <w:rsid w:val="00101341"/>
    <w:rsid w:val="00102F0D"/>
    <w:rsid w:val="00102F2B"/>
    <w:rsid w:val="0010312E"/>
    <w:rsid w:val="00103391"/>
    <w:rsid w:val="00103440"/>
    <w:rsid w:val="00103461"/>
    <w:rsid w:val="00103668"/>
    <w:rsid w:val="00104204"/>
    <w:rsid w:val="00104275"/>
    <w:rsid w:val="00104C11"/>
    <w:rsid w:val="00105071"/>
    <w:rsid w:val="00105707"/>
    <w:rsid w:val="00105BB9"/>
    <w:rsid w:val="00105C7B"/>
    <w:rsid w:val="00106B39"/>
    <w:rsid w:val="00110305"/>
    <w:rsid w:val="001103FF"/>
    <w:rsid w:val="00110909"/>
    <w:rsid w:val="001116F8"/>
    <w:rsid w:val="00111841"/>
    <w:rsid w:val="00111C8B"/>
    <w:rsid w:val="0011261C"/>
    <w:rsid w:val="00112A6A"/>
    <w:rsid w:val="00112ABD"/>
    <w:rsid w:val="00112BE5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7A8"/>
    <w:rsid w:val="00125A7B"/>
    <w:rsid w:val="00125AF2"/>
    <w:rsid w:val="00125CCF"/>
    <w:rsid w:val="001260FD"/>
    <w:rsid w:val="00126D51"/>
    <w:rsid w:val="0012731E"/>
    <w:rsid w:val="00127321"/>
    <w:rsid w:val="0012744D"/>
    <w:rsid w:val="001274AB"/>
    <w:rsid w:val="00127D78"/>
    <w:rsid w:val="00127DCD"/>
    <w:rsid w:val="00130039"/>
    <w:rsid w:val="001304C0"/>
    <w:rsid w:val="001305E6"/>
    <w:rsid w:val="001305EC"/>
    <w:rsid w:val="00130BEE"/>
    <w:rsid w:val="001315F2"/>
    <w:rsid w:val="00132214"/>
    <w:rsid w:val="00132231"/>
    <w:rsid w:val="00133148"/>
    <w:rsid w:val="00133A1F"/>
    <w:rsid w:val="001342C0"/>
    <w:rsid w:val="00134694"/>
    <w:rsid w:val="00134FE4"/>
    <w:rsid w:val="0013520A"/>
    <w:rsid w:val="00135710"/>
    <w:rsid w:val="001359B9"/>
    <w:rsid w:val="00135CCD"/>
    <w:rsid w:val="00136255"/>
    <w:rsid w:val="00136D43"/>
    <w:rsid w:val="0013709F"/>
    <w:rsid w:val="00137BE7"/>
    <w:rsid w:val="00137F60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50295"/>
    <w:rsid w:val="001516EA"/>
    <w:rsid w:val="0015172D"/>
    <w:rsid w:val="00151BC8"/>
    <w:rsid w:val="0015330F"/>
    <w:rsid w:val="0015394F"/>
    <w:rsid w:val="00153ABA"/>
    <w:rsid w:val="00153C2A"/>
    <w:rsid w:val="00153E25"/>
    <w:rsid w:val="00154505"/>
    <w:rsid w:val="00154B86"/>
    <w:rsid w:val="00154BF4"/>
    <w:rsid w:val="00155D25"/>
    <w:rsid w:val="001562A8"/>
    <w:rsid w:val="00156349"/>
    <w:rsid w:val="0015684D"/>
    <w:rsid w:val="00156C74"/>
    <w:rsid w:val="00156E90"/>
    <w:rsid w:val="00157D8E"/>
    <w:rsid w:val="00160549"/>
    <w:rsid w:val="00160602"/>
    <w:rsid w:val="001608E4"/>
    <w:rsid w:val="00160BBD"/>
    <w:rsid w:val="00160D9F"/>
    <w:rsid w:val="00160DA4"/>
    <w:rsid w:val="00161423"/>
    <w:rsid w:val="00162645"/>
    <w:rsid w:val="0016392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70173"/>
    <w:rsid w:val="00170558"/>
    <w:rsid w:val="001705DE"/>
    <w:rsid w:val="001706E2"/>
    <w:rsid w:val="00170CE1"/>
    <w:rsid w:val="00170D49"/>
    <w:rsid w:val="00171A80"/>
    <w:rsid w:val="00171E0D"/>
    <w:rsid w:val="001723DF"/>
    <w:rsid w:val="0017284B"/>
    <w:rsid w:val="00172A0F"/>
    <w:rsid w:val="0017326E"/>
    <w:rsid w:val="00173609"/>
    <w:rsid w:val="0017436C"/>
    <w:rsid w:val="00174843"/>
    <w:rsid w:val="00174CAA"/>
    <w:rsid w:val="00174CEE"/>
    <w:rsid w:val="00174D48"/>
    <w:rsid w:val="00174F1B"/>
    <w:rsid w:val="00175089"/>
    <w:rsid w:val="00175687"/>
    <w:rsid w:val="00175B9C"/>
    <w:rsid w:val="00176D13"/>
    <w:rsid w:val="001772A8"/>
    <w:rsid w:val="001777C6"/>
    <w:rsid w:val="00177958"/>
    <w:rsid w:val="00177CD5"/>
    <w:rsid w:val="00180641"/>
    <w:rsid w:val="00180B4C"/>
    <w:rsid w:val="0018179A"/>
    <w:rsid w:val="001817D2"/>
    <w:rsid w:val="00181E1F"/>
    <w:rsid w:val="00181F1C"/>
    <w:rsid w:val="0018218A"/>
    <w:rsid w:val="00182912"/>
    <w:rsid w:val="00184086"/>
    <w:rsid w:val="001842A6"/>
    <w:rsid w:val="00184618"/>
    <w:rsid w:val="00184919"/>
    <w:rsid w:val="00184E7C"/>
    <w:rsid w:val="00185F3B"/>
    <w:rsid w:val="0018613B"/>
    <w:rsid w:val="0018644F"/>
    <w:rsid w:val="001864F2"/>
    <w:rsid w:val="001904A8"/>
    <w:rsid w:val="00191140"/>
    <w:rsid w:val="001916AA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38"/>
    <w:rsid w:val="001A13FA"/>
    <w:rsid w:val="001A1732"/>
    <w:rsid w:val="001A20E8"/>
    <w:rsid w:val="001A2CE9"/>
    <w:rsid w:val="001A3153"/>
    <w:rsid w:val="001A3A05"/>
    <w:rsid w:val="001A3ADF"/>
    <w:rsid w:val="001A3E18"/>
    <w:rsid w:val="001A43DE"/>
    <w:rsid w:val="001A4748"/>
    <w:rsid w:val="001A5097"/>
    <w:rsid w:val="001A570F"/>
    <w:rsid w:val="001A7D95"/>
    <w:rsid w:val="001A7EEF"/>
    <w:rsid w:val="001A7F1F"/>
    <w:rsid w:val="001B005B"/>
    <w:rsid w:val="001B1079"/>
    <w:rsid w:val="001B1976"/>
    <w:rsid w:val="001B2538"/>
    <w:rsid w:val="001B2A3F"/>
    <w:rsid w:val="001B2FAE"/>
    <w:rsid w:val="001B301D"/>
    <w:rsid w:val="001B3448"/>
    <w:rsid w:val="001B3617"/>
    <w:rsid w:val="001B3DA3"/>
    <w:rsid w:val="001B4796"/>
    <w:rsid w:val="001B4A0C"/>
    <w:rsid w:val="001B53DE"/>
    <w:rsid w:val="001B5A50"/>
    <w:rsid w:val="001B6423"/>
    <w:rsid w:val="001B7184"/>
    <w:rsid w:val="001B7FE6"/>
    <w:rsid w:val="001C0321"/>
    <w:rsid w:val="001C08A7"/>
    <w:rsid w:val="001C11C5"/>
    <w:rsid w:val="001C2C97"/>
    <w:rsid w:val="001C2E71"/>
    <w:rsid w:val="001C2FA4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491D"/>
    <w:rsid w:val="001E52DF"/>
    <w:rsid w:val="001E60BA"/>
    <w:rsid w:val="001E702D"/>
    <w:rsid w:val="001E722B"/>
    <w:rsid w:val="001E7281"/>
    <w:rsid w:val="001E7948"/>
    <w:rsid w:val="001E7CE4"/>
    <w:rsid w:val="001F0A6E"/>
    <w:rsid w:val="001F0D23"/>
    <w:rsid w:val="001F0E0A"/>
    <w:rsid w:val="001F0E4E"/>
    <w:rsid w:val="001F1687"/>
    <w:rsid w:val="001F28BE"/>
    <w:rsid w:val="001F39FA"/>
    <w:rsid w:val="001F4655"/>
    <w:rsid w:val="001F4C3C"/>
    <w:rsid w:val="001F5154"/>
    <w:rsid w:val="001F66DD"/>
    <w:rsid w:val="001F6A1C"/>
    <w:rsid w:val="001F6AED"/>
    <w:rsid w:val="001F6C44"/>
    <w:rsid w:val="00200097"/>
    <w:rsid w:val="0020019F"/>
    <w:rsid w:val="00200A4B"/>
    <w:rsid w:val="0020168A"/>
    <w:rsid w:val="002018CC"/>
    <w:rsid w:val="00201BC1"/>
    <w:rsid w:val="00201F24"/>
    <w:rsid w:val="00202234"/>
    <w:rsid w:val="00202A04"/>
    <w:rsid w:val="00202BFE"/>
    <w:rsid w:val="00202DBE"/>
    <w:rsid w:val="00203585"/>
    <w:rsid w:val="00203BD2"/>
    <w:rsid w:val="00205034"/>
    <w:rsid w:val="00205197"/>
    <w:rsid w:val="0020593D"/>
    <w:rsid w:val="002059A3"/>
    <w:rsid w:val="002059AC"/>
    <w:rsid w:val="00205B37"/>
    <w:rsid w:val="00205D29"/>
    <w:rsid w:val="00205D81"/>
    <w:rsid w:val="00205F6E"/>
    <w:rsid w:val="00206083"/>
    <w:rsid w:val="00206118"/>
    <w:rsid w:val="00206480"/>
    <w:rsid w:val="0020735B"/>
    <w:rsid w:val="00207738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4B9"/>
    <w:rsid w:val="00212535"/>
    <w:rsid w:val="00213E2F"/>
    <w:rsid w:val="00213E32"/>
    <w:rsid w:val="00214276"/>
    <w:rsid w:val="00214A26"/>
    <w:rsid w:val="00215762"/>
    <w:rsid w:val="00216492"/>
    <w:rsid w:val="0021698A"/>
    <w:rsid w:val="00216AA5"/>
    <w:rsid w:val="00220307"/>
    <w:rsid w:val="00220365"/>
    <w:rsid w:val="00220D79"/>
    <w:rsid w:val="00220FFE"/>
    <w:rsid w:val="00221BA5"/>
    <w:rsid w:val="002226F5"/>
    <w:rsid w:val="00222980"/>
    <w:rsid w:val="0022333F"/>
    <w:rsid w:val="00223621"/>
    <w:rsid w:val="002241A2"/>
    <w:rsid w:val="0022595B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E9C"/>
    <w:rsid w:val="002322DE"/>
    <w:rsid w:val="0023260A"/>
    <w:rsid w:val="0023285B"/>
    <w:rsid w:val="00232E32"/>
    <w:rsid w:val="002333D7"/>
    <w:rsid w:val="002345B4"/>
    <w:rsid w:val="00235187"/>
    <w:rsid w:val="00235CE5"/>
    <w:rsid w:val="00236150"/>
    <w:rsid w:val="00236166"/>
    <w:rsid w:val="00236EF6"/>
    <w:rsid w:val="00240B17"/>
    <w:rsid w:val="00240E5B"/>
    <w:rsid w:val="00241680"/>
    <w:rsid w:val="00241D78"/>
    <w:rsid w:val="002430F2"/>
    <w:rsid w:val="0024516A"/>
    <w:rsid w:val="00245337"/>
    <w:rsid w:val="00245C2C"/>
    <w:rsid w:val="002463C0"/>
    <w:rsid w:val="002463E2"/>
    <w:rsid w:val="002463FA"/>
    <w:rsid w:val="00246DAE"/>
    <w:rsid w:val="00250C01"/>
    <w:rsid w:val="00251A65"/>
    <w:rsid w:val="002521DC"/>
    <w:rsid w:val="00252859"/>
    <w:rsid w:val="00253319"/>
    <w:rsid w:val="002538B4"/>
    <w:rsid w:val="002538E3"/>
    <w:rsid w:val="00253C18"/>
    <w:rsid w:val="00253EDB"/>
    <w:rsid w:val="00255127"/>
    <w:rsid w:val="00255593"/>
    <w:rsid w:val="00255907"/>
    <w:rsid w:val="0025592E"/>
    <w:rsid w:val="00255B96"/>
    <w:rsid w:val="00255C24"/>
    <w:rsid w:val="00256D88"/>
    <w:rsid w:val="00257354"/>
    <w:rsid w:val="002573FE"/>
    <w:rsid w:val="002574DA"/>
    <w:rsid w:val="00257699"/>
    <w:rsid w:val="00257DB8"/>
    <w:rsid w:val="0026009E"/>
    <w:rsid w:val="0026065F"/>
    <w:rsid w:val="00260802"/>
    <w:rsid w:val="00261723"/>
    <w:rsid w:val="002617C8"/>
    <w:rsid w:val="002617F3"/>
    <w:rsid w:val="00261925"/>
    <w:rsid w:val="00261A38"/>
    <w:rsid w:val="00263260"/>
    <w:rsid w:val="002632D7"/>
    <w:rsid w:val="0026386A"/>
    <w:rsid w:val="00263A2E"/>
    <w:rsid w:val="0026417F"/>
    <w:rsid w:val="0026552C"/>
    <w:rsid w:val="002656A2"/>
    <w:rsid w:val="00265B35"/>
    <w:rsid w:val="00265F07"/>
    <w:rsid w:val="00265FB6"/>
    <w:rsid w:val="00266161"/>
    <w:rsid w:val="00267125"/>
    <w:rsid w:val="00267178"/>
    <w:rsid w:val="00267993"/>
    <w:rsid w:val="00267B22"/>
    <w:rsid w:val="0027097C"/>
    <w:rsid w:val="002711B5"/>
    <w:rsid w:val="00271CB6"/>
    <w:rsid w:val="002722EA"/>
    <w:rsid w:val="0027248A"/>
    <w:rsid w:val="00272E2D"/>
    <w:rsid w:val="0027301A"/>
    <w:rsid w:val="002735FF"/>
    <w:rsid w:val="00273748"/>
    <w:rsid w:val="00273809"/>
    <w:rsid w:val="0027381F"/>
    <w:rsid w:val="002744AA"/>
    <w:rsid w:val="00274FAF"/>
    <w:rsid w:val="002761E8"/>
    <w:rsid w:val="00276ECC"/>
    <w:rsid w:val="00277FA1"/>
    <w:rsid w:val="00280846"/>
    <w:rsid w:val="00281387"/>
    <w:rsid w:val="00281E5E"/>
    <w:rsid w:val="002821A0"/>
    <w:rsid w:val="00282AC5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936"/>
    <w:rsid w:val="00291A77"/>
    <w:rsid w:val="00291ABA"/>
    <w:rsid w:val="00291AC3"/>
    <w:rsid w:val="002923A3"/>
    <w:rsid w:val="0029266A"/>
    <w:rsid w:val="002926AC"/>
    <w:rsid w:val="002927E7"/>
    <w:rsid w:val="00292A58"/>
    <w:rsid w:val="002931C6"/>
    <w:rsid w:val="0029332D"/>
    <w:rsid w:val="0029345B"/>
    <w:rsid w:val="002937D4"/>
    <w:rsid w:val="00293AE8"/>
    <w:rsid w:val="00293D30"/>
    <w:rsid w:val="00293FFC"/>
    <w:rsid w:val="00294348"/>
    <w:rsid w:val="00294C1A"/>
    <w:rsid w:val="00294F3F"/>
    <w:rsid w:val="002950EF"/>
    <w:rsid w:val="00295EB3"/>
    <w:rsid w:val="002961D6"/>
    <w:rsid w:val="00296F0D"/>
    <w:rsid w:val="00297E77"/>
    <w:rsid w:val="002A046D"/>
    <w:rsid w:val="002A0D02"/>
    <w:rsid w:val="002A1164"/>
    <w:rsid w:val="002A127F"/>
    <w:rsid w:val="002A17C6"/>
    <w:rsid w:val="002A18C1"/>
    <w:rsid w:val="002A19C7"/>
    <w:rsid w:val="002A1D8D"/>
    <w:rsid w:val="002A2822"/>
    <w:rsid w:val="002A3825"/>
    <w:rsid w:val="002A3A9F"/>
    <w:rsid w:val="002A3D1E"/>
    <w:rsid w:val="002A4197"/>
    <w:rsid w:val="002A4265"/>
    <w:rsid w:val="002A50DF"/>
    <w:rsid w:val="002A51E3"/>
    <w:rsid w:val="002A566E"/>
    <w:rsid w:val="002A5B83"/>
    <w:rsid w:val="002A611E"/>
    <w:rsid w:val="002A7034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50AB"/>
    <w:rsid w:val="002B5E72"/>
    <w:rsid w:val="002B60CC"/>
    <w:rsid w:val="002B7727"/>
    <w:rsid w:val="002B7EB0"/>
    <w:rsid w:val="002C006A"/>
    <w:rsid w:val="002C1258"/>
    <w:rsid w:val="002C17A8"/>
    <w:rsid w:val="002C2C44"/>
    <w:rsid w:val="002C42F6"/>
    <w:rsid w:val="002C4E86"/>
    <w:rsid w:val="002C54C1"/>
    <w:rsid w:val="002C5E97"/>
    <w:rsid w:val="002C6278"/>
    <w:rsid w:val="002C661C"/>
    <w:rsid w:val="002C6793"/>
    <w:rsid w:val="002C72B3"/>
    <w:rsid w:val="002C78B4"/>
    <w:rsid w:val="002C7B23"/>
    <w:rsid w:val="002D04FB"/>
    <w:rsid w:val="002D07BF"/>
    <w:rsid w:val="002D14AB"/>
    <w:rsid w:val="002D1B50"/>
    <w:rsid w:val="002D21D8"/>
    <w:rsid w:val="002D5122"/>
    <w:rsid w:val="002D5AAD"/>
    <w:rsid w:val="002D5CA9"/>
    <w:rsid w:val="002D6984"/>
    <w:rsid w:val="002D6BF6"/>
    <w:rsid w:val="002D6CFB"/>
    <w:rsid w:val="002D6DBE"/>
    <w:rsid w:val="002D78B4"/>
    <w:rsid w:val="002D7C8E"/>
    <w:rsid w:val="002E1455"/>
    <w:rsid w:val="002E15A7"/>
    <w:rsid w:val="002E160F"/>
    <w:rsid w:val="002E1EE8"/>
    <w:rsid w:val="002E2016"/>
    <w:rsid w:val="002E2074"/>
    <w:rsid w:val="002E276E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4FD4"/>
    <w:rsid w:val="002E5386"/>
    <w:rsid w:val="002E544D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EB1"/>
    <w:rsid w:val="003013C9"/>
    <w:rsid w:val="00301CAE"/>
    <w:rsid w:val="00302138"/>
    <w:rsid w:val="00302A6E"/>
    <w:rsid w:val="00303864"/>
    <w:rsid w:val="00303DF2"/>
    <w:rsid w:val="00304AEA"/>
    <w:rsid w:val="00304B56"/>
    <w:rsid w:val="003051D8"/>
    <w:rsid w:val="00305F81"/>
    <w:rsid w:val="00307BCC"/>
    <w:rsid w:val="00307DBE"/>
    <w:rsid w:val="003105D9"/>
    <w:rsid w:val="003109E1"/>
    <w:rsid w:val="00310B4A"/>
    <w:rsid w:val="003117B4"/>
    <w:rsid w:val="00311D0A"/>
    <w:rsid w:val="00311E75"/>
    <w:rsid w:val="00313147"/>
    <w:rsid w:val="0031358C"/>
    <w:rsid w:val="00313B45"/>
    <w:rsid w:val="00313D64"/>
    <w:rsid w:val="00313E32"/>
    <w:rsid w:val="003141E8"/>
    <w:rsid w:val="00314264"/>
    <w:rsid w:val="00314319"/>
    <w:rsid w:val="00314A79"/>
    <w:rsid w:val="00314CA9"/>
    <w:rsid w:val="003156BC"/>
    <w:rsid w:val="00315A92"/>
    <w:rsid w:val="00315CA8"/>
    <w:rsid w:val="00316D00"/>
    <w:rsid w:val="0031715D"/>
    <w:rsid w:val="00317ADD"/>
    <w:rsid w:val="00320345"/>
    <w:rsid w:val="00320A68"/>
    <w:rsid w:val="0032192E"/>
    <w:rsid w:val="00321A1D"/>
    <w:rsid w:val="00322A3E"/>
    <w:rsid w:val="003238C3"/>
    <w:rsid w:val="0032398B"/>
    <w:rsid w:val="00323E6D"/>
    <w:rsid w:val="003244DF"/>
    <w:rsid w:val="00324781"/>
    <w:rsid w:val="00324BCD"/>
    <w:rsid w:val="00324F30"/>
    <w:rsid w:val="00325023"/>
    <w:rsid w:val="0032533F"/>
    <w:rsid w:val="00325FD8"/>
    <w:rsid w:val="003265B9"/>
    <w:rsid w:val="003265FC"/>
    <w:rsid w:val="00327232"/>
    <w:rsid w:val="00327DD2"/>
    <w:rsid w:val="00330864"/>
    <w:rsid w:val="0033103B"/>
    <w:rsid w:val="003310F0"/>
    <w:rsid w:val="00331182"/>
    <w:rsid w:val="00332AB2"/>
    <w:rsid w:val="00332C60"/>
    <w:rsid w:val="00333B87"/>
    <w:rsid w:val="00333D81"/>
    <w:rsid w:val="003342E1"/>
    <w:rsid w:val="003343F8"/>
    <w:rsid w:val="00335189"/>
    <w:rsid w:val="0033550F"/>
    <w:rsid w:val="00335D43"/>
    <w:rsid w:val="0033678D"/>
    <w:rsid w:val="00337355"/>
    <w:rsid w:val="003373DB"/>
    <w:rsid w:val="0033777C"/>
    <w:rsid w:val="0033795C"/>
    <w:rsid w:val="0034018E"/>
    <w:rsid w:val="00340192"/>
    <w:rsid w:val="003403C0"/>
    <w:rsid w:val="0034062D"/>
    <w:rsid w:val="00340692"/>
    <w:rsid w:val="00340EE0"/>
    <w:rsid w:val="00340FFA"/>
    <w:rsid w:val="003412B1"/>
    <w:rsid w:val="003415B6"/>
    <w:rsid w:val="00341B71"/>
    <w:rsid w:val="00342322"/>
    <w:rsid w:val="003426BF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83E"/>
    <w:rsid w:val="00350615"/>
    <w:rsid w:val="00350BED"/>
    <w:rsid w:val="00350E1F"/>
    <w:rsid w:val="00351982"/>
    <w:rsid w:val="00352541"/>
    <w:rsid w:val="00354B78"/>
    <w:rsid w:val="00354BBC"/>
    <w:rsid w:val="00354E25"/>
    <w:rsid w:val="00355EDF"/>
    <w:rsid w:val="0035658A"/>
    <w:rsid w:val="00357ADD"/>
    <w:rsid w:val="00357DC7"/>
    <w:rsid w:val="00360444"/>
    <w:rsid w:val="00360501"/>
    <w:rsid w:val="0036051A"/>
    <w:rsid w:val="003605F6"/>
    <w:rsid w:val="00360F95"/>
    <w:rsid w:val="00361551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705"/>
    <w:rsid w:val="0036700A"/>
    <w:rsid w:val="003671ED"/>
    <w:rsid w:val="00367D72"/>
    <w:rsid w:val="00367EF6"/>
    <w:rsid w:val="00370012"/>
    <w:rsid w:val="00370241"/>
    <w:rsid w:val="00370FE8"/>
    <w:rsid w:val="0037125D"/>
    <w:rsid w:val="003716C9"/>
    <w:rsid w:val="00371E7E"/>
    <w:rsid w:val="00371EF6"/>
    <w:rsid w:val="00372512"/>
    <w:rsid w:val="00373F2A"/>
    <w:rsid w:val="00374B6B"/>
    <w:rsid w:val="00374D92"/>
    <w:rsid w:val="003751AD"/>
    <w:rsid w:val="00376236"/>
    <w:rsid w:val="00376A71"/>
    <w:rsid w:val="00377222"/>
    <w:rsid w:val="003778BE"/>
    <w:rsid w:val="003779A2"/>
    <w:rsid w:val="00377A8F"/>
    <w:rsid w:val="003800AF"/>
    <w:rsid w:val="0038139C"/>
    <w:rsid w:val="00381BE5"/>
    <w:rsid w:val="00381E84"/>
    <w:rsid w:val="003823E1"/>
    <w:rsid w:val="0038245E"/>
    <w:rsid w:val="00382798"/>
    <w:rsid w:val="00383436"/>
    <w:rsid w:val="00383CAA"/>
    <w:rsid w:val="003842E9"/>
    <w:rsid w:val="00384CB4"/>
    <w:rsid w:val="00384DBB"/>
    <w:rsid w:val="003859E2"/>
    <w:rsid w:val="00385B97"/>
    <w:rsid w:val="00386157"/>
    <w:rsid w:val="00386912"/>
    <w:rsid w:val="00386AAC"/>
    <w:rsid w:val="00386ADE"/>
    <w:rsid w:val="00386C8D"/>
    <w:rsid w:val="00386D22"/>
    <w:rsid w:val="003878C9"/>
    <w:rsid w:val="00390D0A"/>
    <w:rsid w:val="00390F03"/>
    <w:rsid w:val="003911FA"/>
    <w:rsid w:val="00391AB2"/>
    <w:rsid w:val="00391E14"/>
    <w:rsid w:val="003936AA"/>
    <w:rsid w:val="00393B69"/>
    <w:rsid w:val="00393C0E"/>
    <w:rsid w:val="003945AA"/>
    <w:rsid w:val="0039545C"/>
    <w:rsid w:val="003959F6"/>
    <w:rsid w:val="00395C8F"/>
    <w:rsid w:val="003963D1"/>
    <w:rsid w:val="00396DE4"/>
    <w:rsid w:val="00396E8A"/>
    <w:rsid w:val="003979FF"/>
    <w:rsid w:val="003A05B0"/>
    <w:rsid w:val="003A0AD2"/>
    <w:rsid w:val="003A0D0D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150"/>
    <w:rsid w:val="003A44C6"/>
    <w:rsid w:val="003A4E63"/>
    <w:rsid w:val="003A5367"/>
    <w:rsid w:val="003A54A7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103D"/>
    <w:rsid w:val="003B2188"/>
    <w:rsid w:val="003B219B"/>
    <w:rsid w:val="003B2B65"/>
    <w:rsid w:val="003B32C1"/>
    <w:rsid w:val="003B3A4B"/>
    <w:rsid w:val="003B3F08"/>
    <w:rsid w:val="003B479C"/>
    <w:rsid w:val="003B47AE"/>
    <w:rsid w:val="003B48C0"/>
    <w:rsid w:val="003B5096"/>
    <w:rsid w:val="003B55DE"/>
    <w:rsid w:val="003B5C47"/>
    <w:rsid w:val="003B5DF2"/>
    <w:rsid w:val="003B6D97"/>
    <w:rsid w:val="003B7226"/>
    <w:rsid w:val="003B74E1"/>
    <w:rsid w:val="003B791E"/>
    <w:rsid w:val="003B7EA4"/>
    <w:rsid w:val="003C0AA6"/>
    <w:rsid w:val="003C1379"/>
    <w:rsid w:val="003C181E"/>
    <w:rsid w:val="003C2524"/>
    <w:rsid w:val="003C2A40"/>
    <w:rsid w:val="003C493E"/>
    <w:rsid w:val="003C4C35"/>
    <w:rsid w:val="003C502C"/>
    <w:rsid w:val="003C5CFB"/>
    <w:rsid w:val="003C5E76"/>
    <w:rsid w:val="003C5FD7"/>
    <w:rsid w:val="003C609E"/>
    <w:rsid w:val="003C6275"/>
    <w:rsid w:val="003C62F2"/>
    <w:rsid w:val="003C65E9"/>
    <w:rsid w:val="003C6615"/>
    <w:rsid w:val="003C674E"/>
    <w:rsid w:val="003C6AD6"/>
    <w:rsid w:val="003C6CE4"/>
    <w:rsid w:val="003C6DB1"/>
    <w:rsid w:val="003C709C"/>
    <w:rsid w:val="003D0233"/>
    <w:rsid w:val="003D023E"/>
    <w:rsid w:val="003D084B"/>
    <w:rsid w:val="003D1078"/>
    <w:rsid w:val="003D129F"/>
    <w:rsid w:val="003D1688"/>
    <w:rsid w:val="003D17B8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509"/>
    <w:rsid w:val="003D7BC9"/>
    <w:rsid w:val="003E036D"/>
    <w:rsid w:val="003E0F62"/>
    <w:rsid w:val="003E1085"/>
    <w:rsid w:val="003E26F1"/>
    <w:rsid w:val="003E3374"/>
    <w:rsid w:val="003E35CD"/>
    <w:rsid w:val="003E4012"/>
    <w:rsid w:val="003E4181"/>
    <w:rsid w:val="003E4719"/>
    <w:rsid w:val="003E4927"/>
    <w:rsid w:val="003E4D76"/>
    <w:rsid w:val="003E5379"/>
    <w:rsid w:val="003E55B1"/>
    <w:rsid w:val="003E5730"/>
    <w:rsid w:val="003E5A4F"/>
    <w:rsid w:val="003E6D56"/>
    <w:rsid w:val="003E6E03"/>
    <w:rsid w:val="003E74B0"/>
    <w:rsid w:val="003E7DE1"/>
    <w:rsid w:val="003F004A"/>
    <w:rsid w:val="003F048E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5CD4"/>
    <w:rsid w:val="003F664D"/>
    <w:rsid w:val="003F675F"/>
    <w:rsid w:val="003F6883"/>
    <w:rsid w:val="003F6C4D"/>
    <w:rsid w:val="003F6E6A"/>
    <w:rsid w:val="003F6F05"/>
    <w:rsid w:val="003F7C89"/>
    <w:rsid w:val="00400200"/>
    <w:rsid w:val="004011D9"/>
    <w:rsid w:val="00401A9B"/>
    <w:rsid w:val="004021C4"/>
    <w:rsid w:val="004021DF"/>
    <w:rsid w:val="004036E0"/>
    <w:rsid w:val="004037DD"/>
    <w:rsid w:val="00403EDC"/>
    <w:rsid w:val="00404065"/>
    <w:rsid w:val="0040443F"/>
    <w:rsid w:val="004053E1"/>
    <w:rsid w:val="004055C9"/>
    <w:rsid w:val="00405763"/>
    <w:rsid w:val="00406952"/>
    <w:rsid w:val="00407603"/>
    <w:rsid w:val="004076F7"/>
    <w:rsid w:val="00407F1C"/>
    <w:rsid w:val="004119BA"/>
    <w:rsid w:val="004122ED"/>
    <w:rsid w:val="00412C7A"/>
    <w:rsid w:val="00413089"/>
    <w:rsid w:val="004130BD"/>
    <w:rsid w:val="00413654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856"/>
    <w:rsid w:val="00426BA6"/>
    <w:rsid w:val="00427410"/>
    <w:rsid w:val="00427990"/>
    <w:rsid w:val="00427A6C"/>
    <w:rsid w:val="004307A2"/>
    <w:rsid w:val="00430FD9"/>
    <w:rsid w:val="00430FDB"/>
    <w:rsid w:val="00431129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2E69"/>
    <w:rsid w:val="00433207"/>
    <w:rsid w:val="0043396E"/>
    <w:rsid w:val="00433A09"/>
    <w:rsid w:val="004350B5"/>
    <w:rsid w:val="00435447"/>
    <w:rsid w:val="00435EA4"/>
    <w:rsid w:val="00435EDE"/>
    <w:rsid w:val="004370AA"/>
    <w:rsid w:val="00440D76"/>
    <w:rsid w:val="00440D8A"/>
    <w:rsid w:val="00441A6B"/>
    <w:rsid w:val="00441EA1"/>
    <w:rsid w:val="0044294C"/>
    <w:rsid w:val="00442CC8"/>
    <w:rsid w:val="00443B3B"/>
    <w:rsid w:val="00443D53"/>
    <w:rsid w:val="00443E2F"/>
    <w:rsid w:val="00445418"/>
    <w:rsid w:val="0044564C"/>
    <w:rsid w:val="00445798"/>
    <w:rsid w:val="00446448"/>
    <w:rsid w:val="00446E40"/>
    <w:rsid w:val="0044725C"/>
    <w:rsid w:val="00447465"/>
    <w:rsid w:val="004479B1"/>
    <w:rsid w:val="004505C1"/>
    <w:rsid w:val="004507B8"/>
    <w:rsid w:val="00450CD0"/>
    <w:rsid w:val="00450E9A"/>
    <w:rsid w:val="00451065"/>
    <w:rsid w:val="0045133B"/>
    <w:rsid w:val="00452011"/>
    <w:rsid w:val="00452D0C"/>
    <w:rsid w:val="00452D4A"/>
    <w:rsid w:val="00453647"/>
    <w:rsid w:val="0045384E"/>
    <w:rsid w:val="00453C82"/>
    <w:rsid w:val="00453EC6"/>
    <w:rsid w:val="004546BE"/>
    <w:rsid w:val="004549EA"/>
    <w:rsid w:val="00454CC0"/>
    <w:rsid w:val="0045512F"/>
    <w:rsid w:val="0045540E"/>
    <w:rsid w:val="00455494"/>
    <w:rsid w:val="00455AB5"/>
    <w:rsid w:val="00455CBE"/>
    <w:rsid w:val="00455EB7"/>
    <w:rsid w:val="00455FD5"/>
    <w:rsid w:val="00457B6F"/>
    <w:rsid w:val="00457CC6"/>
    <w:rsid w:val="004602E1"/>
    <w:rsid w:val="0046036D"/>
    <w:rsid w:val="004609C2"/>
    <w:rsid w:val="00460E8A"/>
    <w:rsid w:val="004617D7"/>
    <w:rsid w:val="00462126"/>
    <w:rsid w:val="0046230A"/>
    <w:rsid w:val="00462707"/>
    <w:rsid w:val="004627FF"/>
    <w:rsid w:val="004629B8"/>
    <w:rsid w:val="00462C95"/>
    <w:rsid w:val="00462E4C"/>
    <w:rsid w:val="004634B2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97C"/>
    <w:rsid w:val="00466F3B"/>
    <w:rsid w:val="0046744C"/>
    <w:rsid w:val="00467518"/>
    <w:rsid w:val="00471425"/>
    <w:rsid w:val="00471443"/>
    <w:rsid w:val="00472103"/>
    <w:rsid w:val="004728ED"/>
    <w:rsid w:val="004737D0"/>
    <w:rsid w:val="00473FA6"/>
    <w:rsid w:val="00474572"/>
    <w:rsid w:val="00474F4B"/>
    <w:rsid w:val="004750E0"/>
    <w:rsid w:val="00475ACE"/>
    <w:rsid w:val="00475C7D"/>
    <w:rsid w:val="004765D1"/>
    <w:rsid w:val="00476C51"/>
    <w:rsid w:val="00476CBE"/>
    <w:rsid w:val="004773FC"/>
    <w:rsid w:val="00477623"/>
    <w:rsid w:val="00480328"/>
    <w:rsid w:val="004804EA"/>
    <w:rsid w:val="0048110E"/>
    <w:rsid w:val="00482163"/>
    <w:rsid w:val="00482AA9"/>
    <w:rsid w:val="004830F4"/>
    <w:rsid w:val="004834FC"/>
    <w:rsid w:val="0048396A"/>
    <w:rsid w:val="00483B15"/>
    <w:rsid w:val="00483FB9"/>
    <w:rsid w:val="004845C8"/>
    <w:rsid w:val="004849BE"/>
    <w:rsid w:val="00484CF0"/>
    <w:rsid w:val="004866B0"/>
    <w:rsid w:val="00486A01"/>
    <w:rsid w:val="00486C44"/>
    <w:rsid w:val="004875F1"/>
    <w:rsid w:val="00487AD4"/>
    <w:rsid w:val="00487F0F"/>
    <w:rsid w:val="004903FB"/>
    <w:rsid w:val="004905E4"/>
    <w:rsid w:val="00490BC2"/>
    <w:rsid w:val="00491176"/>
    <w:rsid w:val="004913E1"/>
    <w:rsid w:val="004919E4"/>
    <w:rsid w:val="00491F90"/>
    <w:rsid w:val="0049237B"/>
    <w:rsid w:val="00492C93"/>
    <w:rsid w:val="00492E29"/>
    <w:rsid w:val="00493D94"/>
    <w:rsid w:val="004946CD"/>
    <w:rsid w:val="00494AE7"/>
    <w:rsid w:val="00494E37"/>
    <w:rsid w:val="00495FC7"/>
    <w:rsid w:val="0049669A"/>
    <w:rsid w:val="00496877"/>
    <w:rsid w:val="00496B3C"/>
    <w:rsid w:val="004974D8"/>
    <w:rsid w:val="004977C7"/>
    <w:rsid w:val="004A03F8"/>
    <w:rsid w:val="004A13C4"/>
    <w:rsid w:val="004A1BC0"/>
    <w:rsid w:val="004A1F98"/>
    <w:rsid w:val="004A32CC"/>
    <w:rsid w:val="004A3794"/>
    <w:rsid w:val="004A4C06"/>
    <w:rsid w:val="004A5319"/>
    <w:rsid w:val="004A57D7"/>
    <w:rsid w:val="004A57DB"/>
    <w:rsid w:val="004A57F5"/>
    <w:rsid w:val="004A5D92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0EE9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B750A"/>
    <w:rsid w:val="004C0212"/>
    <w:rsid w:val="004C05F9"/>
    <w:rsid w:val="004C0B32"/>
    <w:rsid w:val="004C1573"/>
    <w:rsid w:val="004C18FD"/>
    <w:rsid w:val="004C2751"/>
    <w:rsid w:val="004C2864"/>
    <w:rsid w:val="004C2BFF"/>
    <w:rsid w:val="004C30A7"/>
    <w:rsid w:val="004C34FE"/>
    <w:rsid w:val="004C41A0"/>
    <w:rsid w:val="004C4681"/>
    <w:rsid w:val="004C49F0"/>
    <w:rsid w:val="004C4F8F"/>
    <w:rsid w:val="004C52CE"/>
    <w:rsid w:val="004C6779"/>
    <w:rsid w:val="004C77A7"/>
    <w:rsid w:val="004C78B0"/>
    <w:rsid w:val="004D067A"/>
    <w:rsid w:val="004D0D16"/>
    <w:rsid w:val="004D133F"/>
    <w:rsid w:val="004D2BC8"/>
    <w:rsid w:val="004D31CA"/>
    <w:rsid w:val="004D3268"/>
    <w:rsid w:val="004D374E"/>
    <w:rsid w:val="004D38D3"/>
    <w:rsid w:val="004D39AE"/>
    <w:rsid w:val="004D6968"/>
    <w:rsid w:val="004D6D65"/>
    <w:rsid w:val="004D6DCA"/>
    <w:rsid w:val="004D715C"/>
    <w:rsid w:val="004D7205"/>
    <w:rsid w:val="004D7340"/>
    <w:rsid w:val="004D79E0"/>
    <w:rsid w:val="004E0194"/>
    <w:rsid w:val="004E0E99"/>
    <w:rsid w:val="004E1325"/>
    <w:rsid w:val="004E13D4"/>
    <w:rsid w:val="004E1905"/>
    <w:rsid w:val="004E1C4C"/>
    <w:rsid w:val="004E1E6B"/>
    <w:rsid w:val="004E2308"/>
    <w:rsid w:val="004E2404"/>
    <w:rsid w:val="004E2628"/>
    <w:rsid w:val="004E2A2E"/>
    <w:rsid w:val="004E2F37"/>
    <w:rsid w:val="004E3BF3"/>
    <w:rsid w:val="004E4437"/>
    <w:rsid w:val="004E4A16"/>
    <w:rsid w:val="004E52AA"/>
    <w:rsid w:val="004E54DA"/>
    <w:rsid w:val="004E57A1"/>
    <w:rsid w:val="004E5811"/>
    <w:rsid w:val="004E6FA6"/>
    <w:rsid w:val="004EE66A"/>
    <w:rsid w:val="004F0A3B"/>
    <w:rsid w:val="004F0BDB"/>
    <w:rsid w:val="004F0C21"/>
    <w:rsid w:val="004F1177"/>
    <w:rsid w:val="004F1294"/>
    <w:rsid w:val="004F16B4"/>
    <w:rsid w:val="004F1A89"/>
    <w:rsid w:val="004F1F48"/>
    <w:rsid w:val="004F20C3"/>
    <w:rsid w:val="004F2445"/>
    <w:rsid w:val="004F2773"/>
    <w:rsid w:val="004F299C"/>
    <w:rsid w:val="004F2E9D"/>
    <w:rsid w:val="004F39CA"/>
    <w:rsid w:val="004F45F2"/>
    <w:rsid w:val="004F505D"/>
    <w:rsid w:val="004F563A"/>
    <w:rsid w:val="004F56C3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90"/>
    <w:rsid w:val="0050224C"/>
    <w:rsid w:val="005024BD"/>
    <w:rsid w:val="0050256B"/>
    <w:rsid w:val="0050340D"/>
    <w:rsid w:val="005037A6"/>
    <w:rsid w:val="00503938"/>
    <w:rsid w:val="005039BD"/>
    <w:rsid w:val="00505A4C"/>
    <w:rsid w:val="00506818"/>
    <w:rsid w:val="00506A8E"/>
    <w:rsid w:val="005072FA"/>
    <w:rsid w:val="005076BB"/>
    <w:rsid w:val="005077D1"/>
    <w:rsid w:val="005079D6"/>
    <w:rsid w:val="005104ED"/>
    <w:rsid w:val="00510960"/>
    <w:rsid w:val="00510A57"/>
    <w:rsid w:val="00511A69"/>
    <w:rsid w:val="005128F7"/>
    <w:rsid w:val="00512D53"/>
    <w:rsid w:val="005132A8"/>
    <w:rsid w:val="00513768"/>
    <w:rsid w:val="00513C6E"/>
    <w:rsid w:val="0051477F"/>
    <w:rsid w:val="00514883"/>
    <w:rsid w:val="00514D51"/>
    <w:rsid w:val="005154BE"/>
    <w:rsid w:val="0051571F"/>
    <w:rsid w:val="00515BBC"/>
    <w:rsid w:val="005164CD"/>
    <w:rsid w:val="00516728"/>
    <w:rsid w:val="0051674B"/>
    <w:rsid w:val="00516B66"/>
    <w:rsid w:val="00516B96"/>
    <w:rsid w:val="00516EEE"/>
    <w:rsid w:val="00516F69"/>
    <w:rsid w:val="00516FFE"/>
    <w:rsid w:val="005175CE"/>
    <w:rsid w:val="00517D94"/>
    <w:rsid w:val="005201AC"/>
    <w:rsid w:val="00520AB3"/>
    <w:rsid w:val="00520D64"/>
    <w:rsid w:val="005210A3"/>
    <w:rsid w:val="00521DA7"/>
    <w:rsid w:val="00521DFE"/>
    <w:rsid w:val="00523E99"/>
    <w:rsid w:val="0052410E"/>
    <w:rsid w:val="00524710"/>
    <w:rsid w:val="00524C7C"/>
    <w:rsid w:val="00525315"/>
    <w:rsid w:val="005259D4"/>
    <w:rsid w:val="00525A84"/>
    <w:rsid w:val="00525BE2"/>
    <w:rsid w:val="0052614D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498D"/>
    <w:rsid w:val="00534B33"/>
    <w:rsid w:val="005356C1"/>
    <w:rsid w:val="0053570E"/>
    <w:rsid w:val="00535A68"/>
    <w:rsid w:val="00535D2C"/>
    <w:rsid w:val="00536923"/>
    <w:rsid w:val="005372CD"/>
    <w:rsid w:val="00537A7D"/>
    <w:rsid w:val="00537BE7"/>
    <w:rsid w:val="0054016D"/>
    <w:rsid w:val="005402E7"/>
    <w:rsid w:val="0054077F"/>
    <w:rsid w:val="00540A4E"/>
    <w:rsid w:val="00541DB9"/>
    <w:rsid w:val="00542A36"/>
    <w:rsid w:val="005434D7"/>
    <w:rsid w:val="0054384E"/>
    <w:rsid w:val="00544C09"/>
    <w:rsid w:val="00545B8E"/>
    <w:rsid w:val="0054646D"/>
    <w:rsid w:val="00547069"/>
    <w:rsid w:val="0055057F"/>
    <w:rsid w:val="00551646"/>
    <w:rsid w:val="00551CE8"/>
    <w:rsid w:val="00551F75"/>
    <w:rsid w:val="005520B4"/>
    <w:rsid w:val="005522B9"/>
    <w:rsid w:val="00552879"/>
    <w:rsid w:val="00552E3F"/>
    <w:rsid w:val="00552F78"/>
    <w:rsid w:val="00553389"/>
    <w:rsid w:val="00553622"/>
    <w:rsid w:val="005539FC"/>
    <w:rsid w:val="00553D9A"/>
    <w:rsid w:val="00554F4E"/>
    <w:rsid w:val="00555496"/>
    <w:rsid w:val="005555D6"/>
    <w:rsid w:val="005569C3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B21"/>
    <w:rsid w:val="00562E08"/>
    <w:rsid w:val="00562F82"/>
    <w:rsid w:val="00563591"/>
    <w:rsid w:val="0056373B"/>
    <w:rsid w:val="0056383C"/>
    <w:rsid w:val="00564913"/>
    <w:rsid w:val="00564978"/>
    <w:rsid w:val="00564A25"/>
    <w:rsid w:val="005652D1"/>
    <w:rsid w:val="00565AD2"/>
    <w:rsid w:val="005663FC"/>
    <w:rsid w:val="00566D73"/>
    <w:rsid w:val="00567C15"/>
    <w:rsid w:val="00570B5A"/>
    <w:rsid w:val="00570DD6"/>
    <w:rsid w:val="0057249A"/>
    <w:rsid w:val="00572580"/>
    <w:rsid w:val="00572663"/>
    <w:rsid w:val="00572EE5"/>
    <w:rsid w:val="00573B09"/>
    <w:rsid w:val="00573BD8"/>
    <w:rsid w:val="00575326"/>
    <w:rsid w:val="0057585B"/>
    <w:rsid w:val="00575FA2"/>
    <w:rsid w:val="00576256"/>
    <w:rsid w:val="005762B2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51E"/>
    <w:rsid w:val="00583641"/>
    <w:rsid w:val="00584482"/>
    <w:rsid w:val="005846C9"/>
    <w:rsid w:val="00584FA3"/>
    <w:rsid w:val="00585EEB"/>
    <w:rsid w:val="005865A6"/>
    <w:rsid w:val="005866FB"/>
    <w:rsid w:val="00586906"/>
    <w:rsid w:val="005872CC"/>
    <w:rsid w:val="005873FC"/>
    <w:rsid w:val="00590646"/>
    <w:rsid w:val="00590EAF"/>
    <w:rsid w:val="00590F5F"/>
    <w:rsid w:val="00591709"/>
    <w:rsid w:val="00591ADF"/>
    <w:rsid w:val="00592626"/>
    <w:rsid w:val="005926A6"/>
    <w:rsid w:val="00592C40"/>
    <w:rsid w:val="00592FEA"/>
    <w:rsid w:val="00593A7A"/>
    <w:rsid w:val="005941CA"/>
    <w:rsid w:val="0059549E"/>
    <w:rsid w:val="005954DF"/>
    <w:rsid w:val="005957DD"/>
    <w:rsid w:val="00595DA6"/>
    <w:rsid w:val="005960B8"/>
    <w:rsid w:val="00596883"/>
    <w:rsid w:val="00596AF1"/>
    <w:rsid w:val="00596C72"/>
    <w:rsid w:val="00597898"/>
    <w:rsid w:val="005978EA"/>
    <w:rsid w:val="00597AC2"/>
    <w:rsid w:val="00597CA8"/>
    <w:rsid w:val="005A0202"/>
    <w:rsid w:val="005A0528"/>
    <w:rsid w:val="005A0C51"/>
    <w:rsid w:val="005A1DF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41F1"/>
    <w:rsid w:val="005B48F0"/>
    <w:rsid w:val="005B4A13"/>
    <w:rsid w:val="005B4D36"/>
    <w:rsid w:val="005B511B"/>
    <w:rsid w:val="005B5788"/>
    <w:rsid w:val="005B58F0"/>
    <w:rsid w:val="005B5D6A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A49"/>
    <w:rsid w:val="005C3E02"/>
    <w:rsid w:val="005C434E"/>
    <w:rsid w:val="005C4633"/>
    <w:rsid w:val="005C4DA7"/>
    <w:rsid w:val="005C528C"/>
    <w:rsid w:val="005C52BD"/>
    <w:rsid w:val="005C52D4"/>
    <w:rsid w:val="005C5BB0"/>
    <w:rsid w:val="005C66FD"/>
    <w:rsid w:val="005C6AB8"/>
    <w:rsid w:val="005C6B12"/>
    <w:rsid w:val="005C6D5D"/>
    <w:rsid w:val="005C7669"/>
    <w:rsid w:val="005C76D8"/>
    <w:rsid w:val="005C7AF7"/>
    <w:rsid w:val="005C7D37"/>
    <w:rsid w:val="005C7DCE"/>
    <w:rsid w:val="005C7FA9"/>
    <w:rsid w:val="005D0DD1"/>
    <w:rsid w:val="005D0FB4"/>
    <w:rsid w:val="005D14BE"/>
    <w:rsid w:val="005D1FC2"/>
    <w:rsid w:val="005D2ACC"/>
    <w:rsid w:val="005D2B55"/>
    <w:rsid w:val="005D3030"/>
    <w:rsid w:val="005D4928"/>
    <w:rsid w:val="005D5B63"/>
    <w:rsid w:val="005D6447"/>
    <w:rsid w:val="005D65A0"/>
    <w:rsid w:val="005D6612"/>
    <w:rsid w:val="005D71B0"/>
    <w:rsid w:val="005E08E2"/>
    <w:rsid w:val="005E1321"/>
    <w:rsid w:val="005E15FA"/>
    <w:rsid w:val="005E162E"/>
    <w:rsid w:val="005E1666"/>
    <w:rsid w:val="005E1925"/>
    <w:rsid w:val="005E1C1D"/>
    <w:rsid w:val="005E202C"/>
    <w:rsid w:val="005E21A3"/>
    <w:rsid w:val="005E233F"/>
    <w:rsid w:val="005E2DD4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53C"/>
    <w:rsid w:val="005E75AD"/>
    <w:rsid w:val="005F0676"/>
    <w:rsid w:val="005F1E76"/>
    <w:rsid w:val="005F2122"/>
    <w:rsid w:val="005F255F"/>
    <w:rsid w:val="005F2CEA"/>
    <w:rsid w:val="005F333B"/>
    <w:rsid w:val="005F34E6"/>
    <w:rsid w:val="005F4215"/>
    <w:rsid w:val="005F44C6"/>
    <w:rsid w:val="005F50D6"/>
    <w:rsid w:val="005F51D4"/>
    <w:rsid w:val="005F51F9"/>
    <w:rsid w:val="005F65EF"/>
    <w:rsid w:val="005F6825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3CF"/>
    <w:rsid w:val="006026D1"/>
    <w:rsid w:val="00602B5F"/>
    <w:rsid w:val="00603459"/>
    <w:rsid w:val="00604277"/>
    <w:rsid w:val="00604447"/>
    <w:rsid w:val="00604CC7"/>
    <w:rsid w:val="00604DC9"/>
    <w:rsid w:val="00604FCD"/>
    <w:rsid w:val="00604FCF"/>
    <w:rsid w:val="00605362"/>
    <w:rsid w:val="0060537D"/>
    <w:rsid w:val="00605C11"/>
    <w:rsid w:val="00605D96"/>
    <w:rsid w:val="00606440"/>
    <w:rsid w:val="006078C2"/>
    <w:rsid w:val="00607A05"/>
    <w:rsid w:val="00607EFD"/>
    <w:rsid w:val="006105A2"/>
    <w:rsid w:val="0061085F"/>
    <w:rsid w:val="006113BA"/>
    <w:rsid w:val="00611810"/>
    <w:rsid w:val="0061183E"/>
    <w:rsid w:val="00611899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2C9"/>
    <w:rsid w:val="00615A36"/>
    <w:rsid w:val="00615E56"/>
    <w:rsid w:val="00616134"/>
    <w:rsid w:val="006161A6"/>
    <w:rsid w:val="00616815"/>
    <w:rsid w:val="00616835"/>
    <w:rsid w:val="00616F17"/>
    <w:rsid w:val="006171A9"/>
    <w:rsid w:val="00617518"/>
    <w:rsid w:val="00617F5C"/>
    <w:rsid w:val="0062051A"/>
    <w:rsid w:val="0062055A"/>
    <w:rsid w:val="00620648"/>
    <w:rsid w:val="006207E8"/>
    <w:rsid w:val="00620C94"/>
    <w:rsid w:val="006210D6"/>
    <w:rsid w:val="00621397"/>
    <w:rsid w:val="006217A6"/>
    <w:rsid w:val="006217D6"/>
    <w:rsid w:val="006219D6"/>
    <w:rsid w:val="00621B3B"/>
    <w:rsid w:val="00622B52"/>
    <w:rsid w:val="00623436"/>
    <w:rsid w:val="00623498"/>
    <w:rsid w:val="006236D8"/>
    <w:rsid w:val="0062403D"/>
    <w:rsid w:val="006243BF"/>
    <w:rsid w:val="00624F55"/>
    <w:rsid w:val="00625595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1549"/>
    <w:rsid w:val="00632048"/>
    <w:rsid w:val="0063246D"/>
    <w:rsid w:val="0063257C"/>
    <w:rsid w:val="00632D6B"/>
    <w:rsid w:val="00634E98"/>
    <w:rsid w:val="00635279"/>
    <w:rsid w:val="00635B69"/>
    <w:rsid w:val="00636593"/>
    <w:rsid w:val="00640298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CE7"/>
    <w:rsid w:val="006443EF"/>
    <w:rsid w:val="00644475"/>
    <w:rsid w:val="006445F8"/>
    <w:rsid w:val="00644ACB"/>
    <w:rsid w:val="00644FDA"/>
    <w:rsid w:val="0064570A"/>
    <w:rsid w:val="00645C8E"/>
    <w:rsid w:val="0064607E"/>
    <w:rsid w:val="00646360"/>
    <w:rsid w:val="00646E4B"/>
    <w:rsid w:val="00646F4A"/>
    <w:rsid w:val="0064710C"/>
    <w:rsid w:val="006477A7"/>
    <w:rsid w:val="00647B47"/>
    <w:rsid w:val="00647C0B"/>
    <w:rsid w:val="00647CA5"/>
    <w:rsid w:val="0065019F"/>
    <w:rsid w:val="006501D0"/>
    <w:rsid w:val="00650242"/>
    <w:rsid w:val="006506B4"/>
    <w:rsid w:val="00651A2B"/>
    <w:rsid w:val="006520F3"/>
    <w:rsid w:val="006522C2"/>
    <w:rsid w:val="00652486"/>
    <w:rsid w:val="006525BA"/>
    <w:rsid w:val="00652C9E"/>
    <w:rsid w:val="006536A3"/>
    <w:rsid w:val="00653C85"/>
    <w:rsid w:val="006549BF"/>
    <w:rsid w:val="00654A62"/>
    <w:rsid w:val="006553B5"/>
    <w:rsid w:val="00655AAF"/>
    <w:rsid w:val="00655C7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41B"/>
    <w:rsid w:val="00666E77"/>
    <w:rsid w:val="00667103"/>
    <w:rsid w:val="006673E7"/>
    <w:rsid w:val="006674C2"/>
    <w:rsid w:val="00667559"/>
    <w:rsid w:val="00667C76"/>
    <w:rsid w:val="00670BB3"/>
    <w:rsid w:val="00671250"/>
    <w:rsid w:val="00671932"/>
    <w:rsid w:val="00671E95"/>
    <w:rsid w:val="00672017"/>
    <w:rsid w:val="00672293"/>
    <w:rsid w:val="00672D50"/>
    <w:rsid w:val="006735EB"/>
    <w:rsid w:val="00673847"/>
    <w:rsid w:val="00674840"/>
    <w:rsid w:val="00674964"/>
    <w:rsid w:val="00674C6E"/>
    <w:rsid w:val="00675CA9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215"/>
    <w:rsid w:val="00683408"/>
    <w:rsid w:val="00683B94"/>
    <w:rsid w:val="00683CFC"/>
    <w:rsid w:val="00683F27"/>
    <w:rsid w:val="0068482D"/>
    <w:rsid w:val="00684CA4"/>
    <w:rsid w:val="00684E72"/>
    <w:rsid w:val="00685909"/>
    <w:rsid w:val="0068599B"/>
    <w:rsid w:val="00686692"/>
    <w:rsid w:val="006869EC"/>
    <w:rsid w:val="006876DE"/>
    <w:rsid w:val="00690011"/>
    <w:rsid w:val="006901E4"/>
    <w:rsid w:val="00690316"/>
    <w:rsid w:val="0069077E"/>
    <w:rsid w:val="00690CAC"/>
    <w:rsid w:val="00692178"/>
    <w:rsid w:val="00692D34"/>
    <w:rsid w:val="00693033"/>
    <w:rsid w:val="00693321"/>
    <w:rsid w:val="006934A7"/>
    <w:rsid w:val="006934B6"/>
    <w:rsid w:val="006939A3"/>
    <w:rsid w:val="00693A8E"/>
    <w:rsid w:val="00694893"/>
    <w:rsid w:val="00694905"/>
    <w:rsid w:val="00694DD9"/>
    <w:rsid w:val="00695097"/>
    <w:rsid w:val="00695BE6"/>
    <w:rsid w:val="006963BC"/>
    <w:rsid w:val="00697671"/>
    <w:rsid w:val="006A0069"/>
    <w:rsid w:val="006A02A7"/>
    <w:rsid w:val="006A075A"/>
    <w:rsid w:val="006A09BE"/>
    <w:rsid w:val="006A0DCA"/>
    <w:rsid w:val="006A12B1"/>
    <w:rsid w:val="006A1E80"/>
    <w:rsid w:val="006A2935"/>
    <w:rsid w:val="006A3CAE"/>
    <w:rsid w:val="006A4E44"/>
    <w:rsid w:val="006A51E4"/>
    <w:rsid w:val="006A532F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342"/>
    <w:rsid w:val="006B156A"/>
    <w:rsid w:val="006B186A"/>
    <w:rsid w:val="006B18A4"/>
    <w:rsid w:val="006B194C"/>
    <w:rsid w:val="006B1A86"/>
    <w:rsid w:val="006B26E3"/>
    <w:rsid w:val="006B2AE5"/>
    <w:rsid w:val="006B3257"/>
    <w:rsid w:val="006B3A27"/>
    <w:rsid w:val="006B4CA3"/>
    <w:rsid w:val="006B51B2"/>
    <w:rsid w:val="006B5B2C"/>
    <w:rsid w:val="006B62A5"/>
    <w:rsid w:val="006B7B15"/>
    <w:rsid w:val="006B7FB0"/>
    <w:rsid w:val="006C0913"/>
    <w:rsid w:val="006C0D78"/>
    <w:rsid w:val="006C17A0"/>
    <w:rsid w:val="006C17D4"/>
    <w:rsid w:val="006C18B2"/>
    <w:rsid w:val="006C2C16"/>
    <w:rsid w:val="006C2CC5"/>
    <w:rsid w:val="006C3C4A"/>
    <w:rsid w:val="006C468E"/>
    <w:rsid w:val="006C5AAA"/>
    <w:rsid w:val="006C5B8C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8F6"/>
    <w:rsid w:val="006D1B6C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4B4E"/>
    <w:rsid w:val="006D5FA5"/>
    <w:rsid w:val="006D6610"/>
    <w:rsid w:val="006D70F2"/>
    <w:rsid w:val="006D780E"/>
    <w:rsid w:val="006D7854"/>
    <w:rsid w:val="006D7860"/>
    <w:rsid w:val="006E09F2"/>
    <w:rsid w:val="006E1476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5902"/>
    <w:rsid w:val="006E6236"/>
    <w:rsid w:val="006E649F"/>
    <w:rsid w:val="006E721C"/>
    <w:rsid w:val="006E7556"/>
    <w:rsid w:val="006E756D"/>
    <w:rsid w:val="006E786D"/>
    <w:rsid w:val="006F003B"/>
    <w:rsid w:val="006F12DD"/>
    <w:rsid w:val="006F20F5"/>
    <w:rsid w:val="006F2149"/>
    <w:rsid w:val="006F2599"/>
    <w:rsid w:val="006F26AF"/>
    <w:rsid w:val="006F38DB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7BA"/>
    <w:rsid w:val="006F588C"/>
    <w:rsid w:val="006F5EB6"/>
    <w:rsid w:val="006F62DB"/>
    <w:rsid w:val="006F777E"/>
    <w:rsid w:val="006F78F5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C56"/>
    <w:rsid w:val="00707396"/>
    <w:rsid w:val="00707495"/>
    <w:rsid w:val="0070762A"/>
    <w:rsid w:val="00707F9F"/>
    <w:rsid w:val="00710C7E"/>
    <w:rsid w:val="00710EB3"/>
    <w:rsid w:val="00710F3D"/>
    <w:rsid w:val="00710FFF"/>
    <w:rsid w:val="0071215E"/>
    <w:rsid w:val="007136D9"/>
    <w:rsid w:val="00713A16"/>
    <w:rsid w:val="00714034"/>
    <w:rsid w:val="007145B4"/>
    <w:rsid w:val="00714A09"/>
    <w:rsid w:val="00715114"/>
    <w:rsid w:val="00715139"/>
    <w:rsid w:val="007159EC"/>
    <w:rsid w:val="007164C4"/>
    <w:rsid w:val="007166B3"/>
    <w:rsid w:val="00716ABD"/>
    <w:rsid w:val="00717A7C"/>
    <w:rsid w:val="00720342"/>
    <w:rsid w:val="00720C3D"/>
    <w:rsid w:val="00720EA6"/>
    <w:rsid w:val="007214E3"/>
    <w:rsid w:val="00722D13"/>
    <w:rsid w:val="00722EB6"/>
    <w:rsid w:val="00723B4F"/>
    <w:rsid w:val="007242A3"/>
    <w:rsid w:val="00726924"/>
    <w:rsid w:val="0072717B"/>
    <w:rsid w:val="0072781B"/>
    <w:rsid w:val="00727F52"/>
    <w:rsid w:val="0073009A"/>
    <w:rsid w:val="00730973"/>
    <w:rsid w:val="00730D94"/>
    <w:rsid w:val="007310DE"/>
    <w:rsid w:val="0073115A"/>
    <w:rsid w:val="0073153F"/>
    <w:rsid w:val="00731741"/>
    <w:rsid w:val="007317FD"/>
    <w:rsid w:val="0073191D"/>
    <w:rsid w:val="007321C2"/>
    <w:rsid w:val="0073225B"/>
    <w:rsid w:val="00732BBA"/>
    <w:rsid w:val="00733245"/>
    <w:rsid w:val="00733DE0"/>
    <w:rsid w:val="00734628"/>
    <w:rsid w:val="00734BA3"/>
    <w:rsid w:val="007350B8"/>
    <w:rsid w:val="00735226"/>
    <w:rsid w:val="007357C5"/>
    <w:rsid w:val="0073590A"/>
    <w:rsid w:val="00735A52"/>
    <w:rsid w:val="00735ABA"/>
    <w:rsid w:val="00735EE1"/>
    <w:rsid w:val="007366D4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25C1"/>
    <w:rsid w:val="007435AB"/>
    <w:rsid w:val="00744F18"/>
    <w:rsid w:val="00746073"/>
    <w:rsid w:val="00747316"/>
    <w:rsid w:val="00747367"/>
    <w:rsid w:val="00747434"/>
    <w:rsid w:val="0074783D"/>
    <w:rsid w:val="00747CCD"/>
    <w:rsid w:val="00747D2C"/>
    <w:rsid w:val="00750255"/>
    <w:rsid w:val="007508B8"/>
    <w:rsid w:val="00750A6C"/>
    <w:rsid w:val="00751280"/>
    <w:rsid w:val="00751BF5"/>
    <w:rsid w:val="00751D83"/>
    <w:rsid w:val="007531D3"/>
    <w:rsid w:val="00754359"/>
    <w:rsid w:val="0075654A"/>
    <w:rsid w:val="007569EA"/>
    <w:rsid w:val="00756F76"/>
    <w:rsid w:val="00757201"/>
    <w:rsid w:val="0075748A"/>
    <w:rsid w:val="007579D9"/>
    <w:rsid w:val="00757B14"/>
    <w:rsid w:val="00760C8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5936"/>
    <w:rsid w:val="00766275"/>
    <w:rsid w:val="0076696B"/>
    <w:rsid w:val="00766AB4"/>
    <w:rsid w:val="00766CD6"/>
    <w:rsid w:val="007672C9"/>
    <w:rsid w:val="007679B9"/>
    <w:rsid w:val="00767A83"/>
    <w:rsid w:val="00767DDE"/>
    <w:rsid w:val="007711D2"/>
    <w:rsid w:val="007715A1"/>
    <w:rsid w:val="00771D84"/>
    <w:rsid w:val="007725B4"/>
    <w:rsid w:val="00772D94"/>
    <w:rsid w:val="00772F50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1AD8"/>
    <w:rsid w:val="00783A7E"/>
    <w:rsid w:val="00784CC4"/>
    <w:rsid w:val="00786098"/>
    <w:rsid w:val="00786EB8"/>
    <w:rsid w:val="00787D28"/>
    <w:rsid w:val="00787F6D"/>
    <w:rsid w:val="0079000C"/>
    <w:rsid w:val="00790B29"/>
    <w:rsid w:val="00790B3E"/>
    <w:rsid w:val="00790D7B"/>
    <w:rsid w:val="00790D93"/>
    <w:rsid w:val="00790FBD"/>
    <w:rsid w:val="00791CD7"/>
    <w:rsid w:val="00791F2C"/>
    <w:rsid w:val="007923B8"/>
    <w:rsid w:val="00792D22"/>
    <w:rsid w:val="007938EF"/>
    <w:rsid w:val="0079430D"/>
    <w:rsid w:val="007953B9"/>
    <w:rsid w:val="0079697B"/>
    <w:rsid w:val="0079754C"/>
    <w:rsid w:val="007A0657"/>
    <w:rsid w:val="007A0679"/>
    <w:rsid w:val="007A1395"/>
    <w:rsid w:val="007A1998"/>
    <w:rsid w:val="007A22E9"/>
    <w:rsid w:val="007A24A2"/>
    <w:rsid w:val="007A24EB"/>
    <w:rsid w:val="007A25CC"/>
    <w:rsid w:val="007A282D"/>
    <w:rsid w:val="007A331E"/>
    <w:rsid w:val="007A3B34"/>
    <w:rsid w:val="007A3BD0"/>
    <w:rsid w:val="007A455D"/>
    <w:rsid w:val="007A4686"/>
    <w:rsid w:val="007A4C6D"/>
    <w:rsid w:val="007A4D42"/>
    <w:rsid w:val="007A4F2F"/>
    <w:rsid w:val="007A644F"/>
    <w:rsid w:val="007A6B97"/>
    <w:rsid w:val="007A6FEB"/>
    <w:rsid w:val="007A7CE5"/>
    <w:rsid w:val="007B04E7"/>
    <w:rsid w:val="007B07CA"/>
    <w:rsid w:val="007B0C6A"/>
    <w:rsid w:val="007B19CE"/>
    <w:rsid w:val="007B1E12"/>
    <w:rsid w:val="007B1E53"/>
    <w:rsid w:val="007B276C"/>
    <w:rsid w:val="007B2CEF"/>
    <w:rsid w:val="007B3291"/>
    <w:rsid w:val="007B3771"/>
    <w:rsid w:val="007B395A"/>
    <w:rsid w:val="007B5385"/>
    <w:rsid w:val="007B547C"/>
    <w:rsid w:val="007B63C3"/>
    <w:rsid w:val="007B63FB"/>
    <w:rsid w:val="007B668E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38"/>
    <w:rsid w:val="007C36CB"/>
    <w:rsid w:val="007C3A7D"/>
    <w:rsid w:val="007C4472"/>
    <w:rsid w:val="007C608B"/>
    <w:rsid w:val="007C62E7"/>
    <w:rsid w:val="007C6623"/>
    <w:rsid w:val="007C671E"/>
    <w:rsid w:val="007C6AA3"/>
    <w:rsid w:val="007C7457"/>
    <w:rsid w:val="007D0D04"/>
    <w:rsid w:val="007D1573"/>
    <w:rsid w:val="007D1CB4"/>
    <w:rsid w:val="007D1F1A"/>
    <w:rsid w:val="007D1F75"/>
    <w:rsid w:val="007D3011"/>
    <w:rsid w:val="007D3195"/>
    <w:rsid w:val="007D3572"/>
    <w:rsid w:val="007D3FCB"/>
    <w:rsid w:val="007D4064"/>
    <w:rsid w:val="007D501A"/>
    <w:rsid w:val="007D5105"/>
    <w:rsid w:val="007D53CD"/>
    <w:rsid w:val="007D6377"/>
    <w:rsid w:val="007D6528"/>
    <w:rsid w:val="007D699F"/>
    <w:rsid w:val="007D6AF4"/>
    <w:rsid w:val="007D7EFC"/>
    <w:rsid w:val="007E02CE"/>
    <w:rsid w:val="007E103C"/>
    <w:rsid w:val="007E1221"/>
    <w:rsid w:val="007E24B8"/>
    <w:rsid w:val="007E2A27"/>
    <w:rsid w:val="007E300C"/>
    <w:rsid w:val="007E3133"/>
    <w:rsid w:val="007E336B"/>
    <w:rsid w:val="007E3995"/>
    <w:rsid w:val="007E39F0"/>
    <w:rsid w:val="007E3F65"/>
    <w:rsid w:val="007E4AD7"/>
    <w:rsid w:val="007E50D9"/>
    <w:rsid w:val="007E5253"/>
    <w:rsid w:val="007E53C2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39"/>
    <w:rsid w:val="007E6EF9"/>
    <w:rsid w:val="007E7814"/>
    <w:rsid w:val="007E7972"/>
    <w:rsid w:val="007E7C59"/>
    <w:rsid w:val="007F0511"/>
    <w:rsid w:val="007F087C"/>
    <w:rsid w:val="007F12C1"/>
    <w:rsid w:val="007F1FC9"/>
    <w:rsid w:val="007F2093"/>
    <w:rsid w:val="007F2AE5"/>
    <w:rsid w:val="007F2B8F"/>
    <w:rsid w:val="007F31E1"/>
    <w:rsid w:val="007F3400"/>
    <w:rsid w:val="007F370B"/>
    <w:rsid w:val="007F381D"/>
    <w:rsid w:val="007F49A4"/>
    <w:rsid w:val="007F4DCC"/>
    <w:rsid w:val="007F52E1"/>
    <w:rsid w:val="007F53A1"/>
    <w:rsid w:val="007F56C3"/>
    <w:rsid w:val="007F5EA8"/>
    <w:rsid w:val="007F5FEB"/>
    <w:rsid w:val="007F686A"/>
    <w:rsid w:val="007F6AB0"/>
    <w:rsid w:val="007F77AD"/>
    <w:rsid w:val="00800347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A8"/>
    <w:rsid w:val="00803EA9"/>
    <w:rsid w:val="00803F6B"/>
    <w:rsid w:val="008040EC"/>
    <w:rsid w:val="00804C68"/>
    <w:rsid w:val="008052B1"/>
    <w:rsid w:val="00805337"/>
    <w:rsid w:val="0080582D"/>
    <w:rsid w:val="008059CD"/>
    <w:rsid w:val="00805AB1"/>
    <w:rsid w:val="00805D11"/>
    <w:rsid w:val="00805D3F"/>
    <w:rsid w:val="00805F72"/>
    <w:rsid w:val="0080756C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A77"/>
    <w:rsid w:val="00813F88"/>
    <w:rsid w:val="00814B36"/>
    <w:rsid w:val="0081517D"/>
    <w:rsid w:val="008152DB"/>
    <w:rsid w:val="00815792"/>
    <w:rsid w:val="00815C9B"/>
    <w:rsid w:val="00815F59"/>
    <w:rsid w:val="008168D8"/>
    <w:rsid w:val="00816D49"/>
    <w:rsid w:val="008203A8"/>
    <w:rsid w:val="00820988"/>
    <w:rsid w:val="00821833"/>
    <w:rsid w:val="00822C89"/>
    <w:rsid w:val="008241C6"/>
    <w:rsid w:val="008243C9"/>
    <w:rsid w:val="00824831"/>
    <w:rsid w:val="008251AB"/>
    <w:rsid w:val="008255A4"/>
    <w:rsid w:val="008257ED"/>
    <w:rsid w:val="00825882"/>
    <w:rsid w:val="00825ABA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4D3"/>
    <w:rsid w:val="00840725"/>
    <w:rsid w:val="00840BF1"/>
    <w:rsid w:val="008414B4"/>
    <w:rsid w:val="00841661"/>
    <w:rsid w:val="00841859"/>
    <w:rsid w:val="00842420"/>
    <w:rsid w:val="008429CF"/>
    <w:rsid w:val="00843638"/>
    <w:rsid w:val="0084405B"/>
    <w:rsid w:val="008443C4"/>
    <w:rsid w:val="008446E2"/>
    <w:rsid w:val="0084493A"/>
    <w:rsid w:val="00844CEC"/>
    <w:rsid w:val="00844E0E"/>
    <w:rsid w:val="00845630"/>
    <w:rsid w:val="00845896"/>
    <w:rsid w:val="00845B40"/>
    <w:rsid w:val="008461D0"/>
    <w:rsid w:val="00846649"/>
    <w:rsid w:val="008466CC"/>
    <w:rsid w:val="0084708B"/>
    <w:rsid w:val="00847E19"/>
    <w:rsid w:val="00850CD3"/>
    <w:rsid w:val="0085112C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601A9"/>
    <w:rsid w:val="00860C62"/>
    <w:rsid w:val="0086157D"/>
    <w:rsid w:val="00861895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517F"/>
    <w:rsid w:val="008651F9"/>
    <w:rsid w:val="00865B0D"/>
    <w:rsid w:val="0086645B"/>
    <w:rsid w:val="0086664D"/>
    <w:rsid w:val="00867351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2BE4"/>
    <w:rsid w:val="00872DA0"/>
    <w:rsid w:val="00872F40"/>
    <w:rsid w:val="008730BB"/>
    <w:rsid w:val="008738A9"/>
    <w:rsid w:val="00873E83"/>
    <w:rsid w:val="00873EE6"/>
    <w:rsid w:val="008748BC"/>
    <w:rsid w:val="008748E2"/>
    <w:rsid w:val="00874D66"/>
    <w:rsid w:val="008753F7"/>
    <w:rsid w:val="008756B5"/>
    <w:rsid w:val="008758AF"/>
    <w:rsid w:val="00875D39"/>
    <w:rsid w:val="00876E49"/>
    <w:rsid w:val="00877167"/>
    <w:rsid w:val="00877391"/>
    <w:rsid w:val="0087781F"/>
    <w:rsid w:val="00877B4E"/>
    <w:rsid w:val="00880B88"/>
    <w:rsid w:val="00881678"/>
    <w:rsid w:val="00881D8A"/>
    <w:rsid w:val="008833F1"/>
    <w:rsid w:val="008836BB"/>
    <w:rsid w:val="00883C32"/>
    <w:rsid w:val="00883CD5"/>
    <w:rsid w:val="00883E9B"/>
    <w:rsid w:val="00884360"/>
    <w:rsid w:val="008848F0"/>
    <w:rsid w:val="00884ADD"/>
    <w:rsid w:val="0088556E"/>
    <w:rsid w:val="00885CDD"/>
    <w:rsid w:val="008862EF"/>
    <w:rsid w:val="008874C6"/>
    <w:rsid w:val="00887874"/>
    <w:rsid w:val="00887E41"/>
    <w:rsid w:val="0089054E"/>
    <w:rsid w:val="008907FD"/>
    <w:rsid w:val="00890F02"/>
    <w:rsid w:val="008920B9"/>
    <w:rsid w:val="00892887"/>
    <w:rsid w:val="00892D75"/>
    <w:rsid w:val="00893BB7"/>
    <w:rsid w:val="00893E76"/>
    <w:rsid w:val="008941DB"/>
    <w:rsid w:val="008944F8"/>
    <w:rsid w:val="00894546"/>
    <w:rsid w:val="0089476E"/>
    <w:rsid w:val="008954D8"/>
    <w:rsid w:val="00895940"/>
    <w:rsid w:val="00895C7B"/>
    <w:rsid w:val="00895E31"/>
    <w:rsid w:val="0089695D"/>
    <w:rsid w:val="0089712D"/>
    <w:rsid w:val="0089733D"/>
    <w:rsid w:val="00897566"/>
    <w:rsid w:val="008979DB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C53"/>
    <w:rsid w:val="008A5DDC"/>
    <w:rsid w:val="008A5E8A"/>
    <w:rsid w:val="008A5FC8"/>
    <w:rsid w:val="008A66F4"/>
    <w:rsid w:val="008A7254"/>
    <w:rsid w:val="008A7474"/>
    <w:rsid w:val="008A750A"/>
    <w:rsid w:val="008A78A1"/>
    <w:rsid w:val="008A7FB7"/>
    <w:rsid w:val="008B060F"/>
    <w:rsid w:val="008B0B42"/>
    <w:rsid w:val="008B0D56"/>
    <w:rsid w:val="008B0D89"/>
    <w:rsid w:val="008B131B"/>
    <w:rsid w:val="008B1A4F"/>
    <w:rsid w:val="008B1A8B"/>
    <w:rsid w:val="008B21FC"/>
    <w:rsid w:val="008B2929"/>
    <w:rsid w:val="008B2CE0"/>
    <w:rsid w:val="008B2E67"/>
    <w:rsid w:val="008B31F9"/>
    <w:rsid w:val="008B3A74"/>
    <w:rsid w:val="008B3BD2"/>
    <w:rsid w:val="008B3BF0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B7EFD"/>
    <w:rsid w:val="008C04DF"/>
    <w:rsid w:val="008C082D"/>
    <w:rsid w:val="008C1041"/>
    <w:rsid w:val="008C1880"/>
    <w:rsid w:val="008C1897"/>
    <w:rsid w:val="008C1971"/>
    <w:rsid w:val="008C2027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750"/>
    <w:rsid w:val="008C6827"/>
    <w:rsid w:val="008C6874"/>
    <w:rsid w:val="008C6AC2"/>
    <w:rsid w:val="008C7098"/>
    <w:rsid w:val="008C74B6"/>
    <w:rsid w:val="008C798F"/>
    <w:rsid w:val="008C7A3E"/>
    <w:rsid w:val="008D00FE"/>
    <w:rsid w:val="008D2147"/>
    <w:rsid w:val="008D252D"/>
    <w:rsid w:val="008D2AC6"/>
    <w:rsid w:val="008D2CAF"/>
    <w:rsid w:val="008D303A"/>
    <w:rsid w:val="008D3ACE"/>
    <w:rsid w:val="008D3C0D"/>
    <w:rsid w:val="008D3C88"/>
    <w:rsid w:val="008D4E7E"/>
    <w:rsid w:val="008D51CC"/>
    <w:rsid w:val="008D648F"/>
    <w:rsid w:val="008D694B"/>
    <w:rsid w:val="008D6B57"/>
    <w:rsid w:val="008D6C14"/>
    <w:rsid w:val="008D76C3"/>
    <w:rsid w:val="008D7A55"/>
    <w:rsid w:val="008E0BE2"/>
    <w:rsid w:val="008E0CD1"/>
    <w:rsid w:val="008E154E"/>
    <w:rsid w:val="008E1CB2"/>
    <w:rsid w:val="008E31A9"/>
    <w:rsid w:val="008E4F95"/>
    <w:rsid w:val="008E530B"/>
    <w:rsid w:val="008E5366"/>
    <w:rsid w:val="008E5533"/>
    <w:rsid w:val="008E775F"/>
    <w:rsid w:val="008F1A30"/>
    <w:rsid w:val="008F1C6E"/>
    <w:rsid w:val="008F1FC1"/>
    <w:rsid w:val="008F2238"/>
    <w:rsid w:val="008F2691"/>
    <w:rsid w:val="008F2DF6"/>
    <w:rsid w:val="008F2E3D"/>
    <w:rsid w:val="008F35DC"/>
    <w:rsid w:val="008F478E"/>
    <w:rsid w:val="008F4804"/>
    <w:rsid w:val="008F4D52"/>
    <w:rsid w:val="008F4E41"/>
    <w:rsid w:val="008F5276"/>
    <w:rsid w:val="008F546B"/>
    <w:rsid w:val="008F6222"/>
    <w:rsid w:val="008F665E"/>
    <w:rsid w:val="008F670B"/>
    <w:rsid w:val="008F7A00"/>
    <w:rsid w:val="00900C1C"/>
    <w:rsid w:val="00900F65"/>
    <w:rsid w:val="009015BF"/>
    <w:rsid w:val="009029B0"/>
    <w:rsid w:val="00902C58"/>
    <w:rsid w:val="009039B0"/>
    <w:rsid w:val="00903B16"/>
    <w:rsid w:val="0090408D"/>
    <w:rsid w:val="00904580"/>
    <w:rsid w:val="00904757"/>
    <w:rsid w:val="00904B36"/>
    <w:rsid w:val="00904C80"/>
    <w:rsid w:val="00904E6B"/>
    <w:rsid w:val="00904FCB"/>
    <w:rsid w:val="009055BA"/>
    <w:rsid w:val="009056EC"/>
    <w:rsid w:val="00905E74"/>
    <w:rsid w:val="00906EEC"/>
    <w:rsid w:val="0090701B"/>
    <w:rsid w:val="0091038F"/>
    <w:rsid w:val="00910AE9"/>
    <w:rsid w:val="0091107B"/>
    <w:rsid w:val="009113C8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5C7E"/>
    <w:rsid w:val="009163AE"/>
    <w:rsid w:val="009166AF"/>
    <w:rsid w:val="009168B3"/>
    <w:rsid w:val="00917862"/>
    <w:rsid w:val="009206C0"/>
    <w:rsid w:val="00922606"/>
    <w:rsid w:val="00922791"/>
    <w:rsid w:val="00922D31"/>
    <w:rsid w:val="009239F9"/>
    <w:rsid w:val="00923F34"/>
    <w:rsid w:val="00924B52"/>
    <w:rsid w:val="0092559F"/>
    <w:rsid w:val="00925C6F"/>
    <w:rsid w:val="0092607C"/>
    <w:rsid w:val="00926081"/>
    <w:rsid w:val="0092675A"/>
    <w:rsid w:val="00930389"/>
    <w:rsid w:val="00930B95"/>
    <w:rsid w:val="00930B9C"/>
    <w:rsid w:val="00930F94"/>
    <w:rsid w:val="0093107F"/>
    <w:rsid w:val="009310DB"/>
    <w:rsid w:val="00931141"/>
    <w:rsid w:val="009316EE"/>
    <w:rsid w:val="00931C86"/>
    <w:rsid w:val="00932289"/>
    <w:rsid w:val="00932771"/>
    <w:rsid w:val="00932A03"/>
    <w:rsid w:val="00934D3B"/>
    <w:rsid w:val="00935224"/>
    <w:rsid w:val="00935665"/>
    <w:rsid w:val="00935B30"/>
    <w:rsid w:val="00936320"/>
    <w:rsid w:val="00936A4E"/>
    <w:rsid w:val="00936E77"/>
    <w:rsid w:val="009370ED"/>
    <w:rsid w:val="00937965"/>
    <w:rsid w:val="0094038F"/>
    <w:rsid w:val="0094067C"/>
    <w:rsid w:val="0094096E"/>
    <w:rsid w:val="00940AE9"/>
    <w:rsid w:val="00940C55"/>
    <w:rsid w:val="00941580"/>
    <w:rsid w:val="0094244E"/>
    <w:rsid w:val="00942962"/>
    <w:rsid w:val="00943006"/>
    <w:rsid w:val="00944A06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1BD9"/>
    <w:rsid w:val="00952A05"/>
    <w:rsid w:val="00953831"/>
    <w:rsid w:val="00953F58"/>
    <w:rsid w:val="009543EB"/>
    <w:rsid w:val="00954978"/>
    <w:rsid w:val="00954B1B"/>
    <w:rsid w:val="00956832"/>
    <w:rsid w:val="009578B3"/>
    <w:rsid w:val="00957B9C"/>
    <w:rsid w:val="00957C86"/>
    <w:rsid w:val="0096019A"/>
    <w:rsid w:val="00960AEE"/>
    <w:rsid w:val="00960F15"/>
    <w:rsid w:val="00961A98"/>
    <w:rsid w:val="00961C86"/>
    <w:rsid w:val="009620E6"/>
    <w:rsid w:val="009623AB"/>
    <w:rsid w:val="009628F8"/>
    <w:rsid w:val="00962AFE"/>
    <w:rsid w:val="009631BA"/>
    <w:rsid w:val="009631C3"/>
    <w:rsid w:val="00963456"/>
    <w:rsid w:val="0096378F"/>
    <w:rsid w:val="00964131"/>
    <w:rsid w:val="00964206"/>
    <w:rsid w:val="00965380"/>
    <w:rsid w:val="009656EE"/>
    <w:rsid w:val="00965871"/>
    <w:rsid w:val="00965E26"/>
    <w:rsid w:val="009663C6"/>
    <w:rsid w:val="0096643C"/>
    <w:rsid w:val="00966F17"/>
    <w:rsid w:val="0096775D"/>
    <w:rsid w:val="00967ED7"/>
    <w:rsid w:val="00970139"/>
    <w:rsid w:val="00970A6B"/>
    <w:rsid w:val="00971154"/>
    <w:rsid w:val="00971171"/>
    <w:rsid w:val="00971251"/>
    <w:rsid w:val="009713C6"/>
    <w:rsid w:val="00971D9B"/>
    <w:rsid w:val="00972EC5"/>
    <w:rsid w:val="009731EC"/>
    <w:rsid w:val="009732E9"/>
    <w:rsid w:val="00973586"/>
    <w:rsid w:val="009737D9"/>
    <w:rsid w:val="00973C29"/>
    <w:rsid w:val="00973F7E"/>
    <w:rsid w:val="009758E3"/>
    <w:rsid w:val="0097592A"/>
    <w:rsid w:val="009763C4"/>
    <w:rsid w:val="00976C4F"/>
    <w:rsid w:val="009772F1"/>
    <w:rsid w:val="00977A6B"/>
    <w:rsid w:val="009801DF"/>
    <w:rsid w:val="009803F1"/>
    <w:rsid w:val="009807B4"/>
    <w:rsid w:val="0098182A"/>
    <w:rsid w:val="009828B7"/>
    <w:rsid w:val="009828C6"/>
    <w:rsid w:val="00982964"/>
    <w:rsid w:val="00983A84"/>
    <w:rsid w:val="00983B4C"/>
    <w:rsid w:val="00983DFB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9079E"/>
    <w:rsid w:val="0099188F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F59"/>
    <w:rsid w:val="009956AF"/>
    <w:rsid w:val="00995933"/>
    <w:rsid w:val="00995FFD"/>
    <w:rsid w:val="00996A15"/>
    <w:rsid w:val="00997F4B"/>
    <w:rsid w:val="009A0B5D"/>
    <w:rsid w:val="009A12E5"/>
    <w:rsid w:val="009A244C"/>
    <w:rsid w:val="009A2689"/>
    <w:rsid w:val="009A2BBB"/>
    <w:rsid w:val="009A2C08"/>
    <w:rsid w:val="009A2CD1"/>
    <w:rsid w:val="009A35A6"/>
    <w:rsid w:val="009A3612"/>
    <w:rsid w:val="009A4059"/>
    <w:rsid w:val="009A44C8"/>
    <w:rsid w:val="009A4579"/>
    <w:rsid w:val="009A45B0"/>
    <w:rsid w:val="009A4755"/>
    <w:rsid w:val="009A4EAB"/>
    <w:rsid w:val="009A5BCC"/>
    <w:rsid w:val="009A5F58"/>
    <w:rsid w:val="009A6A6F"/>
    <w:rsid w:val="009A735F"/>
    <w:rsid w:val="009A7D52"/>
    <w:rsid w:val="009B07DC"/>
    <w:rsid w:val="009B1226"/>
    <w:rsid w:val="009B13B9"/>
    <w:rsid w:val="009B1AD4"/>
    <w:rsid w:val="009B1B69"/>
    <w:rsid w:val="009B1D67"/>
    <w:rsid w:val="009B3317"/>
    <w:rsid w:val="009B3A67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4A5"/>
    <w:rsid w:val="009C5CA0"/>
    <w:rsid w:val="009C638B"/>
    <w:rsid w:val="009C7998"/>
    <w:rsid w:val="009C7AEF"/>
    <w:rsid w:val="009D05E0"/>
    <w:rsid w:val="009D199C"/>
    <w:rsid w:val="009D1F22"/>
    <w:rsid w:val="009D217F"/>
    <w:rsid w:val="009D2594"/>
    <w:rsid w:val="009D29E9"/>
    <w:rsid w:val="009D3626"/>
    <w:rsid w:val="009D3B66"/>
    <w:rsid w:val="009D443F"/>
    <w:rsid w:val="009D4EE1"/>
    <w:rsid w:val="009D655A"/>
    <w:rsid w:val="009D68FB"/>
    <w:rsid w:val="009D6EE3"/>
    <w:rsid w:val="009D72FC"/>
    <w:rsid w:val="009D76FA"/>
    <w:rsid w:val="009D771F"/>
    <w:rsid w:val="009D7BA9"/>
    <w:rsid w:val="009D7CD5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41A0"/>
    <w:rsid w:val="009E442B"/>
    <w:rsid w:val="009E46AE"/>
    <w:rsid w:val="009E5252"/>
    <w:rsid w:val="009E5B74"/>
    <w:rsid w:val="009E5FF1"/>
    <w:rsid w:val="009E644A"/>
    <w:rsid w:val="009E66F3"/>
    <w:rsid w:val="009E6E9A"/>
    <w:rsid w:val="009E7C14"/>
    <w:rsid w:val="009F0803"/>
    <w:rsid w:val="009F094B"/>
    <w:rsid w:val="009F0A01"/>
    <w:rsid w:val="009F1B50"/>
    <w:rsid w:val="009F1EFE"/>
    <w:rsid w:val="009F1F1A"/>
    <w:rsid w:val="009F2D3D"/>
    <w:rsid w:val="009F3B2B"/>
    <w:rsid w:val="009F3CA2"/>
    <w:rsid w:val="009F3EA2"/>
    <w:rsid w:val="009F419C"/>
    <w:rsid w:val="009F43E0"/>
    <w:rsid w:val="009F49B2"/>
    <w:rsid w:val="009F52C1"/>
    <w:rsid w:val="009F52CE"/>
    <w:rsid w:val="009F5EB6"/>
    <w:rsid w:val="009F62D9"/>
    <w:rsid w:val="00A00C12"/>
    <w:rsid w:val="00A016F4"/>
    <w:rsid w:val="00A01D7B"/>
    <w:rsid w:val="00A0211B"/>
    <w:rsid w:val="00A03AB2"/>
    <w:rsid w:val="00A03AC2"/>
    <w:rsid w:val="00A03C7D"/>
    <w:rsid w:val="00A04583"/>
    <w:rsid w:val="00A0469E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6DE9"/>
    <w:rsid w:val="00A07A85"/>
    <w:rsid w:val="00A07E04"/>
    <w:rsid w:val="00A1067D"/>
    <w:rsid w:val="00A10938"/>
    <w:rsid w:val="00A113C1"/>
    <w:rsid w:val="00A116EB"/>
    <w:rsid w:val="00A11DCC"/>
    <w:rsid w:val="00A11EA9"/>
    <w:rsid w:val="00A12068"/>
    <w:rsid w:val="00A120B9"/>
    <w:rsid w:val="00A1260A"/>
    <w:rsid w:val="00A1264F"/>
    <w:rsid w:val="00A12A7C"/>
    <w:rsid w:val="00A1330E"/>
    <w:rsid w:val="00A138DE"/>
    <w:rsid w:val="00A13C2E"/>
    <w:rsid w:val="00A140F7"/>
    <w:rsid w:val="00A1448C"/>
    <w:rsid w:val="00A14C15"/>
    <w:rsid w:val="00A14F1F"/>
    <w:rsid w:val="00A15328"/>
    <w:rsid w:val="00A156C6"/>
    <w:rsid w:val="00A15D7C"/>
    <w:rsid w:val="00A16688"/>
    <w:rsid w:val="00A1791D"/>
    <w:rsid w:val="00A17CF5"/>
    <w:rsid w:val="00A203CB"/>
    <w:rsid w:val="00A204BC"/>
    <w:rsid w:val="00A210D2"/>
    <w:rsid w:val="00A215A8"/>
    <w:rsid w:val="00A22790"/>
    <w:rsid w:val="00A22822"/>
    <w:rsid w:val="00A22CC2"/>
    <w:rsid w:val="00A2334F"/>
    <w:rsid w:val="00A2351C"/>
    <w:rsid w:val="00A23838"/>
    <w:rsid w:val="00A23944"/>
    <w:rsid w:val="00A2400F"/>
    <w:rsid w:val="00A24A3A"/>
    <w:rsid w:val="00A25337"/>
    <w:rsid w:val="00A25E59"/>
    <w:rsid w:val="00A25FA0"/>
    <w:rsid w:val="00A266FD"/>
    <w:rsid w:val="00A2678B"/>
    <w:rsid w:val="00A306A1"/>
    <w:rsid w:val="00A30B98"/>
    <w:rsid w:val="00A31884"/>
    <w:rsid w:val="00A31A3C"/>
    <w:rsid w:val="00A320C1"/>
    <w:rsid w:val="00A321B6"/>
    <w:rsid w:val="00A32E8A"/>
    <w:rsid w:val="00A32F17"/>
    <w:rsid w:val="00A337C9"/>
    <w:rsid w:val="00A33D55"/>
    <w:rsid w:val="00A33F37"/>
    <w:rsid w:val="00A342AB"/>
    <w:rsid w:val="00A34481"/>
    <w:rsid w:val="00A34A91"/>
    <w:rsid w:val="00A34AE0"/>
    <w:rsid w:val="00A34DE6"/>
    <w:rsid w:val="00A34F8A"/>
    <w:rsid w:val="00A3524B"/>
    <w:rsid w:val="00A356F4"/>
    <w:rsid w:val="00A359EF"/>
    <w:rsid w:val="00A35A96"/>
    <w:rsid w:val="00A35C5C"/>
    <w:rsid w:val="00A35E95"/>
    <w:rsid w:val="00A361CA"/>
    <w:rsid w:val="00A36AB7"/>
    <w:rsid w:val="00A374EB"/>
    <w:rsid w:val="00A3768F"/>
    <w:rsid w:val="00A40131"/>
    <w:rsid w:val="00A402A1"/>
    <w:rsid w:val="00A41335"/>
    <w:rsid w:val="00A41D8A"/>
    <w:rsid w:val="00A4274E"/>
    <w:rsid w:val="00A44175"/>
    <w:rsid w:val="00A444AE"/>
    <w:rsid w:val="00A44D8F"/>
    <w:rsid w:val="00A45A85"/>
    <w:rsid w:val="00A46260"/>
    <w:rsid w:val="00A464DE"/>
    <w:rsid w:val="00A46777"/>
    <w:rsid w:val="00A46B45"/>
    <w:rsid w:val="00A46CF2"/>
    <w:rsid w:val="00A46E8E"/>
    <w:rsid w:val="00A46F7D"/>
    <w:rsid w:val="00A475B0"/>
    <w:rsid w:val="00A502C3"/>
    <w:rsid w:val="00A50455"/>
    <w:rsid w:val="00A509A9"/>
    <w:rsid w:val="00A50D22"/>
    <w:rsid w:val="00A50E14"/>
    <w:rsid w:val="00A51233"/>
    <w:rsid w:val="00A512C3"/>
    <w:rsid w:val="00A51CDD"/>
    <w:rsid w:val="00A5223C"/>
    <w:rsid w:val="00A522C3"/>
    <w:rsid w:val="00A528B0"/>
    <w:rsid w:val="00A52DCE"/>
    <w:rsid w:val="00A53477"/>
    <w:rsid w:val="00A54390"/>
    <w:rsid w:val="00A54E22"/>
    <w:rsid w:val="00A55140"/>
    <w:rsid w:val="00A562CA"/>
    <w:rsid w:val="00A56787"/>
    <w:rsid w:val="00A5694E"/>
    <w:rsid w:val="00A571AE"/>
    <w:rsid w:val="00A571FE"/>
    <w:rsid w:val="00A5759A"/>
    <w:rsid w:val="00A575B4"/>
    <w:rsid w:val="00A5796A"/>
    <w:rsid w:val="00A57CD0"/>
    <w:rsid w:val="00A57DDC"/>
    <w:rsid w:val="00A60300"/>
    <w:rsid w:val="00A60395"/>
    <w:rsid w:val="00A60929"/>
    <w:rsid w:val="00A61063"/>
    <w:rsid w:val="00A61836"/>
    <w:rsid w:val="00A61B26"/>
    <w:rsid w:val="00A61D1D"/>
    <w:rsid w:val="00A61D8E"/>
    <w:rsid w:val="00A61EE9"/>
    <w:rsid w:val="00A622F0"/>
    <w:rsid w:val="00A6287E"/>
    <w:rsid w:val="00A63507"/>
    <w:rsid w:val="00A64A3F"/>
    <w:rsid w:val="00A64DC9"/>
    <w:rsid w:val="00A65280"/>
    <w:rsid w:val="00A65624"/>
    <w:rsid w:val="00A658A4"/>
    <w:rsid w:val="00A66EF7"/>
    <w:rsid w:val="00A6710A"/>
    <w:rsid w:val="00A67354"/>
    <w:rsid w:val="00A675BB"/>
    <w:rsid w:val="00A70DF7"/>
    <w:rsid w:val="00A71078"/>
    <w:rsid w:val="00A71169"/>
    <w:rsid w:val="00A711F0"/>
    <w:rsid w:val="00A71593"/>
    <w:rsid w:val="00A71EFB"/>
    <w:rsid w:val="00A72644"/>
    <w:rsid w:val="00A72B79"/>
    <w:rsid w:val="00A73268"/>
    <w:rsid w:val="00A737FD"/>
    <w:rsid w:val="00A73BD7"/>
    <w:rsid w:val="00A742C7"/>
    <w:rsid w:val="00A743AB"/>
    <w:rsid w:val="00A7453E"/>
    <w:rsid w:val="00A753C0"/>
    <w:rsid w:val="00A75510"/>
    <w:rsid w:val="00A761E5"/>
    <w:rsid w:val="00A766EF"/>
    <w:rsid w:val="00A77212"/>
    <w:rsid w:val="00A77C2C"/>
    <w:rsid w:val="00A80062"/>
    <w:rsid w:val="00A80110"/>
    <w:rsid w:val="00A8095B"/>
    <w:rsid w:val="00A80F27"/>
    <w:rsid w:val="00A8182F"/>
    <w:rsid w:val="00A81C19"/>
    <w:rsid w:val="00A82146"/>
    <w:rsid w:val="00A82545"/>
    <w:rsid w:val="00A82683"/>
    <w:rsid w:val="00A82B55"/>
    <w:rsid w:val="00A82C68"/>
    <w:rsid w:val="00A831D9"/>
    <w:rsid w:val="00A83508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209F"/>
    <w:rsid w:val="00A9235A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5955"/>
    <w:rsid w:val="00A9632E"/>
    <w:rsid w:val="00A9641B"/>
    <w:rsid w:val="00A9643B"/>
    <w:rsid w:val="00A967CF"/>
    <w:rsid w:val="00A96E21"/>
    <w:rsid w:val="00A96E34"/>
    <w:rsid w:val="00A979B1"/>
    <w:rsid w:val="00AA0AD4"/>
    <w:rsid w:val="00AA1165"/>
    <w:rsid w:val="00AA1480"/>
    <w:rsid w:val="00AA1E32"/>
    <w:rsid w:val="00AA2601"/>
    <w:rsid w:val="00AA2A10"/>
    <w:rsid w:val="00AA3467"/>
    <w:rsid w:val="00AA3682"/>
    <w:rsid w:val="00AA397F"/>
    <w:rsid w:val="00AA3F31"/>
    <w:rsid w:val="00AA437A"/>
    <w:rsid w:val="00AA4625"/>
    <w:rsid w:val="00AA5517"/>
    <w:rsid w:val="00AA6BB6"/>
    <w:rsid w:val="00AA72F7"/>
    <w:rsid w:val="00AA7BCE"/>
    <w:rsid w:val="00AA7D57"/>
    <w:rsid w:val="00AB02E9"/>
    <w:rsid w:val="00AB10EA"/>
    <w:rsid w:val="00AB16B3"/>
    <w:rsid w:val="00AB1EFA"/>
    <w:rsid w:val="00AB1F1A"/>
    <w:rsid w:val="00AB2EE7"/>
    <w:rsid w:val="00AB31D7"/>
    <w:rsid w:val="00AB33AA"/>
    <w:rsid w:val="00AB3F0D"/>
    <w:rsid w:val="00AB4639"/>
    <w:rsid w:val="00AB53E4"/>
    <w:rsid w:val="00AB5467"/>
    <w:rsid w:val="00AB5488"/>
    <w:rsid w:val="00AB6007"/>
    <w:rsid w:val="00AB6588"/>
    <w:rsid w:val="00AB6851"/>
    <w:rsid w:val="00AB6C7B"/>
    <w:rsid w:val="00AB6EAC"/>
    <w:rsid w:val="00AC00D2"/>
    <w:rsid w:val="00AC0699"/>
    <w:rsid w:val="00AC191A"/>
    <w:rsid w:val="00AC252B"/>
    <w:rsid w:val="00AC2A40"/>
    <w:rsid w:val="00AC2BEF"/>
    <w:rsid w:val="00AC2F08"/>
    <w:rsid w:val="00AC35B2"/>
    <w:rsid w:val="00AC3CBD"/>
    <w:rsid w:val="00AC4B39"/>
    <w:rsid w:val="00AC4F34"/>
    <w:rsid w:val="00AC50BC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2F97"/>
    <w:rsid w:val="00AD33BF"/>
    <w:rsid w:val="00AD4439"/>
    <w:rsid w:val="00AD52FB"/>
    <w:rsid w:val="00AD5BA9"/>
    <w:rsid w:val="00AD5FE2"/>
    <w:rsid w:val="00AD76F2"/>
    <w:rsid w:val="00AD7D03"/>
    <w:rsid w:val="00AE1224"/>
    <w:rsid w:val="00AE12C5"/>
    <w:rsid w:val="00AE18A3"/>
    <w:rsid w:val="00AE1DBB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45C"/>
    <w:rsid w:val="00AE749F"/>
    <w:rsid w:val="00AE7DED"/>
    <w:rsid w:val="00AF10FA"/>
    <w:rsid w:val="00AF2255"/>
    <w:rsid w:val="00AF2918"/>
    <w:rsid w:val="00AF3ABE"/>
    <w:rsid w:val="00AF49C5"/>
    <w:rsid w:val="00AF52E0"/>
    <w:rsid w:val="00AF54BB"/>
    <w:rsid w:val="00AF5615"/>
    <w:rsid w:val="00AF57C6"/>
    <w:rsid w:val="00AF6079"/>
    <w:rsid w:val="00AF6137"/>
    <w:rsid w:val="00AF6286"/>
    <w:rsid w:val="00AF6959"/>
    <w:rsid w:val="00AF7408"/>
    <w:rsid w:val="00AF78CF"/>
    <w:rsid w:val="00AF7AC8"/>
    <w:rsid w:val="00AF7B24"/>
    <w:rsid w:val="00AF7F9A"/>
    <w:rsid w:val="00B0004B"/>
    <w:rsid w:val="00B00520"/>
    <w:rsid w:val="00B00B25"/>
    <w:rsid w:val="00B00F8E"/>
    <w:rsid w:val="00B0138D"/>
    <w:rsid w:val="00B014D0"/>
    <w:rsid w:val="00B0199F"/>
    <w:rsid w:val="00B020E0"/>
    <w:rsid w:val="00B0226D"/>
    <w:rsid w:val="00B02CD1"/>
    <w:rsid w:val="00B02E74"/>
    <w:rsid w:val="00B03B39"/>
    <w:rsid w:val="00B03CB0"/>
    <w:rsid w:val="00B03DBE"/>
    <w:rsid w:val="00B041A9"/>
    <w:rsid w:val="00B04350"/>
    <w:rsid w:val="00B0465E"/>
    <w:rsid w:val="00B0475B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42D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6238"/>
    <w:rsid w:val="00B168B5"/>
    <w:rsid w:val="00B173B2"/>
    <w:rsid w:val="00B1782E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4FE8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BC2"/>
    <w:rsid w:val="00B30C63"/>
    <w:rsid w:val="00B30F3D"/>
    <w:rsid w:val="00B31019"/>
    <w:rsid w:val="00B315B3"/>
    <w:rsid w:val="00B31645"/>
    <w:rsid w:val="00B322F2"/>
    <w:rsid w:val="00B32AAE"/>
    <w:rsid w:val="00B32C93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F95"/>
    <w:rsid w:val="00B36B18"/>
    <w:rsid w:val="00B36C69"/>
    <w:rsid w:val="00B36D81"/>
    <w:rsid w:val="00B37212"/>
    <w:rsid w:val="00B3755C"/>
    <w:rsid w:val="00B37837"/>
    <w:rsid w:val="00B37938"/>
    <w:rsid w:val="00B379BC"/>
    <w:rsid w:val="00B37D7D"/>
    <w:rsid w:val="00B37F7E"/>
    <w:rsid w:val="00B40375"/>
    <w:rsid w:val="00B40469"/>
    <w:rsid w:val="00B40AFF"/>
    <w:rsid w:val="00B412BD"/>
    <w:rsid w:val="00B419E4"/>
    <w:rsid w:val="00B41C6A"/>
    <w:rsid w:val="00B42043"/>
    <w:rsid w:val="00B432A0"/>
    <w:rsid w:val="00B44753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01A2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E35"/>
    <w:rsid w:val="00B557F1"/>
    <w:rsid w:val="00B56016"/>
    <w:rsid w:val="00B562D1"/>
    <w:rsid w:val="00B568B8"/>
    <w:rsid w:val="00B56CDC"/>
    <w:rsid w:val="00B56E01"/>
    <w:rsid w:val="00B570B9"/>
    <w:rsid w:val="00B5715D"/>
    <w:rsid w:val="00B57479"/>
    <w:rsid w:val="00B60331"/>
    <w:rsid w:val="00B607A0"/>
    <w:rsid w:val="00B60A8A"/>
    <w:rsid w:val="00B60DCA"/>
    <w:rsid w:val="00B61416"/>
    <w:rsid w:val="00B61824"/>
    <w:rsid w:val="00B62BAE"/>
    <w:rsid w:val="00B62C84"/>
    <w:rsid w:val="00B6305A"/>
    <w:rsid w:val="00B63483"/>
    <w:rsid w:val="00B6369D"/>
    <w:rsid w:val="00B63C73"/>
    <w:rsid w:val="00B642C5"/>
    <w:rsid w:val="00B64E23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0EB2"/>
    <w:rsid w:val="00B71106"/>
    <w:rsid w:val="00B712C3"/>
    <w:rsid w:val="00B713FD"/>
    <w:rsid w:val="00B71FC9"/>
    <w:rsid w:val="00B72346"/>
    <w:rsid w:val="00B72A25"/>
    <w:rsid w:val="00B72E38"/>
    <w:rsid w:val="00B72F55"/>
    <w:rsid w:val="00B730E0"/>
    <w:rsid w:val="00B7367C"/>
    <w:rsid w:val="00B75204"/>
    <w:rsid w:val="00B7615E"/>
    <w:rsid w:val="00B76B5C"/>
    <w:rsid w:val="00B76DB6"/>
    <w:rsid w:val="00B76EA0"/>
    <w:rsid w:val="00B775B0"/>
    <w:rsid w:val="00B77761"/>
    <w:rsid w:val="00B77A60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7C2"/>
    <w:rsid w:val="00B83AE7"/>
    <w:rsid w:val="00B84851"/>
    <w:rsid w:val="00B8533F"/>
    <w:rsid w:val="00B85414"/>
    <w:rsid w:val="00B863A8"/>
    <w:rsid w:val="00B8706B"/>
    <w:rsid w:val="00B8772A"/>
    <w:rsid w:val="00B902B9"/>
    <w:rsid w:val="00B9049B"/>
    <w:rsid w:val="00B90708"/>
    <w:rsid w:val="00B90A68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4692"/>
    <w:rsid w:val="00B950F0"/>
    <w:rsid w:val="00B95B21"/>
    <w:rsid w:val="00B95BFE"/>
    <w:rsid w:val="00B961CB"/>
    <w:rsid w:val="00B96C22"/>
    <w:rsid w:val="00B972D3"/>
    <w:rsid w:val="00B9781E"/>
    <w:rsid w:val="00B97C29"/>
    <w:rsid w:val="00BA0098"/>
    <w:rsid w:val="00BA036D"/>
    <w:rsid w:val="00BA0965"/>
    <w:rsid w:val="00BA1705"/>
    <w:rsid w:val="00BA1F18"/>
    <w:rsid w:val="00BA2132"/>
    <w:rsid w:val="00BA22D3"/>
    <w:rsid w:val="00BA2524"/>
    <w:rsid w:val="00BA3049"/>
    <w:rsid w:val="00BA3224"/>
    <w:rsid w:val="00BA4295"/>
    <w:rsid w:val="00BA456F"/>
    <w:rsid w:val="00BA493D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30F"/>
    <w:rsid w:val="00BB2496"/>
    <w:rsid w:val="00BB2765"/>
    <w:rsid w:val="00BB3136"/>
    <w:rsid w:val="00BB3497"/>
    <w:rsid w:val="00BB3940"/>
    <w:rsid w:val="00BB4389"/>
    <w:rsid w:val="00BB5587"/>
    <w:rsid w:val="00BB55E0"/>
    <w:rsid w:val="00BB5A63"/>
    <w:rsid w:val="00BB5F6F"/>
    <w:rsid w:val="00BB611F"/>
    <w:rsid w:val="00BB61BE"/>
    <w:rsid w:val="00BB64A9"/>
    <w:rsid w:val="00BB6B61"/>
    <w:rsid w:val="00BB7191"/>
    <w:rsid w:val="00BB76D3"/>
    <w:rsid w:val="00BB7FBE"/>
    <w:rsid w:val="00BC0922"/>
    <w:rsid w:val="00BC0A7B"/>
    <w:rsid w:val="00BC1712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BE0"/>
    <w:rsid w:val="00BC6CD8"/>
    <w:rsid w:val="00BC6EAE"/>
    <w:rsid w:val="00BC73E9"/>
    <w:rsid w:val="00BC76B1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9EC"/>
    <w:rsid w:val="00BD42CA"/>
    <w:rsid w:val="00BD43E5"/>
    <w:rsid w:val="00BD512A"/>
    <w:rsid w:val="00BD5479"/>
    <w:rsid w:val="00BD57EF"/>
    <w:rsid w:val="00BD59E3"/>
    <w:rsid w:val="00BD672B"/>
    <w:rsid w:val="00BD771F"/>
    <w:rsid w:val="00BD7C76"/>
    <w:rsid w:val="00BD7FD7"/>
    <w:rsid w:val="00BE0315"/>
    <w:rsid w:val="00BE05F0"/>
    <w:rsid w:val="00BE08D5"/>
    <w:rsid w:val="00BE091A"/>
    <w:rsid w:val="00BE09C0"/>
    <w:rsid w:val="00BE0D73"/>
    <w:rsid w:val="00BE0FDB"/>
    <w:rsid w:val="00BE137E"/>
    <w:rsid w:val="00BE13DC"/>
    <w:rsid w:val="00BE1772"/>
    <w:rsid w:val="00BE1DEB"/>
    <w:rsid w:val="00BE2903"/>
    <w:rsid w:val="00BE2E8B"/>
    <w:rsid w:val="00BE318A"/>
    <w:rsid w:val="00BE35DA"/>
    <w:rsid w:val="00BE44F2"/>
    <w:rsid w:val="00BE5372"/>
    <w:rsid w:val="00BE5D55"/>
    <w:rsid w:val="00BE5DAF"/>
    <w:rsid w:val="00BF0A46"/>
    <w:rsid w:val="00BF0E8E"/>
    <w:rsid w:val="00BF17C6"/>
    <w:rsid w:val="00BF1A7F"/>
    <w:rsid w:val="00BF1C60"/>
    <w:rsid w:val="00BF2085"/>
    <w:rsid w:val="00BF2E36"/>
    <w:rsid w:val="00BF3E91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D3C"/>
    <w:rsid w:val="00C00F37"/>
    <w:rsid w:val="00C020EE"/>
    <w:rsid w:val="00C0247E"/>
    <w:rsid w:val="00C02A99"/>
    <w:rsid w:val="00C03F48"/>
    <w:rsid w:val="00C03F51"/>
    <w:rsid w:val="00C0422A"/>
    <w:rsid w:val="00C05C5B"/>
    <w:rsid w:val="00C05DDE"/>
    <w:rsid w:val="00C0648F"/>
    <w:rsid w:val="00C06812"/>
    <w:rsid w:val="00C10CC7"/>
    <w:rsid w:val="00C1112B"/>
    <w:rsid w:val="00C111ED"/>
    <w:rsid w:val="00C11CD0"/>
    <w:rsid w:val="00C11DF8"/>
    <w:rsid w:val="00C11F38"/>
    <w:rsid w:val="00C13225"/>
    <w:rsid w:val="00C136A2"/>
    <w:rsid w:val="00C149DC"/>
    <w:rsid w:val="00C14C86"/>
    <w:rsid w:val="00C150EB"/>
    <w:rsid w:val="00C15313"/>
    <w:rsid w:val="00C15A5F"/>
    <w:rsid w:val="00C15E5C"/>
    <w:rsid w:val="00C15F63"/>
    <w:rsid w:val="00C17715"/>
    <w:rsid w:val="00C17AD4"/>
    <w:rsid w:val="00C17B48"/>
    <w:rsid w:val="00C17E55"/>
    <w:rsid w:val="00C20227"/>
    <w:rsid w:val="00C2039E"/>
    <w:rsid w:val="00C20514"/>
    <w:rsid w:val="00C21875"/>
    <w:rsid w:val="00C21B5C"/>
    <w:rsid w:val="00C21CFB"/>
    <w:rsid w:val="00C21F45"/>
    <w:rsid w:val="00C2265F"/>
    <w:rsid w:val="00C22916"/>
    <w:rsid w:val="00C229B4"/>
    <w:rsid w:val="00C229F8"/>
    <w:rsid w:val="00C22DD5"/>
    <w:rsid w:val="00C232DB"/>
    <w:rsid w:val="00C2356F"/>
    <w:rsid w:val="00C2369A"/>
    <w:rsid w:val="00C25365"/>
    <w:rsid w:val="00C2542E"/>
    <w:rsid w:val="00C2551B"/>
    <w:rsid w:val="00C25B02"/>
    <w:rsid w:val="00C25BA5"/>
    <w:rsid w:val="00C270A4"/>
    <w:rsid w:val="00C27214"/>
    <w:rsid w:val="00C27BB6"/>
    <w:rsid w:val="00C30796"/>
    <w:rsid w:val="00C312AB"/>
    <w:rsid w:val="00C322F1"/>
    <w:rsid w:val="00C327AF"/>
    <w:rsid w:val="00C32CFA"/>
    <w:rsid w:val="00C33284"/>
    <w:rsid w:val="00C33F76"/>
    <w:rsid w:val="00C34398"/>
    <w:rsid w:val="00C343E5"/>
    <w:rsid w:val="00C351A6"/>
    <w:rsid w:val="00C35A4C"/>
    <w:rsid w:val="00C35E0D"/>
    <w:rsid w:val="00C36C6B"/>
    <w:rsid w:val="00C36FEF"/>
    <w:rsid w:val="00C37066"/>
    <w:rsid w:val="00C371FA"/>
    <w:rsid w:val="00C377A2"/>
    <w:rsid w:val="00C40FFC"/>
    <w:rsid w:val="00C41480"/>
    <w:rsid w:val="00C41622"/>
    <w:rsid w:val="00C431D6"/>
    <w:rsid w:val="00C434C7"/>
    <w:rsid w:val="00C439B8"/>
    <w:rsid w:val="00C439BE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F0D"/>
    <w:rsid w:val="00C51A32"/>
    <w:rsid w:val="00C51C28"/>
    <w:rsid w:val="00C528C5"/>
    <w:rsid w:val="00C52DB8"/>
    <w:rsid w:val="00C53456"/>
    <w:rsid w:val="00C5397B"/>
    <w:rsid w:val="00C53E6D"/>
    <w:rsid w:val="00C54116"/>
    <w:rsid w:val="00C54A67"/>
    <w:rsid w:val="00C54CD6"/>
    <w:rsid w:val="00C55CCA"/>
    <w:rsid w:val="00C55E36"/>
    <w:rsid w:val="00C55EA7"/>
    <w:rsid w:val="00C5686B"/>
    <w:rsid w:val="00C60425"/>
    <w:rsid w:val="00C60C2D"/>
    <w:rsid w:val="00C6162E"/>
    <w:rsid w:val="00C61E0E"/>
    <w:rsid w:val="00C62E53"/>
    <w:rsid w:val="00C62E87"/>
    <w:rsid w:val="00C62FB0"/>
    <w:rsid w:val="00C63E23"/>
    <w:rsid w:val="00C65399"/>
    <w:rsid w:val="00C65917"/>
    <w:rsid w:val="00C671D2"/>
    <w:rsid w:val="00C671D5"/>
    <w:rsid w:val="00C672C5"/>
    <w:rsid w:val="00C67F26"/>
    <w:rsid w:val="00C70043"/>
    <w:rsid w:val="00C705AC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4E8"/>
    <w:rsid w:val="00C75791"/>
    <w:rsid w:val="00C75B78"/>
    <w:rsid w:val="00C75F30"/>
    <w:rsid w:val="00C76304"/>
    <w:rsid w:val="00C76427"/>
    <w:rsid w:val="00C769B0"/>
    <w:rsid w:val="00C7762E"/>
    <w:rsid w:val="00C77AEC"/>
    <w:rsid w:val="00C77F90"/>
    <w:rsid w:val="00C80554"/>
    <w:rsid w:val="00C807A2"/>
    <w:rsid w:val="00C808AC"/>
    <w:rsid w:val="00C8197A"/>
    <w:rsid w:val="00C84084"/>
    <w:rsid w:val="00C8462C"/>
    <w:rsid w:val="00C8471E"/>
    <w:rsid w:val="00C84955"/>
    <w:rsid w:val="00C84A39"/>
    <w:rsid w:val="00C85FED"/>
    <w:rsid w:val="00C86467"/>
    <w:rsid w:val="00C86840"/>
    <w:rsid w:val="00C87199"/>
    <w:rsid w:val="00C90A32"/>
    <w:rsid w:val="00C912FD"/>
    <w:rsid w:val="00C91A3F"/>
    <w:rsid w:val="00C92316"/>
    <w:rsid w:val="00C92547"/>
    <w:rsid w:val="00C926FD"/>
    <w:rsid w:val="00C941A8"/>
    <w:rsid w:val="00C95364"/>
    <w:rsid w:val="00C95886"/>
    <w:rsid w:val="00C95C72"/>
    <w:rsid w:val="00C95FE9"/>
    <w:rsid w:val="00C962B5"/>
    <w:rsid w:val="00C96B86"/>
    <w:rsid w:val="00C971F9"/>
    <w:rsid w:val="00C97254"/>
    <w:rsid w:val="00C97DF7"/>
    <w:rsid w:val="00CA0AEE"/>
    <w:rsid w:val="00CA14C9"/>
    <w:rsid w:val="00CA1A6A"/>
    <w:rsid w:val="00CA20A3"/>
    <w:rsid w:val="00CA236E"/>
    <w:rsid w:val="00CA24FB"/>
    <w:rsid w:val="00CA27D6"/>
    <w:rsid w:val="00CA2D5B"/>
    <w:rsid w:val="00CA3B64"/>
    <w:rsid w:val="00CA6108"/>
    <w:rsid w:val="00CA64D5"/>
    <w:rsid w:val="00CA66DA"/>
    <w:rsid w:val="00CA7A20"/>
    <w:rsid w:val="00CB1877"/>
    <w:rsid w:val="00CB1AAC"/>
    <w:rsid w:val="00CB21E2"/>
    <w:rsid w:val="00CB2CDE"/>
    <w:rsid w:val="00CB2EBB"/>
    <w:rsid w:val="00CB3192"/>
    <w:rsid w:val="00CB3201"/>
    <w:rsid w:val="00CB3415"/>
    <w:rsid w:val="00CB3785"/>
    <w:rsid w:val="00CB3A41"/>
    <w:rsid w:val="00CB4329"/>
    <w:rsid w:val="00CB4E57"/>
    <w:rsid w:val="00CB5BB6"/>
    <w:rsid w:val="00CB6290"/>
    <w:rsid w:val="00CB6785"/>
    <w:rsid w:val="00CB6E40"/>
    <w:rsid w:val="00CB6EAE"/>
    <w:rsid w:val="00CB7127"/>
    <w:rsid w:val="00CB74E8"/>
    <w:rsid w:val="00CB766B"/>
    <w:rsid w:val="00CB7C04"/>
    <w:rsid w:val="00CB7E10"/>
    <w:rsid w:val="00CC0DEB"/>
    <w:rsid w:val="00CC1720"/>
    <w:rsid w:val="00CC191C"/>
    <w:rsid w:val="00CC1F0F"/>
    <w:rsid w:val="00CC2759"/>
    <w:rsid w:val="00CC2F44"/>
    <w:rsid w:val="00CC356D"/>
    <w:rsid w:val="00CC3FEB"/>
    <w:rsid w:val="00CC469A"/>
    <w:rsid w:val="00CC52D2"/>
    <w:rsid w:val="00CC5719"/>
    <w:rsid w:val="00CC6DBD"/>
    <w:rsid w:val="00CC6F87"/>
    <w:rsid w:val="00CC7262"/>
    <w:rsid w:val="00CC7A24"/>
    <w:rsid w:val="00CC7D21"/>
    <w:rsid w:val="00CC7DFE"/>
    <w:rsid w:val="00CD0040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B0C"/>
    <w:rsid w:val="00CD5288"/>
    <w:rsid w:val="00CD57BE"/>
    <w:rsid w:val="00CD6672"/>
    <w:rsid w:val="00CD66E6"/>
    <w:rsid w:val="00CD6ABB"/>
    <w:rsid w:val="00CD79E5"/>
    <w:rsid w:val="00CE08ED"/>
    <w:rsid w:val="00CE0C33"/>
    <w:rsid w:val="00CE158F"/>
    <w:rsid w:val="00CE1872"/>
    <w:rsid w:val="00CE1983"/>
    <w:rsid w:val="00CE2661"/>
    <w:rsid w:val="00CE2909"/>
    <w:rsid w:val="00CE2C36"/>
    <w:rsid w:val="00CE350A"/>
    <w:rsid w:val="00CE3B15"/>
    <w:rsid w:val="00CE3E59"/>
    <w:rsid w:val="00CE417B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8B8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2C10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3974"/>
    <w:rsid w:val="00D24E2E"/>
    <w:rsid w:val="00D2519A"/>
    <w:rsid w:val="00D25462"/>
    <w:rsid w:val="00D25507"/>
    <w:rsid w:val="00D2632E"/>
    <w:rsid w:val="00D26479"/>
    <w:rsid w:val="00D26DCE"/>
    <w:rsid w:val="00D27035"/>
    <w:rsid w:val="00D27859"/>
    <w:rsid w:val="00D27A0C"/>
    <w:rsid w:val="00D27CE3"/>
    <w:rsid w:val="00D27D7D"/>
    <w:rsid w:val="00D27DF5"/>
    <w:rsid w:val="00D306D5"/>
    <w:rsid w:val="00D30A43"/>
    <w:rsid w:val="00D311E0"/>
    <w:rsid w:val="00D3163F"/>
    <w:rsid w:val="00D319AD"/>
    <w:rsid w:val="00D3275F"/>
    <w:rsid w:val="00D32D5F"/>
    <w:rsid w:val="00D3316C"/>
    <w:rsid w:val="00D3368E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66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567"/>
    <w:rsid w:val="00D4574E"/>
    <w:rsid w:val="00D45EB6"/>
    <w:rsid w:val="00D4638E"/>
    <w:rsid w:val="00D46D18"/>
    <w:rsid w:val="00D4724C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D8"/>
    <w:rsid w:val="00D52FC4"/>
    <w:rsid w:val="00D53573"/>
    <w:rsid w:val="00D53A98"/>
    <w:rsid w:val="00D53F6E"/>
    <w:rsid w:val="00D54055"/>
    <w:rsid w:val="00D54174"/>
    <w:rsid w:val="00D548CF"/>
    <w:rsid w:val="00D5491C"/>
    <w:rsid w:val="00D54CCF"/>
    <w:rsid w:val="00D554E8"/>
    <w:rsid w:val="00D556C6"/>
    <w:rsid w:val="00D55E12"/>
    <w:rsid w:val="00D5657D"/>
    <w:rsid w:val="00D5704D"/>
    <w:rsid w:val="00D570F8"/>
    <w:rsid w:val="00D5748E"/>
    <w:rsid w:val="00D577BB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7313"/>
    <w:rsid w:val="00D67A0D"/>
    <w:rsid w:val="00D702CA"/>
    <w:rsid w:val="00D7037D"/>
    <w:rsid w:val="00D70636"/>
    <w:rsid w:val="00D71230"/>
    <w:rsid w:val="00D735D0"/>
    <w:rsid w:val="00D738D2"/>
    <w:rsid w:val="00D74118"/>
    <w:rsid w:val="00D74693"/>
    <w:rsid w:val="00D74696"/>
    <w:rsid w:val="00D75688"/>
    <w:rsid w:val="00D7589B"/>
    <w:rsid w:val="00D760A2"/>
    <w:rsid w:val="00D76B5A"/>
    <w:rsid w:val="00D77315"/>
    <w:rsid w:val="00D77465"/>
    <w:rsid w:val="00D80021"/>
    <w:rsid w:val="00D807E5"/>
    <w:rsid w:val="00D80803"/>
    <w:rsid w:val="00D833BE"/>
    <w:rsid w:val="00D84C22"/>
    <w:rsid w:val="00D8562F"/>
    <w:rsid w:val="00D858D9"/>
    <w:rsid w:val="00D85B15"/>
    <w:rsid w:val="00D8724C"/>
    <w:rsid w:val="00D8796D"/>
    <w:rsid w:val="00D87E37"/>
    <w:rsid w:val="00D90280"/>
    <w:rsid w:val="00D90A85"/>
    <w:rsid w:val="00D91478"/>
    <w:rsid w:val="00D92363"/>
    <w:rsid w:val="00D92936"/>
    <w:rsid w:val="00D929A3"/>
    <w:rsid w:val="00D93004"/>
    <w:rsid w:val="00D930C0"/>
    <w:rsid w:val="00D93711"/>
    <w:rsid w:val="00D938C1"/>
    <w:rsid w:val="00D942C4"/>
    <w:rsid w:val="00D94901"/>
    <w:rsid w:val="00D95413"/>
    <w:rsid w:val="00D963A9"/>
    <w:rsid w:val="00D96479"/>
    <w:rsid w:val="00D964FA"/>
    <w:rsid w:val="00D96D2A"/>
    <w:rsid w:val="00D96F2A"/>
    <w:rsid w:val="00D9731F"/>
    <w:rsid w:val="00D97571"/>
    <w:rsid w:val="00D97A50"/>
    <w:rsid w:val="00DA05BF"/>
    <w:rsid w:val="00DA0C2C"/>
    <w:rsid w:val="00DA193F"/>
    <w:rsid w:val="00DA1B0B"/>
    <w:rsid w:val="00DA2124"/>
    <w:rsid w:val="00DA2589"/>
    <w:rsid w:val="00DA29C7"/>
    <w:rsid w:val="00DA2AF8"/>
    <w:rsid w:val="00DA2C76"/>
    <w:rsid w:val="00DA386A"/>
    <w:rsid w:val="00DA466E"/>
    <w:rsid w:val="00DA47A8"/>
    <w:rsid w:val="00DA524D"/>
    <w:rsid w:val="00DA7D61"/>
    <w:rsid w:val="00DB0BB5"/>
    <w:rsid w:val="00DB14DD"/>
    <w:rsid w:val="00DB1890"/>
    <w:rsid w:val="00DB1D21"/>
    <w:rsid w:val="00DB1F2C"/>
    <w:rsid w:val="00DB203C"/>
    <w:rsid w:val="00DB2897"/>
    <w:rsid w:val="00DB2E73"/>
    <w:rsid w:val="00DB3278"/>
    <w:rsid w:val="00DB3592"/>
    <w:rsid w:val="00DB47E5"/>
    <w:rsid w:val="00DB485B"/>
    <w:rsid w:val="00DB4B47"/>
    <w:rsid w:val="00DB4C93"/>
    <w:rsid w:val="00DB5421"/>
    <w:rsid w:val="00DB5F2D"/>
    <w:rsid w:val="00DB64F4"/>
    <w:rsid w:val="00DB785D"/>
    <w:rsid w:val="00DB7C3F"/>
    <w:rsid w:val="00DC0172"/>
    <w:rsid w:val="00DC01C9"/>
    <w:rsid w:val="00DC039D"/>
    <w:rsid w:val="00DC04BF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32B5"/>
    <w:rsid w:val="00DD369A"/>
    <w:rsid w:val="00DD3A14"/>
    <w:rsid w:val="00DD46E9"/>
    <w:rsid w:val="00DD4C16"/>
    <w:rsid w:val="00DD4EF1"/>
    <w:rsid w:val="00DD52BE"/>
    <w:rsid w:val="00DD5ED1"/>
    <w:rsid w:val="00DD5FDC"/>
    <w:rsid w:val="00DD740A"/>
    <w:rsid w:val="00DD77DD"/>
    <w:rsid w:val="00DD7F26"/>
    <w:rsid w:val="00DE0175"/>
    <w:rsid w:val="00DE03F1"/>
    <w:rsid w:val="00DE0476"/>
    <w:rsid w:val="00DE0D00"/>
    <w:rsid w:val="00DE0D18"/>
    <w:rsid w:val="00DE1208"/>
    <w:rsid w:val="00DE16CD"/>
    <w:rsid w:val="00DE220D"/>
    <w:rsid w:val="00DE2803"/>
    <w:rsid w:val="00DE3F0E"/>
    <w:rsid w:val="00DE6492"/>
    <w:rsid w:val="00DE652F"/>
    <w:rsid w:val="00DE65AF"/>
    <w:rsid w:val="00DE7902"/>
    <w:rsid w:val="00DE7E02"/>
    <w:rsid w:val="00DF02EE"/>
    <w:rsid w:val="00DF0517"/>
    <w:rsid w:val="00DF0830"/>
    <w:rsid w:val="00DF1358"/>
    <w:rsid w:val="00DF1CDA"/>
    <w:rsid w:val="00DF2167"/>
    <w:rsid w:val="00DF2420"/>
    <w:rsid w:val="00DF280B"/>
    <w:rsid w:val="00DF28B7"/>
    <w:rsid w:val="00DF2EAD"/>
    <w:rsid w:val="00DF3079"/>
    <w:rsid w:val="00DF3345"/>
    <w:rsid w:val="00DF37F6"/>
    <w:rsid w:val="00DF383D"/>
    <w:rsid w:val="00DF43E8"/>
    <w:rsid w:val="00DF4B3E"/>
    <w:rsid w:val="00DF5745"/>
    <w:rsid w:val="00DF58E2"/>
    <w:rsid w:val="00DF5F6C"/>
    <w:rsid w:val="00DF621E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B3"/>
    <w:rsid w:val="00E00FFD"/>
    <w:rsid w:val="00E018B7"/>
    <w:rsid w:val="00E01B12"/>
    <w:rsid w:val="00E026FD"/>
    <w:rsid w:val="00E02A02"/>
    <w:rsid w:val="00E02AE7"/>
    <w:rsid w:val="00E02F7E"/>
    <w:rsid w:val="00E037E3"/>
    <w:rsid w:val="00E04080"/>
    <w:rsid w:val="00E04160"/>
    <w:rsid w:val="00E04590"/>
    <w:rsid w:val="00E04C02"/>
    <w:rsid w:val="00E04FBA"/>
    <w:rsid w:val="00E050E3"/>
    <w:rsid w:val="00E053B2"/>
    <w:rsid w:val="00E0617A"/>
    <w:rsid w:val="00E0644B"/>
    <w:rsid w:val="00E064D3"/>
    <w:rsid w:val="00E06595"/>
    <w:rsid w:val="00E0799E"/>
    <w:rsid w:val="00E07B7D"/>
    <w:rsid w:val="00E07CFC"/>
    <w:rsid w:val="00E07DB8"/>
    <w:rsid w:val="00E1050F"/>
    <w:rsid w:val="00E11290"/>
    <w:rsid w:val="00E113B7"/>
    <w:rsid w:val="00E114C5"/>
    <w:rsid w:val="00E12316"/>
    <w:rsid w:val="00E1277F"/>
    <w:rsid w:val="00E12E73"/>
    <w:rsid w:val="00E13923"/>
    <w:rsid w:val="00E139D5"/>
    <w:rsid w:val="00E14042"/>
    <w:rsid w:val="00E14CA5"/>
    <w:rsid w:val="00E15202"/>
    <w:rsid w:val="00E152DF"/>
    <w:rsid w:val="00E15505"/>
    <w:rsid w:val="00E15611"/>
    <w:rsid w:val="00E15E8F"/>
    <w:rsid w:val="00E162B5"/>
    <w:rsid w:val="00E165A6"/>
    <w:rsid w:val="00E16A67"/>
    <w:rsid w:val="00E17141"/>
    <w:rsid w:val="00E17D3D"/>
    <w:rsid w:val="00E21896"/>
    <w:rsid w:val="00E219A1"/>
    <w:rsid w:val="00E21F02"/>
    <w:rsid w:val="00E2202A"/>
    <w:rsid w:val="00E22D1B"/>
    <w:rsid w:val="00E2324A"/>
    <w:rsid w:val="00E235F5"/>
    <w:rsid w:val="00E2374A"/>
    <w:rsid w:val="00E23783"/>
    <w:rsid w:val="00E23A53"/>
    <w:rsid w:val="00E2401E"/>
    <w:rsid w:val="00E256E5"/>
    <w:rsid w:val="00E257AC"/>
    <w:rsid w:val="00E26411"/>
    <w:rsid w:val="00E264BC"/>
    <w:rsid w:val="00E26AC1"/>
    <w:rsid w:val="00E2720A"/>
    <w:rsid w:val="00E27AE8"/>
    <w:rsid w:val="00E3008F"/>
    <w:rsid w:val="00E307B6"/>
    <w:rsid w:val="00E316F5"/>
    <w:rsid w:val="00E32E9C"/>
    <w:rsid w:val="00E339F2"/>
    <w:rsid w:val="00E34EBE"/>
    <w:rsid w:val="00E34F85"/>
    <w:rsid w:val="00E36093"/>
    <w:rsid w:val="00E37AE3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532"/>
    <w:rsid w:val="00E466CB"/>
    <w:rsid w:val="00E468E6"/>
    <w:rsid w:val="00E46C51"/>
    <w:rsid w:val="00E46CC9"/>
    <w:rsid w:val="00E50255"/>
    <w:rsid w:val="00E50772"/>
    <w:rsid w:val="00E50D89"/>
    <w:rsid w:val="00E528F9"/>
    <w:rsid w:val="00E53522"/>
    <w:rsid w:val="00E545FA"/>
    <w:rsid w:val="00E546E8"/>
    <w:rsid w:val="00E5496E"/>
    <w:rsid w:val="00E55854"/>
    <w:rsid w:val="00E55BA5"/>
    <w:rsid w:val="00E55C15"/>
    <w:rsid w:val="00E56707"/>
    <w:rsid w:val="00E56ACD"/>
    <w:rsid w:val="00E57279"/>
    <w:rsid w:val="00E57739"/>
    <w:rsid w:val="00E57D09"/>
    <w:rsid w:val="00E6045F"/>
    <w:rsid w:val="00E60CA2"/>
    <w:rsid w:val="00E628AD"/>
    <w:rsid w:val="00E62908"/>
    <w:rsid w:val="00E64339"/>
    <w:rsid w:val="00E64DAA"/>
    <w:rsid w:val="00E656C5"/>
    <w:rsid w:val="00E66B76"/>
    <w:rsid w:val="00E67584"/>
    <w:rsid w:val="00E67669"/>
    <w:rsid w:val="00E677BD"/>
    <w:rsid w:val="00E67AE7"/>
    <w:rsid w:val="00E7011C"/>
    <w:rsid w:val="00E708BC"/>
    <w:rsid w:val="00E70C34"/>
    <w:rsid w:val="00E70C44"/>
    <w:rsid w:val="00E7138D"/>
    <w:rsid w:val="00E71E68"/>
    <w:rsid w:val="00E7273B"/>
    <w:rsid w:val="00E72B6E"/>
    <w:rsid w:val="00E72BD9"/>
    <w:rsid w:val="00E72C3C"/>
    <w:rsid w:val="00E742F4"/>
    <w:rsid w:val="00E74B6D"/>
    <w:rsid w:val="00E74BE2"/>
    <w:rsid w:val="00E75976"/>
    <w:rsid w:val="00E75E5C"/>
    <w:rsid w:val="00E760FF"/>
    <w:rsid w:val="00E76384"/>
    <w:rsid w:val="00E775E3"/>
    <w:rsid w:val="00E7769C"/>
    <w:rsid w:val="00E77A45"/>
    <w:rsid w:val="00E80693"/>
    <w:rsid w:val="00E80A72"/>
    <w:rsid w:val="00E812F5"/>
    <w:rsid w:val="00E8152F"/>
    <w:rsid w:val="00E8154B"/>
    <w:rsid w:val="00E82619"/>
    <w:rsid w:val="00E82968"/>
    <w:rsid w:val="00E8357D"/>
    <w:rsid w:val="00E8373C"/>
    <w:rsid w:val="00E83967"/>
    <w:rsid w:val="00E839AD"/>
    <w:rsid w:val="00E83FCE"/>
    <w:rsid w:val="00E84570"/>
    <w:rsid w:val="00E846CA"/>
    <w:rsid w:val="00E8487A"/>
    <w:rsid w:val="00E84FA6"/>
    <w:rsid w:val="00E85726"/>
    <w:rsid w:val="00E85764"/>
    <w:rsid w:val="00E85E2B"/>
    <w:rsid w:val="00E872A7"/>
    <w:rsid w:val="00E878CC"/>
    <w:rsid w:val="00E87A7D"/>
    <w:rsid w:val="00E87EAD"/>
    <w:rsid w:val="00E901AB"/>
    <w:rsid w:val="00E90AF8"/>
    <w:rsid w:val="00E923FD"/>
    <w:rsid w:val="00E924F7"/>
    <w:rsid w:val="00E9292A"/>
    <w:rsid w:val="00E94687"/>
    <w:rsid w:val="00E95DD9"/>
    <w:rsid w:val="00E96341"/>
    <w:rsid w:val="00E9647F"/>
    <w:rsid w:val="00E967EA"/>
    <w:rsid w:val="00E96CB9"/>
    <w:rsid w:val="00E9721B"/>
    <w:rsid w:val="00E97299"/>
    <w:rsid w:val="00E97C21"/>
    <w:rsid w:val="00EA05D9"/>
    <w:rsid w:val="00EA1521"/>
    <w:rsid w:val="00EA16C4"/>
    <w:rsid w:val="00EA19E9"/>
    <w:rsid w:val="00EA2402"/>
    <w:rsid w:val="00EA2418"/>
    <w:rsid w:val="00EA2443"/>
    <w:rsid w:val="00EA24A3"/>
    <w:rsid w:val="00EA3333"/>
    <w:rsid w:val="00EA369D"/>
    <w:rsid w:val="00EA3B6D"/>
    <w:rsid w:val="00EA3EF5"/>
    <w:rsid w:val="00EA411E"/>
    <w:rsid w:val="00EA4C4D"/>
    <w:rsid w:val="00EA539E"/>
    <w:rsid w:val="00EA5641"/>
    <w:rsid w:val="00EA641F"/>
    <w:rsid w:val="00EA64F1"/>
    <w:rsid w:val="00EA670C"/>
    <w:rsid w:val="00EA6A5A"/>
    <w:rsid w:val="00EA714D"/>
    <w:rsid w:val="00EA7386"/>
    <w:rsid w:val="00EB01C3"/>
    <w:rsid w:val="00EB12D7"/>
    <w:rsid w:val="00EB19E0"/>
    <w:rsid w:val="00EB1B6F"/>
    <w:rsid w:val="00EB1C21"/>
    <w:rsid w:val="00EB249C"/>
    <w:rsid w:val="00EB33B0"/>
    <w:rsid w:val="00EB3B36"/>
    <w:rsid w:val="00EB42A7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9D7"/>
    <w:rsid w:val="00EC2131"/>
    <w:rsid w:val="00EC2591"/>
    <w:rsid w:val="00EC2BF5"/>
    <w:rsid w:val="00EC2E5A"/>
    <w:rsid w:val="00EC2F2F"/>
    <w:rsid w:val="00EC3652"/>
    <w:rsid w:val="00EC3D03"/>
    <w:rsid w:val="00EC4915"/>
    <w:rsid w:val="00EC5199"/>
    <w:rsid w:val="00EC63D8"/>
    <w:rsid w:val="00EC6827"/>
    <w:rsid w:val="00EC6D38"/>
    <w:rsid w:val="00EC7EA1"/>
    <w:rsid w:val="00EC7F14"/>
    <w:rsid w:val="00EC7FC4"/>
    <w:rsid w:val="00ED0190"/>
    <w:rsid w:val="00ED031A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506"/>
    <w:rsid w:val="00ED698A"/>
    <w:rsid w:val="00ED7770"/>
    <w:rsid w:val="00ED78E4"/>
    <w:rsid w:val="00EE1043"/>
    <w:rsid w:val="00EE1A88"/>
    <w:rsid w:val="00EE1CA1"/>
    <w:rsid w:val="00EE220A"/>
    <w:rsid w:val="00EE2448"/>
    <w:rsid w:val="00EE249B"/>
    <w:rsid w:val="00EE2784"/>
    <w:rsid w:val="00EE2853"/>
    <w:rsid w:val="00EE3012"/>
    <w:rsid w:val="00EE33BE"/>
    <w:rsid w:val="00EE352A"/>
    <w:rsid w:val="00EE4A0C"/>
    <w:rsid w:val="00EE5F9E"/>
    <w:rsid w:val="00EE627B"/>
    <w:rsid w:val="00EE7A5E"/>
    <w:rsid w:val="00EF0685"/>
    <w:rsid w:val="00EF0DE4"/>
    <w:rsid w:val="00EF1477"/>
    <w:rsid w:val="00EF16CA"/>
    <w:rsid w:val="00EF1786"/>
    <w:rsid w:val="00EF1C9B"/>
    <w:rsid w:val="00EF24CF"/>
    <w:rsid w:val="00EF26BD"/>
    <w:rsid w:val="00EF2B66"/>
    <w:rsid w:val="00EF4033"/>
    <w:rsid w:val="00EF4A41"/>
    <w:rsid w:val="00EF5712"/>
    <w:rsid w:val="00EF5D36"/>
    <w:rsid w:val="00EF5F34"/>
    <w:rsid w:val="00EF66FC"/>
    <w:rsid w:val="00EF6B68"/>
    <w:rsid w:val="00EF72D1"/>
    <w:rsid w:val="00EF7936"/>
    <w:rsid w:val="00F00C01"/>
    <w:rsid w:val="00F01025"/>
    <w:rsid w:val="00F0135B"/>
    <w:rsid w:val="00F01FD1"/>
    <w:rsid w:val="00F0247E"/>
    <w:rsid w:val="00F02E73"/>
    <w:rsid w:val="00F03088"/>
    <w:rsid w:val="00F03091"/>
    <w:rsid w:val="00F03789"/>
    <w:rsid w:val="00F04427"/>
    <w:rsid w:val="00F05054"/>
    <w:rsid w:val="00F05459"/>
    <w:rsid w:val="00F05514"/>
    <w:rsid w:val="00F063A1"/>
    <w:rsid w:val="00F06CF5"/>
    <w:rsid w:val="00F06F30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5CE6"/>
    <w:rsid w:val="00F16213"/>
    <w:rsid w:val="00F16559"/>
    <w:rsid w:val="00F16672"/>
    <w:rsid w:val="00F16E77"/>
    <w:rsid w:val="00F16FDF"/>
    <w:rsid w:val="00F17672"/>
    <w:rsid w:val="00F179D0"/>
    <w:rsid w:val="00F17DA4"/>
    <w:rsid w:val="00F17DCE"/>
    <w:rsid w:val="00F21BE9"/>
    <w:rsid w:val="00F22750"/>
    <w:rsid w:val="00F23455"/>
    <w:rsid w:val="00F23A49"/>
    <w:rsid w:val="00F23CA1"/>
    <w:rsid w:val="00F2401A"/>
    <w:rsid w:val="00F24B19"/>
    <w:rsid w:val="00F257BB"/>
    <w:rsid w:val="00F26211"/>
    <w:rsid w:val="00F2646F"/>
    <w:rsid w:val="00F264A0"/>
    <w:rsid w:val="00F264E5"/>
    <w:rsid w:val="00F266E2"/>
    <w:rsid w:val="00F2696E"/>
    <w:rsid w:val="00F26E33"/>
    <w:rsid w:val="00F26ECD"/>
    <w:rsid w:val="00F2730C"/>
    <w:rsid w:val="00F27684"/>
    <w:rsid w:val="00F27E65"/>
    <w:rsid w:val="00F30EE7"/>
    <w:rsid w:val="00F318BA"/>
    <w:rsid w:val="00F318CC"/>
    <w:rsid w:val="00F31AC1"/>
    <w:rsid w:val="00F31C7B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50C7"/>
    <w:rsid w:val="00F356D2"/>
    <w:rsid w:val="00F35C3B"/>
    <w:rsid w:val="00F365A8"/>
    <w:rsid w:val="00F3697D"/>
    <w:rsid w:val="00F36A95"/>
    <w:rsid w:val="00F36F01"/>
    <w:rsid w:val="00F37264"/>
    <w:rsid w:val="00F37349"/>
    <w:rsid w:val="00F404A7"/>
    <w:rsid w:val="00F405C9"/>
    <w:rsid w:val="00F40A19"/>
    <w:rsid w:val="00F40C29"/>
    <w:rsid w:val="00F414CD"/>
    <w:rsid w:val="00F414F8"/>
    <w:rsid w:val="00F424DB"/>
    <w:rsid w:val="00F43603"/>
    <w:rsid w:val="00F43AA9"/>
    <w:rsid w:val="00F43CA2"/>
    <w:rsid w:val="00F44320"/>
    <w:rsid w:val="00F44435"/>
    <w:rsid w:val="00F44FA1"/>
    <w:rsid w:val="00F45418"/>
    <w:rsid w:val="00F45640"/>
    <w:rsid w:val="00F45BCE"/>
    <w:rsid w:val="00F45CFD"/>
    <w:rsid w:val="00F45EF7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7E"/>
    <w:rsid w:val="00F505C7"/>
    <w:rsid w:val="00F505F4"/>
    <w:rsid w:val="00F50CEB"/>
    <w:rsid w:val="00F51366"/>
    <w:rsid w:val="00F53109"/>
    <w:rsid w:val="00F53117"/>
    <w:rsid w:val="00F534AD"/>
    <w:rsid w:val="00F53C9E"/>
    <w:rsid w:val="00F54824"/>
    <w:rsid w:val="00F54B2F"/>
    <w:rsid w:val="00F54D09"/>
    <w:rsid w:val="00F55486"/>
    <w:rsid w:val="00F55B14"/>
    <w:rsid w:val="00F55D7D"/>
    <w:rsid w:val="00F566F6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B1C"/>
    <w:rsid w:val="00F63BB0"/>
    <w:rsid w:val="00F64C7D"/>
    <w:rsid w:val="00F651BE"/>
    <w:rsid w:val="00F66746"/>
    <w:rsid w:val="00F669C5"/>
    <w:rsid w:val="00F672FF"/>
    <w:rsid w:val="00F67821"/>
    <w:rsid w:val="00F67C1B"/>
    <w:rsid w:val="00F67F40"/>
    <w:rsid w:val="00F70195"/>
    <w:rsid w:val="00F70FC0"/>
    <w:rsid w:val="00F715E7"/>
    <w:rsid w:val="00F721E2"/>
    <w:rsid w:val="00F72602"/>
    <w:rsid w:val="00F72DEA"/>
    <w:rsid w:val="00F7357E"/>
    <w:rsid w:val="00F74ABA"/>
    <w:rsid w:val="00F75340"/>
    <w:rsid w:val="00F75710"/>
    <w:rsid w:val="00F75739"/>
    <w:rsid w:val="00F75AC9"/>
    <w:rsid w:val="00F75C20"/>
    <w:rsid w:val="00F75ED1"/>
    <w:rsid w:val="00F75F20"/>
    <w:rsid w:val="00F76413"/>
    <w:rsid w:val="00F7682C"/>
    <w:rsid w:val="00F76F00"/>
    <w:rsid w:val="00F7731B"/>
    <w:rsid w:val="00F77814"/>
    <w:rsid w:val="00F7791B"/>
    <w:rsid w:val="00F803B0"/>
    <w:rsid w:val="00F80409"/>
    <w:rsid w:val="00F8065B"/>
    <w:rsid w:val="00F8086E"/>
    <w:rsid w:val="00F808A4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520A"/>
    <w:rsid w:val="00F8600C"/>
    <w:rsid w:val="00F863C1"/>
    <w:rsid w:val="00F86631"/>
    <w:rsid w:val="00F869B7"/>
    <w:rsid w:val="00F86E68"/>
    <w:rsid w:val="00F86EF5"/>
    <w:rsid w:val="00F875C4"/>
    <w:rsid w:val="00F876E5"/>
    <w:rsid w:val="00F9005C"/>
    <w:rsid w:val="00F904AE"/>
    <w:rsid w:val="00F90826"/>
    <w:rsid w:val="00F91B2C"/>
    <w:rsid w:val="00F91CBA"/>
    <w:rsid w:val="00F91DF2"/>
    <w:rsid w:val="00F92513"/>
    <w:rsid w:val="00F925C6"/>
    <w:rsid w:val="00F9294C"/>
    <w:rsid w:val="00F92F98"/>
    <w:rsid w:val="00F93AEB"/>
    <w:rsid w:val="00F94CD4"/>
    <w:rsid w:val="00F9506A"/>
    <w:rsid w:val="00F955CD"/>
    <w:rsid w:val="00F95925"/>
    <w:rsid w:val="00F95B03"/>
    <w:rsid w:val="00F96026"/>
    <w:rsid w:val="00F96B57"/>
    <w:rsid w:val="00F97CE1"/>
    <w:rsid w:val="00FA0966"/>
    <w:rsid w:val="00FA0EA9"/>
    <w:rsid w:val="00FA1419"/>
    <w:rsid w:val="00FA1755"/>
    <w:rsid w:val="00FA1760"/>
    <w:rsid w:val="00FA18F2"/>
    <w:rsid w:val="00FA208B"/>
    <w:rsid w:val="00FA267A"/>
    <w:rsid w:val="00FA280A"/>
    <w:rsid w:val="00FA368A"/>
    <w:rsid w:val="00FA3832"/>
    <w:rsid w:val="00FA3EBF"/>
    <w:rsid w:val="00FA4C90"/>
    <w:rsid w:val="00FA4EEC"/>
    <w:rsid w:val="00FA5127"/>
    <w:rsid w:val="00FA6905"/>
    <w:rsid w:val="00FA6EDB"/>
    <w:rsid w:val="00FA7634"/>
    <w:rsid w:val="00FA7A01"/>
    <w:rsid w:val="00FA7AAB"/>
    <w:rsid w:val="00FB03E9"/>
    <w:rsid w:val="00FB08DC"/>
    <w:rsid w:val="00FB1250"/>
    <w:rsid w:val="00FB1892"/>
    <w:rsid w:val="00FB1F38"/>
    <w:rsid w:val="00FB231E"/>
    <w:rsid w:val="00FB28CB"/>
    <w:rsid w:val="00FB2F2E"/>
    <w:rsid w:val="00FB37C3"/>
    <w:rsid w:val="00FB40B9"/>
    <w:rsid w:val="00FB4456"/>
    <w:rsid w:val="00FB4D43"/>
    <w:rsid w:val="00FB5485"/>
    <w:rsid w:val="00FB5D74"/>
    <w:rsid w:val="00FB5F5C"/>
    <w:rsid w:val="00FB6220"/>
    <w:rsid w:val="00FB6981"/>
    <w:rsid w:val="00FB6D84"/>
    <w:rsid w:val="00FB7076"/>
    <w:rsid w:val="00FB73AC"/>
    <w:rsid w:val="00FB7543"/>
    <w:rsid w:val="00FB75E0"/>
    <w:rsid w:val="00FB75FC"/>
    <w:rsid w:val="00FC0936"/>
    <w:rsid w:val="00FC1093"/>
    <w:rsid w:val="00FC1673"/>
    <w:rsid w:val="00FC21CD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C79C9"/>
    <w:rsid w:val="00FD046D"/>
    <w:rsid w:val="00FD0494"/>
    <w:rsid w:val="00FD081A"/>
    <w:rsid w:val="00FD0A3A"/>
    <w:rsid w:val="00FD14BA"/>
    <w:rsid w:val="00FD16AF"/>
    <w:rsid w:val="00FD18F7"/>
    <w:rsid w:val="00FD1F4D"/>
    <w:rsid w:val="00FD2218"/>
    <w:rsid w:val="00FD28C6"/>
    <w:rsid w:val="00FD2A3E"/>
    <w:rsid w:val="00FD3BCE"/>
    <w:rsid w:val="00FD496E"/>
    <w:rsid w:val="00FD4D49"/>
    <w:rsid w:val="00FD4EA9"/>
    <w:rsid w:val="00FD5091"/>
    <w:rsid w:val="00FD546E"/>
    <w:rsid w:val="00FD5869"/>
    <w:rsid w:val="00FD60A3"/>
    <w:rsid w:val="00FD6D94"/>
    <w:rsid w:val="00FD6FFE"/>
    <w:rsid w:val="00FD7077"/>
    <w:rsid w:val="00FD7766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938"/>
    <w:rsid w:val="00FE7D6B"/>
    <w:rsid w:val="00FF0E46"/>
    <w:rsid w:val="00FF1B0B"/>
    <w:rsid w:val="00FF1FBA"/>
    <w:rsid w:val="00FF2773"/>
    <w:rsid w:val="00FF2B42"/>
    <w:rsid w:val="00FF322C"/>
    <w:rsid w:val="00FF3EF8"/>
    <w:rsid w:val="00FF454E"/>
    <w:rsid w:val="00FF507F"/>
    <w:rsid w:val="00FF5D4D"/>
    <w:rsid w:val="00FF634E"/>
    <w:rsid w:val="00FF649E"/>
    <w:rsid w:val="00FF6FE3"/>
    <w:rsid w:val="02A5B310"/>
    <w:rsid w:val="036F9FAF"/>
    <w:rsid w:val="055AB46E"/>
    <w:rsid w:val="05B482E3"/>
    <w:rsid w:val="060EA3DB"/>
    <w:rsid w:val="063653B2"/>
    <w:rsid w:val="07AA743C"/>
    <w:rsid w:val="0825C528"/>
    <w:rsid w:val="0AB4EB49"/>
    <w:rsid w:val="0C72485D"/>
    <w:rsid w:val="0C9E538D"/>
    <w:rsid w:val="0CD8499C"/>
    <w:rsid w:val="0DA1B3F3"/>
    <w:rsid w:val="0DB0AC54"/>
    <w:rsid w:val="0F79B9D7"/>
    <w:rsid w:val="10E0D201"/>
    <w:rsid w:val="11041DAD"/>
    <w:rsid w:val="114D992C"/>
    <w:rsid w:val="15FB6522"/>
    <w:rsid w:val="165C66F7"/>
    <w:rsid w:val="16649FEF"/>
    <w:rsid w:val="187314D3"/>
    <w:rsid w:val="193305E4"/>
    <w:rsid w:val="1A0CC7BE"/>
    <w:rsid w:val="1AB5ADE8"/>
    <w:rsid w:val="1AECDB15"/>
    <w:rsid w:val="1C3EC466"/>
    <w:rsid w:val="1C8CA1DF"/>
    <w:rsid w:val="1D38DAFD"/>
    <w:rsid w:val="21D19061"/>
    <w:rsid w:val="21E662A0"/>
    <w:rsid w:val="225CA34E"/>
    <w:rsid w:val="23272055"/>
    <w:rsid w:val="242F06C7"/>
    <w:rsid w:val="24DF3391"/>
    <w:rsid w:val="2657C157"/>
    <w:rsid w:val="26789B7A"/>
    <w:rsid w:val="27D707DD"/>
    <w:rsid w:val="29F468E2"/>
    <w:rsid w:val="2A115A7D"/>
    <w:rsid w:val="2B4D64D2"/>
    <w:rsid w:val="2B7872A7"/>
    <w:rsid w:val="2E29257B"/>
    <w:rsid w:val="2E715A7F"/>
    <w:rsid w:val="2F33A853"/>
    <w:rsid w:val="3003D639"/>
    <w:rsid w:val="3022A7F5"/>
    <w:rsid w:val="30CF78B4"/>
    <w:rsid w:val="34A1E81C"/>
    <w:rsid w:val="36EC78EE"/>
    <w:rsid w:val="36F4710C"/>
    <w:rsid w:val="390C2635"/>
    <w:rsid w:val="3920A23A"/>
    <w:rsid w:val="3AE9E302"/>
    <w:rsid w:val="3B9683F7"/>
    <w:rsid w:val="3BCB3C2E"/>
    <w:rsid w:val="3CAB666A"/>
    <w:rsid w:val="40993BDC"/>
    <w:rsid w:val="411272C2"/>
    <w:rsid w:val="4284D176"/>
    <w:rsid w:val="42E0FEE6"/>
    <w:rsid w:val="446868FA"/>
    <w:rsid w:val="449EE389"/>
    <w:rsid w:val="44A8FB23"/>
    <w:rsid w:val="4638CD78"/>
    <w:rsid w:val="471E9E97"/>
    <w:rsid w:val="484339E3"/>
    <w:rsid w:val="48703D10"/>
    <w:rsid w:val="48C08A7A"/>
    <w:rsid w:val="4AD3BACB"/>
    <w:rsid w:val="4B428375"/>
    <w:rsid w:val="4B8F2946"/>
    <w:rsid w:val="4D338AB3"/>
    <w:rsid w:val="4E973839"/>
    <w:rsid w:val="512C7C40"/>
    <w:rsid w:val="515AB37A"/>
    <w:rsid w:val="5189942C"/>
    <w:rsid w:val="52F683DB"/>
    <w:rsid w:val="532B3C12"/>
    <w:rsid w:val="55FA4715"/>
    <w:rsid w:val="5658C53A"/>
    <w:rsid w:val="569C1CFF"/>
    <w:rsid w:val="583BAD14"/>
    <w:rsid w:val="58ED34F0"/>
    <w:rsid w:val="5B58F1E4"/>
    <w:rsid w:val="5CD15AEC"/>
    <w:rsid w:val="5E1E1829"/>
    <w:rsid w:val="5EE1B42A"/>
    <w:rsid w:val="607D848B"/>
    <w:rsid w:val="61981D74"/>
    <w:rsid w:val="61D6BAE2"/>
    <w:rsid w:val="633AA146"/>
    <w:rsid w:val="64D671A7"/>
    <w:rsid w:val="650E5BA4"/>
    <w:rsid w:val="67AF5CA0"/>
    <w:rsid w:val="6CB288AC"/>
    <w:rsid w:val="6CB29864"/>
    <w:rsid w:val="6CDEAB8A"/>
    <w:rsid w:val="6DAB702B"/>
    <w:rsid w:val="6E9858D8"/>
    <w:rsid w:val="6EA8BB6A"/>
    <w:rsid w:val="6EFA4BB6"/>
    <w:rsid w:val="6F16824D"/>
    <w:rsid w:val="6F9619D1"/>
    <w:rsid w:val="71104140"/>
    <w:rsid w:val="712F5AB8"/>
    <w:rsid w:val="724B2FE2"/>
    <w:rsid w:val="749958C6"/>
    <w:rsid w:val="74F482F7"/>
    <w:rsid w:val="759EF8DD"/>
    <w:rsid w:val="75AED98F"/>
    <w:rsid w:val="75FCB035"/>
    <w:rsid w:val="77392A14"/>
    <w:rsid w:val="77467F07"/>
    <w:rsid w:val="77E0AB9D"/>
    <w:rsid w:val="788D7F63"/>
    <w:rsid w:val="78F9E42E"/>
    <w:rsid w:val="79546C12"/>
    <w:rsid w:val="7A70CAD6"/>
    <w:rsid w:val="7B63C47B"/>
    <w:rsid w:val="7C19F02A"/>
    <w:rsid w:val="7D0285A2"/>
    <w:rsid w:val="7D3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3E57C0E"/>
  <w15:docId w15:val="{BA353A7F-0AE4-4784-812E-A06964B0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uiPriority w:val="99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uiPriority w:val="99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qFormat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qFormat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136D9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uiPriority w:val="99"/>
    <w:qFormat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uiPriority w:val="10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136D9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uiPriority w:val="99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59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uiPriority w:val="99"/>
    <w:qFormat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1"/>
    <w:unhideWhenUsed/>
    <w:qFormat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uiPriority w:val="99"/>
    <w:qFormat/>
    <w:rsid w:val="00681F9B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uiPriority w:val="99"/>
    <w:qFormat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uiPriority w:val="99"/>
    <w:qFormat/>
    <w:rsid w:val="007B1E53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7B1E53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7B1E53"/>
    <w:pPr>
      <w:numPr>
        <w:ilvl w:val="4"/>
      </w:numPr>
      <w:ind w:left="1276" w:firstLine="0"/>
    </w:pPr>
  </w:style>
  <w:style w:type="character" w:customStyle="1" w:styleId="Nivel4Char">
    <w:name w:val="Nivel 4 Char"/>
    <w:basedOn w:val="Fontepargpadro"/>
    <w:link w:val="Nivel4"/>
    <w:rsid w:val="007B1E53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uiPriority w:val="99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D30A43"/>
    <w:rPr>
      <w:b/>
      <w:bCs/>
    </w:rPr>
  </w:style>
  <w:style w:type="character" w:styleId="nfase">
    <w:name w:val="Emphasis"/>
    <w:basedOn w:val="Fontepargpadro"/>
    <w:uiPriority w:val="20"/>
    <w:qFormat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uiPriority w:val="99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uiPriority w:val="99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uiPriority w:val="99"/>
    <w:locked/>
    <w:rsid w:val="00A831D9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qFormat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qFormat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uiPriority w:val="99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uiPriority w:val="99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uiPriority w:val="99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D14643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D14643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F83142"/>
    <w:rPr>
      <w:i/>
      <w:iCs/>
      <w:color w:val="FF0000"/>
    </w:rPr>
  </w:style>
  <w:style w:type="paragraph" w:customStyle="1" w:styleId="Nvel3-R">
    <w:name w:val="Nível 3-R"/>
    <w:basedOn w:val="Nivel3"/>
    <w:link w:val="Nvel3-RChar"/>
    <w:uiPriority w:val="99"/>
    <w:qFormat/>
    <w:rsid w:val="00D42AFB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F83142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uiPriority w:val="99"/>
    <w:qFormat/>
    <w:rsid w:val="00031DBE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uiPriority w:val="99"/>
    <w:rsid w:val="007B1E53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uiPriority w:val="99"/>
    <w:rsid w:val="00D42AFB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E7273B"/>
    <w:pPr>
      <w:numPr>
        <w:numId w:val="0"/>
      </w:numPr>
      <w:ind w:left="357"/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uiPriority w:val="99"/>
    <w:rsid w:val="00031DBE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E7273B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qFormat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qFormat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D252D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501A2"/>
    <w:pPr>
      <w:spacing w:before="120" w:after="120"/>
      <w:jc w:val="center"/>
    </w:pPr>
    <w:rPr>
      <w:rFonts w:asciiTheme="minorHAnsi" w:eastAsiaTheme="minorHAnsi" w:hAnsiTheme="minorHAnsi" w:cstheme="minorHAnsi"/>
      <w:b/>
      <w:bCs/>
      <w:sz w:val="28"/>
      <w:szCs w:val="2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01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01A2"/>
    <w:rPr>
      <w:rFonts w:asciiTheme="minorHAnsi" w:eastAsiaTheme="minorHAnsi" w:hAnsiTheme="minorHAnsi" w:cstheme="minorBidi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01A2"/>
    <w:pPr>
      <w:spacing w:before="240" w:line="256" w:lineRule="auto"/>
      <w:outlineLvl w:val="9"/>
    </w:pPr>
    <w:rPr>
      <w:b w:val="0"/>
      <w:bCs w:val="0"/>
      <w:sz w:val="32"/>
      <w:szCs w:val="32"/>
    </w:rPr>
  </w:style>
  <w:style w:type="paragraph" w:customStyle="1" w:styleId="assina">
    <w:name w:val="assin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centralizado">
    <w:name w:val="tabela_texto_centralizad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negrito">
    <w:name w:val="texto_justificado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">
    <w:name w:val="texto_centralizado_maiuscula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espsimples">
    <w:name w:val="texto_justificado_recuo_primeira_linha_esp_simple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formattedtext">
    <w:name w:val="preformattedtext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0">
    <w:name w:val="standard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12">
    <w:name w:val="texto_centralizado_12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negrito">
    <w:name w:val="texto_centralizado_maiusculas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alinhadoesquerda">
    <w:name w:val="tabela_texto_alinhado_esquerd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501A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citao2Char">
    <w:name w:val="citação 2 Char"/>
    <w:basedOn w:val="CitaoChar"/>
    <w:link w:val="citao2"/>
    <w:locked/>
    <w:rsid w:val="00B501A2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character" w:styleId="Refdenotaderodap">
    <w:name w:val="footnote reference"/>
    <w:basedOn w:val="Fontepargpadro"/>
    <w:uiPriority w:val="99"/>
    <w:semiHidden/>
    <w:unhideWhenUsed/>
    <w:rsid w:val="00B501A2"/>
    <w:rPr>
      <w:vertAlign w:val="superscript"/>
    </w:rPr>
  </w:style>
  <w:style w:type="character" w:customStyle="1" w:styleId="sr-only">
    <w:name w:val="sr-only"/>
    <w:basedOn w:val="Fontepargpadro"/>
    <w:rsid w:val="00B501A2"/>
  </w:style>
  <w:style w:type="character" w:customStyle="1" w:styleId="documentpublished">
    <w:name w:val="documentpublished"/>
    <w:basedOn w:val="Fontepargpadro"/>
    <w:rsid w:val="00B501A2"/>
  </w:style>
  <w:style w:type="character" w:customStyle="1" w:styleId="value">
    <w:name w:val="value"/>
    <w:basedOn w:val="Fontepargpadro"/>
    <w:rsid w:val="00B501A2"/>
  </w:style>
  <w:style w:type="character" w:customStyle="1" w:styleId="external-link">
    <w:name w:val="external-link"/>
    <w:basedOn w:val="Fontepargpadro"/>
    <w:rsid w:val="00B501A2"/>
  </w:style>
  <w:style w:type="paragraph" w:customStyle="1" w:styleId="ParagraphStyle">
    <w:name w:val="Paragraph Style"/>
    <w:rsid w:val="00EB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266161"/>
    <w:rPr>
      <w:rFonts w:eastAsia="PMingLiU"/>
      <w:sz w:val="24"/>
      <w:szCs w:val="24"/>
      <w:lang w:eastAsia="pt-BR"/>
    </w:rPr>
  </w:style>
  <w:style w:type="paragraph" w:customStyle="1" w:styleId="pagespeed1739300735">
    <w:name w:val="page_speed_1739300735"/>
    <w:basedOn w:val="Normal"/>
    <w:uiPriority w:val="99"/>
    <w:rsid w:val="002661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266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Centered">
    <w:name w:val="Centered"/>
    <w:uiPriority w:val="99"/>
    <w:rsid w:val="00266161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MenoPendente">
    <w:name w:val="Menção Pendente"/>
    <w:uiPriority w:val="99"/>
    <w:semiHidden/>
    <w:rsid w:val="00266161"/>
    <w:rPr>
      <w:color w:val="605E5C"/>
      <w:shd w:val="clear" w:color="auto" w:fill="E1DFDD"/>
    </w:rPr>
  </w:style>
  <w:style w:type="character" w:customStyle="1" w:styleId="pagespeed1100795452">
    <w:name w:val="page_speed_1100795452"/>
    <w:rsid w:val="00266161"/>
  </w:style>
  <w:style w:type="character" w:customStyle="1" w:styleId="pagespeed943146824">
    <w:name w:val="page_speed_943146824"/>
    <w:rsid w:val="00266161"/>
  </w:style>
  <w:style w:type="character" w:customStyle="1" w:styleId="pagespeed1048573975">
    <w:name w:val="page_speed_1048573975"/>
    <w:rsid w:val="00266161"/>
  </w:style>
  <w:style w:type="character" w:customStyle="1" w:styleId="Sobrescrito">
    <w:name w:val="Sobrescrito"/>
    <w:uiPriority w:val="99"/>
    <w:rsid w:val="00266161"/>
    <w:rPr>
      <w:position w:val="8"/>
      <w:sz w:val="16"/>
    </w:rPr>
  </w:style>
  <w:style w:type="character" w:customStyle="1" w:styleId="Subscrito">
    <w:name w:val="Subscrito"/>
    <w:uiPriority w:val="99"/>
    <w:rsid w:val="00266161"/>
    <w:rPr>
      <w:position w:val="-8"/>
      <w:sz w:val="16"/>
    </w:rPr>
  </w:style>
  <w:style w:type="character" w:customStyle="1" w:styleId="Tag">
    <w:name w:val="Tag"/>
    <w:uiPriority w:val="99"/>
    <w:rsid w:val="00266161"/>
    <w:rPr>
      <w:sz w:val="20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631D1"/>
    <w:rPr>
      <w:rFonts w:eastAsia="PMingLiU"/>
      <w:sz w:val="24"/>
      <w:szCs w:val="24"/>
      <w:lang w:eastAsia="pt-BR"/>
    </w:rPr>
  </w:style>
  <w:style w:type="character" w:customStyle="1" w:styleId="CitaoChar1">
    <w:name w:val="Citação Char1"/>
    <w:aliases w:val="TCU Char1,Citação AGU Char1,NotaExplicativa Char1"/>
    <w:basedOn w:val="Fontepargpadro"/>
    <w:uiPriority w:val="99"/>
    <w:rsid w:val="000631D1"/>
    <w:rPr>
      <w:rFonts w:ascii="Ecofont_Spranq_eco_Sans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MenoPendente5">
    <w:name w:val="Menção Pendente5"/>
    <w:basedOn w:val="Fontepargpadro"/>
    <w:uiPriority w:val="99"/>
    <w:semiHidden/>
    <w:rsid w:val="000631D1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rsid w:val="00063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08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1266536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522610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718244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34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84548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386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436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9023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5822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667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1096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72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49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42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mailto:urbanismo@pmsas.pr.gov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62052-D844-467A-AC8D-623B16AA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27506-d0cb-4764-903f-1304ed79efc7"/>
    <ds:schemaRef ds:uri="8ce77f6a-f1fb-45c7-a4e1-13af6ce1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D3A4D-46FC-4C9D-A646-0B0B22B0418A}">
  <ds:schemaRefs>
    <ds:schemaRef ds:uri="http://purl.org/dc/elements/1.1/"/>
    <ds:schemaRef ds:uri="http://schemas.openxmlformats.org/package/2006/metadata/core-properties"/>
    <ds:schemaRef ds:uri="8ce77f6a-f1fb-45c7-a4e1-13af6ce189a7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feb27506-d0cb-4764-903f-1304ed79efc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15CFAF-7780-4BB9-9592-1E75F7CA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1131</TotalTime>
  <Pages>5</Pages>
  <Words>2634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Compras - Ampla Participação</vt:lpstr>
    </vt:vector>
  </TitlesOfParts>
  <Company>AGU</Company>
  <LinksUpToDate>false</LinksUpToDate>
  <CharactersWithSpaces>16826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LICITACA-04</cp:lastModifiedBy>
  <cp:revision>13</cp:revision>
  <cp:lastPrinted>2024-01-15T17:15:00Z</cp:lastPrinted>
  <dcterms:created xsi:type="dcterms:W3CDTF">2024-01-22T19:55:00Z</dcterms:created>
  <dcterms:modified xsi:type="dcterms:W3CDTF">2024-03-15T12:00:00Z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MediaServiceImageTags">
    <vt:lpwstr/>
  </property>
</Properties>
</file>