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D09F" w14:textId="0A72E1F3" w:rsidR="006D5FA5" w:rsidRPr="00AA5E57" w:rsidRDefault="00B501A2" w:rsidP="002124B9">
      <w:pPr>
        <w:jc w:val="center"/>
        <w:rPr>
          <w:rFonts w:ascii="Bookman Old Style" w:hAnsi="Bookman Old Style" w:cs="Arial"/>
          <w:b/>
          <w:sz w:val="20"/>
          <w:szCs w:val="20"/>
        </w:rPr>
      </w:pPr>
      <w:bookmarkStart w:id="0" w:name="_Hlk82471863"/>
      <w:r w:rsidRPr="00AA5E57">
        <w:rPr>
          <w:rFonts w:ascii="Bookman Old Style" w:hAnsi="Bookman Old Style" w:cs="Arial"/>
          <w:b/>
          <w:sz w:val="20"/>
          <w:szCs w:val="20"/>
        </w:rPr>
        <w:t>TERMO DE REFERÊNCIA</w:t>
      </w:r>
      <w:r w:rsidR="00383966" w:rsidRPr="00AA5E57">
        <w:rPr>
          <w:rFonts w:ascii="Bookman Old Style" w:hAnsi="Bookman Old Style" w:cs="Arial"/>
          <w:b/>
          <w:sz w:val="20"/>
          <w:szCs w:val="20"/>
        </w:rPr>
        <w:t xml:space="preserve"> – TR </w:t>
      </w:r>
      <w:r w:rsidR="00F45DF5">
        <w:rPr>
          <w:rFonts w:ascii="Bookman Old Style" w:hAnsi="Bookman Old Style" w:cs="Arial"/>
          <w:b/>
          <w:sz w:val="20"/>
          <w:szCs w:val="20"/>
        </w:rPr>
        <w:br/>
      </w:r>
    </w:p>
    <w:p w14:paraId="716B791E" w14:textId="67B2BB81" w:rsidR="00383966" w:rsidRPr="00F05469" w:rsidRDefault="00383966" w:rsidP="00E93520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b/>
          <w:sz w:val="20"/>
          <w:szCs w:val="20"/>
        </w:rPr>
        <w:t>INTRODUÇÃO</w:t>
      </w:r>
    </w:p>
    <w:p w14:paraId="0A5EFE54" w14:textId="77777777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>Conforme a Lei nº 14.133, de 2021, o Termo de Referência é o documento necessário para a contratação de bens e serviços, que deve conter determinados parâmetros e elementos descritivos.</w:t>
      </w:r>
    </w:p>
    <w:p w14:paraId="7B260285" w14:textId="77777777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Tal exigência se torna explicita no </w:t>
      </w:r>
      <w:r w:rsidRPr="00F05469">
        <w:rPr>
          <w:rFonts w:ascii="Bookman Old Style" w:hAnsi="Bookman Old Style" w:cs="Arial"/>
          <w:b/>
          <w:sz w:val="20"/>
          <w:szCs w:val="20"/>
        </w:rPr>
        <w:t>Art. 6º, inciso XXIII, alíneas de ‘a’ a ‘j’.</w:t>
      </w:r>
    </w:p>
    <w:p w14:paraId="4ED02831" w14:textId="7C3BB2DB" w:rsidR="00383966" w:rsidRPr="00F05469" w:rsidRDefault="00383966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F05469">
        <w:rPr>
          <w:rFonts w:ascii="Bookman Old Style" w:hAnsi="Bookman Old Style" w:cs="Arial"/>
          <w:sz w:val="20"/>
          <w:szCs w:val="20"/>
        </w:rPr>
        <w:t xml:space="preserve"> Em conformidade com as normas e princípios que regem a Administração Pública, para tanto apresentamos o pertinente Termo.</w:t>
      </w:r>
    </w:p>
    <w:p w14:paraId="21107864" w14:textId="77777777" w:rsidR="00F05469" w:rsidRPr="00F05469" w:rsidRDefault="00F05469" w:rsidP="00E93520">
      <w:pPr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14:paraId="1503D1F2" w14:textId="5D267B06" w:rsidR="00F05469" w:rsidRPr="00F05469" w:rsidRDefault="00F05469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05469">
        <w:rPr>
          <w:rFonts w:ascii="Bookman Old Style" w:hAnsi="Bookman Old Style"/>
          <w:b/>
          <w:sz w:val="20"/>
          <w:szCs w:val="20"/>
        </w:rPr>
        <w:t xml:space="preserve">DEFINIÇÃO DO OBJETO (alínea ‘a’ do inciso XXIII do art. 6º da Lei nº 14.133, de 2021) </w:t>
      </w:r>
    </w:p>
    <w:p w14:paraId="46D51E2A" w14:textId="783063BC" w:rsidR="001B1FBA" w:rsidRDefault="00036B44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Aquisição de saco em</w:t>
      </w:r>
      <w:r w:rsidR="001B1FBA" w:rsidRPr="00FD2D92">
        <w:rPr>
          <w:rFonts w:ascii="Bookman Old Style" w:hAnsi="Bookman Old Style"/>
          <w:sz w:val="20"/>
          <w:szCs w:val="20"/>
        </w:rPr>
        <w:t xml:space="preserve"> r</w:t>
      </w:r>
      <w:r>
        <w:rPr>
          <w:rFonts w:ascii="Bookman Old Style" w:hAnsi="Bookman Old Style"/>
          <w:sz w:val="20"/>
          <w:szCs w:val="20"/>
        </w:rPr>
        <w:t>á</w:t>
      </w:r>
      <w:r w:rsidR="001B1FBA" w:rsidRPr="00FD2D92">
        <w:rPr>
          <w:rFonts w:ascii="Bookman Old Style" w:hAnsi="Bookman Old Style"/>
          <w:sz w:val="20"/>
          <w:szCs w:val="20"/>
        </w:rPr>
        <w:t xml:space="preserve">fia </w:t>
      </w:r>
      <w:r w:rsidR="00E60E53">
        <w:rPr>
          <w:rFonts w:ascii="Bookman Old Style" w:hAnsi="Bookman Old Style"/>
          <w:sz w:val="20"/>
          <w:szCs w:val="20"/>
        </w:rPr>
        <w:t xml:space="preserve">e bags </w:t>
      </w:r>
      <w:r w:rsidR="001B1FBA" w:rsidRPr="00FD2D92">
        <w:rPr>
          <w:rFonts w:ascii="Bookman Old Style" w:hAnsi="Bookman Old Style"/>
          <w:sz w:val="20"/>
          <w:szCs w:val="20"/>
        </w:rPr>
        <w:t>para coleta seletiva no Município de Santo Antonio do Sudoeste-Pr, para acondicionar materiais recicláveis, melhorando a qualidade de vida</w:t>
      </w:r>
      <w:r w:rsidR="00AA63C7">
        <w:rPr>
          <w:rFonts w:ascii="Bookman Old Style" w:hAnsi="Bookman Old Style"/>
          <w:sz w:val="20"/>
          <w:szCs w:val="20"/>
        </w:rPr>
        <w:t>,</w:t>
      </w:r>
      <w:r w:rsidR="001B1FBA" w:rsidRPr="00FD2D92">
        <w:rPr>
          <w:rFonts w:ascii="Bookman Old Style" w:hAnsi="Bookman Old Style"/>
          <w:sz w:val="20"/>
          <w:szCs w:val="20"/>
        </w:rPr>
        <w:t xml:space="preserve"> contribuindo e conscientizando a população para uma cidade mais limpa e sustentável.</w:t>
      </w:r>
      <w:r w:rsidR="001B1FBA">
        <w:rPr>
          <w:rFonts w:ascii="Bookman Old Style" w:hAnsi="Bookman Old Style"/>
          <w:sz w:val="20"/>
          <w:szCs w:val="20"/>
        </w:rPr>
        <w:t xml:space="preserve"> </w:t>
      </w:r>
    </w:p>
    <w:p w14:paraId="4CB33BAC" w14:textId="2782EE2A" w:rsidR="00383966" w:rsidRPr="00F05469" w:rsidRDefault="00383966" w:rsidP="00E93520">
      <w:pPr>
        <w:jc w:val="both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5012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4550"/>
        <w:gridCol w:w="992"/>
        <w:gridCol w:w="992"/>
        <w:gridCol w:w="1149"/>
        <w:gridCol w:w="1119"/>
      </w:tblGrid>
      <w:tr w:rsidR="00FD5944" w:rsidRPr="00B55E17" w14:paraId="78B977C6" w14:textId="652A4C7E" w:rsidTr="00B55E17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3D5F8B" w14:textId="77777777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Item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E0BFC" w14:textId="77777777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A8D3" w14:textId="77777777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F7E2C" w14:textId="77777777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CAC32BE" w14:textId="627C0D7B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Valor Unitário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2C55E82" w14:textId="254B8321" w:rsidR="005E04AB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Valor Total</w:t>
            </w:r>
          </w:p>
        </w:tc>
      </w:tr>
      <w:tr w:rsidR="00FD5944" w:rsidRPr="00B55E17" w14:paraId="2BE97513" w14:textId="08C767D0" w:rsidTr="00B55E17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BAAE0" w14:textId="24B93FA4" w:rsidR="005E04AB" w:rsidRPr="00B55E17" w:rsidRDefault="00737672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  <w:r w:rsidR="005E04AB" w:rsidRPr="00B55E17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4ECE4" w14:textId="77777777" w:rsidR="00F45DF5" w:rsidRDefault="00FF5CF0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Saco para acondicionamento de resíduos recicláveis. </w:t>
            </w:r>
            <w:r w:rsidR="00F45DF5">
              <w:rPr>
                <w:rFonts w:ascii="Bookman Old Style" w:hAnsi="Bookman Old Style"/>
                <w:sz w:val="16"/>
                <w:szCs w:val="16"/>
              </w:rPr>
              <w:t>M</w:t>
            </w:r>
            <w:r w:rsidR="00F45DF5" w:rsidRPr="00B55E17">
              <w:rPr>
                <w:rFonts w:ascii="Bookman Old Style" w:hAnsi="Bookman Old Style"/>
                <w:sz w:val="16"/>
                <w:szCs w:val="16"/>
              </w:rPr>
              <w:t>aterial</w:t>
            </w: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 novo. </w:t>
            </w:r>
          </w:p>
          <w:p w14:paraId="603BB750" w14:textId="77777777" w:rsidR="00F45DF5" w:rsidRDefault="00FF5CF0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Confeccionado em ráfia, com tecido tubular laminado. Dimensões do produto: 60x90cm, modelo boca aberta. Gramatura mínima 70mg/m2.</w:t>
            </w:r>
          </w:p>
          <w:p w14:paraId="54ED8EF0" w14:textId="7FC4E31D" w:rsidR="00F45DF5" w:rsidRDefault="00FF5CF0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Impressão na parte frontal do tipo flexográfica, em até 4 cores. </w:t>
            </w:r>
          </w:p>
          <w:p w14:paraId="3D91C48F" w14:textId="77777777" w:rsidR="00F45DF5" w:rsidRDefault="00FF5CF0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Escritas de texto e arte a ser definido pela prefeitura de </w:t>
            </w:r>
            <w:r w:rsidR="009F4B61" w:rsidRPr="00B55E17"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anto </w:t>
            </w:r>
            <w:r w:rsidR="009F4B61" w:rsidRPr="00B55E17">
              <w:rPr>
                <w:rFonts w:ascii="Bookman Old Style" w:hAnsi="Bookman Old Style"/>
                <w:sz w:val="16"/>
                <w:szCs w:val="16"/>
              </w:rPr>
              <w:t>A</w:t>
            </w: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ntonio do </w:t>
            </w:r>
            <w:r w:rsidR="009F4B61" w:rsidRPr="00B55E17">
              <w:rPr>
                <w:rFonts w:ascii="Bookman Old Style" w:hAnsi="Bookman Old Style"/>
                <w:sz w:val="16"/>
                <w:szCs w:val="16"/>
              </w:rPr>
              <w:t>S</w:t>
            </w:r>
            <w:r w:rsidRPr="00B55E17">
              <w:rPr>
                <w:rFonts w:ascii="Bookman Old Style" w:hAnsi="Bookman Old Style"/>
                <w:sz w:val="16"/>
                <w:szCs w:val="16"/>
              </w:rPr>
              <w:t>udoeste.</w:t>
            </w:r>
          </w:p>
          <w:p w14:paraId="486C72E3" w14:textId="3F01FE09" w:rsidR="005E04AB" w:rsidRPr="00B55E17" w:rsidRDefault="00FF5CF0" w:rsidP="001A6201">
            <w:pPr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Impressão e todos os clichês por conta do fornecedor. Impostos e frete inclusos no valor.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04653" w14:textId="50D6C07D" w:rsidR="005E04AB" w:rsidRPr="00B55E17" w:rsidRDefault="00FD2D92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 w:cstheme="minorBidi"/>
                <w:sz w:val="16"/>
                <w:szCs w:val="16"/>
              </w:rPr>
              <w:t>10.000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67D78" w14:textId="6C65EEC3" w:rsidR="005E04AB" w:rsidRPr="00B55E17" w:rsidRDefault="00FD2D92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FCE0" w14:textId="2A90CA27" w:rsidR="00FD2D92" w:rsidRPr="00B55E17" w:rsidRDefault="005E04AB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 xml:space="preserve">R$ </w:t>
            </w:r>
            <w:r w:rsidR="00036B44" w:rsidRPr="00B55E17">
              <w:rPr>
                <w:rFonts w:ascii="Bookman Old Style" w:eastAsia="Calibri" w:hAnsi="Bookman Old Style"/>
                <w:sz w:val="16"/>
                <w:szCs w:val="16"/>
              </w:rPr>
              <w:t>3,30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4E15" w14:textId="1F8B9FC1" w:rsidR="005E04AB" w:rsidRPr="00B55E17" w:rsidRDefault="00036B44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33.000,00</w:t>
            </w:r>
          </w:p>
        </w:tc>
      </w:tr>
      <w:tr w:rsidR="00AB32E1" w:rsidRPr="00B55E17" w14:paraId="30E6D117" w14:textId="77777777" w:rsidTr="00B55E17">
        <w:trPr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3206FD" w14:textId="71CB3118" w:rsidR="00AB32E1" w:rsidRPr="00B55E17" w:rsidRDefault="00737672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0</w:t>
            </w:r>
            <w:r w:rsidR="00AB32E1" w:rsidRPr="00B55E17">
              <w:rPr>
                <w:rFonts w:ascii="Bookman Old Style" w:eastAsia="Calibri" w:hAnsi="Bookman Old Style"/>
                <w:sz w:val="16"/>
                <w:szCs w:val="16"/>
              </w:rPr>
              <w:t>2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D1B4A" w14:textId="77777777" w:rsidR="00F45DF5" w:rsidRDefault="00AB32E1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 xml:space="preserve">Big Bag de ráfia de alta resistência, modelo c1, 4 alças, boca aberta, fundo fechado. </w:t>
            </w:r>
          </w:p>
          <w:p w14:paraId="5D05F619" w14:textId="77777777" w:rsidR="00F45DF5" w:rsidRDefault="00AB32E1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Dimensões de 90x90x120cm, capacidade de carga de 1.000kg.</w:t>
            </w:r>
          </w:p>
          <w:p w14:paraId="3042C3E5" w14:textId="635B1327" w:rsidR="00AB32E1" w:rsidRPr="00B55E17" w:rsidRDefault="00AB32E1" w:rsidP="001A6201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55E17">
              <w:rPr>
                <w:rFonts w:ascii="Bookman Old Style" w:hAnsi="Bookman Old Style"/>
                <w:sz w:val="16"/>
                <w:szCs w:val="16"/>
              </w:rPr>
              <w:t>Impostos e frete inclusos no valor.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1F393" w14:textId="3EC463D8" w:rsidR="00AB32E1" w:rsidRPr="00B55E17" w:rsidRDefault="00AB32E1" w:rsidP="001A6201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 w:cstheme="minorBidi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9F78A" w14:textId="0F372DBD" w:rsidR="00AB32E1" w:rsidRPr="00B55E17" w:rsidRDefault="00AB32E1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3841" w14:textId="3179AABE" w:rsidR="00AB32E1" w:rsidRPr="00B55E17" w:rsidRDefault="00AB32E1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R$</w:t>
            </w:r>
            <w:r w:rsidR="001A6201" w:rsidRPr="00B55E17">
              <w:rPr>
                <w:rFonts w:ascii="Bookman Old Style" w:eastAsia="Calibri" w:hAnsi="Bookman Old Style"/>
                <w:sz w:val="16"/>
                <w:szCs w:val="16"/>
              </w:rPr>
              <w:t xml:space="preserve"> 58,00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0EA0" w14:textId="0B9690E8" w:rsidR="00AB32E1" w:rsidRPr="00B55E17" w:rsidRDefault="001A6201" w:rsidP="001A6201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sz w:val="16"/>
                <w:szCs w:val="16"/>
              </w:rPr>
              <w:t>2.900,00</w:t>
            </w:r>
          </w:p>
        </w:tc>
      </w:tr>
      <w:tr w:rsidR="00FD5944" w:rsidRPr="00B55E17" w14:paraId="54314671" w14:textId="77777777" w:rsidTr="00B55E17">
        <w:trPr>
          <w:jc w:val="center"/>
        </w:trPr>
        <w:tc>
          <w:tcPr>
            <w:tcW w:w="8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3B51C" w14:textId="458C2620" w:rsidR="005E04AB" w:rsidRPr="00B55E17" w:rsidRDefault="005E04AB" w:rsidP="00D81CAA">
            <w:pPr>
              <w:adjustRightInd w:val="0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TOTAL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A2E7" w14:textId="412EA652" w:rsidR="005E04AB" w:rsidRPr="00B55E17" w:rsidRDefault="00036B44" w:rsidP="001A6201">
            <w:pPr>
              <w:adjustRightInd w:val="0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3</w:t>
            </w:r>
            <w:r w:rsidR="001A6201"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5</w:t>
            </w: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.</w:t>
            </w:r>
            <w:r w:rsidR="001A6201"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9</w:t>
            </w:r>
            <w:r w:rsidRPr="00B55E17">
              <w:rPr>
                <w:rFonts w:ascii="Bookman Old Style" w:eastAsia="Calibri" w:hAnsi="Bookman Old Style"/>
                <w:b/>
                <w:sz w:val="16"/>
                <w:szCs w:val="16"/>
              </w:rPr>
              <w:t>00,00</w:t>
            </w:r>
          </w:p>
        </w:tc>
      </w:tr>
    </w:tbl>
    <w:p w14:paraId="7A63D1D5" w14:textId="64F78537" w:rsidR="00F7357E" w:rsidRPr="00B21597" w:rsidRDefault="00F7357E" w:rsidP="00E93520">
      <w:pPr>
        <w:pStyle w:val="PargrafodaLista"/>
        <w:ind w:left="0"/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46675D7D" w14:textId="20D77F68" w:rsidR="00B36333" w:rsidRPr="00B36333" w:rsidRDefault="00B36333" w:rsidP="00E93520">
      <w:pPr>
        <w:pStyle w:val="PargrafodaLista"/>
        <w:numPr>
          <w:ilvl w:val="1"/>
          <w:numId w:val="36"/>
        </w:numPr>
        <w:jc w:val="both"/>
        <w:rPr>
          <w:rFonts w:ascii="Bookman Old Style" w:hAnsi="Bookman Old Style"/>
          <w:b/>
          <w:sz w:val="20"/>
          <w:szCs w:val="20"/>
        </w:rPr>
      </w:pPr>
      <w:bookmarkStart w:id="1" w:name="_GoBack"/>
      <w:r w:rsidRPr="00B36333">
        <w:rPr>
          <w:rFonts w:ascii="Bookman Old Style" w:hAnsi="Bookman Old Style"/>
          <w:b/>
          <w:sz w:val="20"/>
          <w:szCs w:val="20"/>
        </w:rPr>
        <w:t xml:space="preserve">Prazo contratual </w:t>
      </w:r>
    </w:p>
    <w:p w14:paraId="08ECD9BD" w14:textId="5F885264" w:rsidR="00B73AC6" w:rsidRDefault="00B36333" w:rsidP="00E93520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5E04AB">
        <w:rPr>
          <w:rFonts w:ascii="Bookman Old Style" w:hAnsi="Bookman Old Style"/>
          <w:sz w:val="20"/>
          <w:szCs w:val="20"/>
        </w:rPr>
        <w:t>O prazo de vigência da contratação é de 12 (doze) meses, contados a partir da assinatura do contrato.</w:t>
      </w:r>
    </w:p>
    <w:p w14:paraId="0BCDC137" w14:textId="05343E53" w:rsidR="005E04AB" w:rsidRPr="00FD5944" w:rsidRDefault="005E04AB" w:rsidP="00E93520">
      <w:pPr>
        <w:pStyle w:val="PargrafodaLista"/>
        <w:numPr>
          <w:ilvl w:val="1"/>
          <w:numId w:val="36"/>
        </w:numPr>
        <w:jc w:val="both"/>
        <w:rPr>
          <w:rFonts w:ascii="Bookman Old Style" w:hAnsi="Bookman Old Style"/>
          <w:b/>
          <w:sz w:val="20"/>
          <w:szCs w:val="20"/>
        </w:rPr>
      </w:pPr>
      <w:r w:rsidRPr="00FD5944">
        <w:rPr>
          <w:rFonts w:ascii="Bookman Old Style" w:hAnsi="Bookman Old Style"/>
          <w:b/>
          <w:sz w:val="20"/>
          <w:szCs w:val="20"/>
        </w:rPr>
        <w:t>Prazo de Prorrogação</w:t>
      </w:r>
    </w:p>
    <w:p w14:paraId="045C6024" w14:textId="0FFEEE1A" w:rsidR="00D6056F" w:rsidRDefault="005E04AB" w:rsidP="00D6056F">
      <w:pPr>
        <w:pStyle w:val="PargrafodaLista"/>
        <w:ind w:left="0" w:firstLine="720"/>
        <w:jc w:val="both"/>
        <w:rPr>
          <w:rFonts w:ascii="Bookman Old Style" w:hAnsi="Bookman Old Style"/>
          <w:sz w:val="20"/>
          <w:szCs w:val="20"/>
        </w:rPr>
      </w:pPr>
      <w:r w:rsidRPr="00FD5944">
        <w:rPr>
          <w:rFonts w:ascii="Bookman Old Style" w:hAnsi="Bookman Old Style"/>
          <w:sz w:val="20"/>
          <w:szCs w:val="20"/>
        </w:rPr>
        <w:t>O prazo poderá ser prorrogado por até 10(dez) anos, na forma dos artigos 106 e 107 da Lei n° 14.133, de 2021.</w:t>
      </w:r>
      <w:r w:rsidR="00D6056F">
        <w:rPr>
          <w:rFonts w:ascii="Bookman Old Style" w:hAnsi="Bookman Old Style"/>
          <w:sz w:val="20"/>
          <w:szCs w:val="20"/>
        </w:rPr>
        <w:tab/>
      </w:r>
    </w:p>
    <w:p w14:paraId="42010555" w14:textId="77777777" w:rsidR="00886E9C" w:rsidRDefault="00886E9C" w:rsidP="00D6056F">
      <w:pPr>
        <w:pStyle w:val="PargrafodaLista"/>
        <w:ind w:left="0" w:firstLine="720"/>
        <w:jc w:val="both"/>
        <w:rPr>
          <w:rFonts w:ascii="Bookman Old Style" w:hAnsi="Bookman Old Style"/>
          <w:sz w:val="20"/>
          <w:szCs w:val="20"/>
        </w:rPr>
      </w:pPr>
    </w:p>
    <w:p w14:paraId="2D320D83" w14:textId="77777777" w:rsidR="00D6056F" w:rsidRDefault="00D6056F" w:rsidP="00D6056F">
      <w:pPr>
        <w:pStyle w:val="PargrafodaLista"/>
        <w:ind w:left="0" w:firstLine="720"/>
        <w:jc w:val="both"/>
        <w:rPr>
          <w:rFonts w:ascii="Bookman Old Style" w:hAnsi="Bookman Old Style"/>
          <w:sz w:val="20"/>
          <w:szCs w:val="20"/>
        </w:rPr>
      </w:pPr>
    </w:p>
    <w:p w14:paraId="5E44AD3D" w14:textId="77777777" w:rsidR="00D6056F" w:rsidRPr="00737672" w:rsidRDefault="005E1795" w:rsidP="00D6056F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color w:val="FF0000"/>
          <w:sz w:val="20"/>
          <w:szCs w:val="20"/>
        </w:rPr>
      </w:pPr>
      <w:r w:rsidRPr="00D6056F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FUNDAMENTAÇÃO DA CONTRATAÇÃO (alínea ‘b’ do inciso XXIII do art. 6º da Lei nº </w:t>
      </w:r>
      <w:r w:rsidRPr="00D6056F">
        <w:rPr>
          <w:rFonts w:ascii="Bookman Old Style" w:hAnsi="Bookman Old Style"/>
          <w:b/>
          <w:sz w:val="20"/>
          <w:szCs w:val="20"/>
        </w:rPr>
        <w:t>14.133, de 2021)</w:t>
      </w:r>
    </w:p>
    <w:p w14:paraId="52E80027" w14:textId="77777777" w:rsidR="00737672" w:rsidRPr="00D6056F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color w:val="FF0000"/>
          <w:sz w:val="20"/>
          <w:szCs w:val="20"/>
        </w:rPr>
      </w:pPr>
    </w:p>
    <w:p w14:paraId="2EBA4427" w14:textId="77777777" w:rsidR="003F7F4B" w:rsidRDefault="002C1158" w:rsidP="00D6056F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6056F">
        <w:rPr>
          <w:rFonts w:ascii="Bookman Old Style" w:hAnsi="Bookman Old Style"/>
          <w:sz w:val="20"/>
          <w:szCs w:val="20"/>
        </w:rPr>
        <w:t>Com a implantação da Associação Esperança de Materiais Recicláveis de Santo Antônio do Sudoeste-PR, torna-se fundamental</w:t>
      </w:r>
      <w:r w:rsidR="00C21B23" w:rsidRPr="00D6056F">
        <w:rPr>
          <w:rFonts w:ascii="Bookman Old Style" w:hAnsi="Bookman Old Style"/>
          <w:sz w:val="20"/>
          <w:szCs w:val="20"/>
        </w:rPr>
        <w:t xml:space="preserve"> a participação popular, junto à</w:t>
      </w:r>
      <w:r w:rsidRPr="00D6056F">
        <w:rPr>
          <w:rFonts w:ascii="Bookman Old Style" w:hAnsi="Bookman Old Style"/>
          <w:sz w:val="20"/>
          <w:szCs w:val="20"/>
        </w:rPr>
        <w:t xml:space="preserve"> separação dos resíduos </w:t>
      </w:r>
      <w:r w:rsidR="0021225F" w:rsidRPr="00D6056F">
        <w:rPr>
          <w:rFonts w:ascii="Bookman Old Style" w:hAnsi="Bookman Old Style"/>
          <w:sz w:val="20"/>
          <w:szCs w:val="20"/>
        </w:rPr>
        <w:t>s</w:t>
      </w:r>
      <w:r w:rsidRPr="00D6056F">
        <w:rPr>
          <w:rFonts w:ascii="Bookman Old Style" w:hAnsi="Bookman Old Style"/>
          <w:sz w:val="20"/>
          <w:szCs w:val="20"/>
        </w:rPr>
        <w:t>ólidos classe II. Buscando tal fim, a aqu</w:t>
      </w:r>
      <w:r w:rsidR="00F24B98">
        <w:rPr>
          <w:rFonts w:ascii="Bookman Old Style" w:hAnsi="Bookman Old Style"/>
          <w:sz w:val="20"/>
          <w:szCs w:val="20"/>
        </w:rPr>
        <w:t>isição e distribuição de sacos em</w:t>
      </w:r>
      <w:r w:rsidRPr="00D6056F">
        <w:rPr>
          <w:rFonts w:ascii="Bookman Old Style" w:hAnsi="Bookman Old Style"/>
          <w:sz w:val="20"/>
          <w:szCs w:val="20"/>
        </w:rPr>
        <w:t xml:space="preserve"> ráfia, mostra-se uma estraté</w:t>
      </w:r>
      <w:r w:rsidR="00C21B23" w:rsidRPr="00D6056F">
        <w:rPr>
          <w:rFonts w:ascii="Bookman Old Style" w:hAnsi="Bookman Old Style"/>
          <w:sz w:val="20"/>
          <w:szCs w:val="20"/>
        </w:rPr>
        <w:t>gia benéfica, quando associada à</w:t>
      </w:r>
      <w:r w:rsidRPr="00D6056F">
        <w:rPr>
          <w:rFonts w:ascii="Bookman Old Style" w:hAnsi="Bookman Old Style"/>
          <w:sz w:val="20"/>
          <w:szCs w:val="20"/>
        </w:rPr>
        <w:t>s ações de educação ambiental em comunidades e escolas ou mesmo grupos e bairros, respeitando suas especificidades. Contudo, não somente o direcionamento destas embalagens aos munícipes é recomendada, mas também, sua devida identificação com nome da campanha da coleta, logomarca municipal e da Associação vinculada, divulgação massiva de informações sobre a fundamentalidade da segregação e destinação adequada dos resíduos sólidos, contribuindo, na busca pela redução do simples e imediatista direcionamento de plásticos, papéis, metais, vidros, eletroeletrônicos, dentre outros resíduos reusáveis para aterros sanitários, o que entra em consonância com os propósitos e objetivos da Política Nacional de Resíduos Sólidos, instituída pela Lei nº 12.305, de 2 de agosto de 2010, favorecendo o meio natural e o aumento da renda de famílias compostas por catadores.</w:t>
      </w:r>
    </w:p>
    <w:p w14:paraId="59F79744" w14:textId="0E9FA147" w:rsidR="00F45DF5" w:rsidRPr="00F45DF5" w:rsidRDefault="009C7CB5" w:rsidP="00F45DF5">
      <w:pPr>
        <w:ind w:firstLine="360"/>
        <w:jc w:val="both"/>
        <w:rPr>
          <w:rFonts w:ascii="Bookman Old Style" w:hAnsi="Bookman Old Style"/>
        </w:rPr>
      </w:pPr>
      <w:r w:rsidRPr="002C1158">
        <w:rPr>
          <w:rFonts w:ascii="Bookman Old Style" w:hAnsi="Bookman Old Style"/>
        </w:rPr>
        <w:tab/>
      </w:r>
    </w:p>
    <w:p w14:paraId="0F180C5B" w14:textId="02C3BAF5" w:rsidR="00235264" w:rsidRDefault="00B551F7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551F7">
        <w:rPr>
          <w:rFonts w:ascii="Bookman Old Style" w:hAnsi="Bookman Old Style"/>
          <w:b/>
          <w:sz w:val="20"/>
          <w:szCs w:val="20"/>
        </w:rPr>
        <w:lastRenderedPageBreak/>
        <w:t>DESCRIÇÃO DA SOLUÇÃO COMO UM TODO CONSIDERADO O CICLO DE VIDA DO OBJETO E ESPECIFICAÇÃO DO PRODUTO (alínea ‘c’ do inciso XXIII do art. 6º da Lei nº 14.133, de 2021)</w:t>
      </w:r>
    </w:p>
    <w:p w14:paraId="295AB2C2" w14:textId="77777777" w:rsidR="00737672" w:rsidRPr="00B551F7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79E44801" w14:textId="5C531A61" w:rsidR="00450496" w:rsidRDefault="004639CB" w:rsidP="00CA3A8E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 xml:space="preserve">A </w:t>
      </w:r>
      <w:r w:rsidR="0002616F">
        <w:rPr>
          <w:rFonts w:ascii="Bookman Old Style" w:hAnsi="Bookman Old Style"/>
          <w:sz w:val="20"/>
          <w:szCs w:val="20"/>
        </w:rPr>
        <w:t xml:space="preserve">aquisição </w:t>
      </w:r>
      <w:r w:rsidRPr="004639CB">
        <w:rPr>
          <w:rFonts w:ascii="Bookman Old Style" w:hAnsi="Bookman Old Style"/>
          <w:sz w:val="20"/>
          <w:szCs w:val="20"/>
        </w:rPr>
        <w:t>será de acordo com os quantitativos e especificações conforme demandas ex</w:t>
      </w:r>
      <w:r w:rsidR="00450496">
        <w:rPr>
          <w:rFonts w:ascii="Bookman Old Style" w:hAnsi="Bookman Old Style"/>
          <w:sz w:val="20"/>
          <w:szCs w:val="20"/>
        </w:rPr>
        <w:t>istentes, constantes no item 1</w:t>
      </w:r>
      <w:r w:rsidRPr="004639CB">
        <w:rPr>
          <w:rFonts w:ascii="Bookman Old Style" w:hAnsi="Bookman Old Style"/>
          <w:sz w:val="20"/>
          <w:szCs w:val="20"/>
        </w:rPr>
        <w:t xml:space="preserve"> deste Termo de Referência.</w:t>
      </w:r>
    </w:p>
    <w:p w14:paraId="5E47A349" w14:textId="73E45E39" w:rsidR="00AA63C7" w:rsidRDefault="00AA63C7" w:rsidP="00AA63C7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593137">
        <w:rPr>
          <w:rFonts w:ascii="Bookman Old Style" w:hAnsi="Bookman Old Style"/>
          <w:sz w:val="20"/>
          <w:szCs w:val="20"/>
        </w:rPr>
        <w:t>O material a ser licitado é de grande utilidade</w:t>
      </w:r>
      <w:r w:rsidR="00593137" w:rsidRPr="00593137">
        <w:rPr>
          <w:rFonts w:ascii="Bookman Old Style" w:hAnsi="Bookman Old Style"/>
          <w:sz w:val="20"/>
          <w:szCs w:val="20"/>
        </w:rPr>
        <w:t xml:space="preserve"> para o acondicionamento de materiais recicláveis nas residências dos munícipes, contribuindo e conscientizando a população para uma cidade mais limpa e sustentável.</w:t>
      </w:r>
      <w:r w:rsidR="00593137">
        <w:rPr>
          <w:rFonts w:ascii="Bookman Old Style" w:hAnsi="Bookman Old Style"/>
          <w:sz w:val="20"/>
          <w:szCs w:val="20"/>
        </w:rPr>
        <w:t xml:space="preserve"> </w:t>
      </w:r>
    </w:p>
    <w:p w14:paraId="06706B5E" w14:textId="6FD6647A" w:rsidR="004639CB" w:rsidRDefault="004639C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4639CB">
        <w:rPr>
          <w:rFonts w:ascii="Bookman Old Style" w:hAnsi="Bookman Old Style"/>
          <w:sz w:val="20"/>
          <w:szCs w:val="20"/>
        </w:rPr>
        <w:t xml:space="preserve">A aquisição será por meio de </w:t>
      </w:r>
      <w:r w:rsidR="00F24B98">
        <w:rPr>
          <w:rFonts w:ascii="Bookman Old Style" w:hAnsi="Bookman Old Style"/>
          <w:sz w:val="20"/>
          <w:szCs w:val="20"/>
        </w:rPr>
        <w:t>DISPENSA</w:t>
      </w:r>
      <w:r w:rsidRPr="004639CB">
        <w:rPr>
          <w:rFonts w:ascii="Bookman Old Style" w:hAnsi="Bookman Old Style"/>
          <w:sz w:val="20"/>
          <w:szCs w:val="20"/>
        </w:rPr>
        <w:t>, buscando ch</w:t>
      </w:r>
      <w:r w:rsidR="0002616F">
        <w:rPr>
          <w:rFonts w:ascii="Bookman Old Style" w:hAnsi="Bookman Old Style"/>
          <w:sz w:val="20"/>
          <w:szCs w:val="20"/>
        </w:rPr>
        <w:t>egar à proposta mais vantajosa à</w:t>
      </w:r>
      <w:r w:rsidRPr="004639CB">
        <w:rPr>
          <w:rFonts w:ascii="Bookman Old Style" w:hAnsi="Bookman Old Style"/>
          <w:sz w:val="20"/>
          <w:szCs w:val="20"/>
        </w:rPr>
        <w:t xml:space="preserve"> administração, dentro dos prazos especificados deste Termo de Referência.</w:t>
      </w:r>
    </w:p>
    <w:p w14:paraId="7FFEF681" w14:textId="77777777" w:rsidR="00356787" w:rsidRDefault="0035678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35A1B62" w14:textId="4FEE37E9" w:rsidR="00B37F80" w:rsidRDefault="00B37F80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B37F80">
        <w:rPr>
          <w:rFonts w:ascii="Bookman Old Style" w:hAnsi="Bookman Old Style"/>
          <w:b/>
          <w:sz w:val="20"/>
          <w:szCs w:val="20"/>
        </w:rPr>
        <w:t>REQUISITOS DA CONTRATAÇÃO (alínea ‘d’ do inciso XXIII do art. 6º da Lei nº 14.133, de 2021)</w:t>
      </w:r>
    </w:p>
    <w:p w14:paraId="1788871C" w14:textId="77777777" w:rsidR="00737672" w:rsidRPr="00B37F80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7343B96F" w14:textId="25193766" w:rsidR="00356787" w:rsidRPr="00D32A7E" w:rsidRDefault="001B48A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 xml:space="preserve">A contratação para a </w:t>
      </w:r>
      <w:r w:rsidR="0002616F">
        <w:rPr>
          <w:rFonts w:ascii="Bookman Old Style" w:hAnsi="Bookman Old Style"/>
          <w:sz w:val="20"/>
          <w:szCs w:val="20"/>
        </w:rPr>
        <w:t xml:space="preserve">aquisição </w:t>
      </w:r>
      <w:r w:rsidRPr="00D32A7E">
        <w:rPr>
          <w:rFonts w:ascii="Bookman Old Style" w:hAnsi="Bookman Old Style"/>
          <w:sz w:val="20"/>
          <w:szCs w:val="20"/>
        </w:rPr>
        <w:t>deverá obedecer, no que couber, ao disposto na Lei n°. 14.133, de 01 de abril de 2021 e suas alterações, bem como:</w:t>
      </w:r>
    </w:p>
    <w:p w14:paraId="0092E8DA" w14:textId="0EA4E60B" w:rsidR="001B48A7" w:rsidRDefault="001B48A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D32A7E">
        <w:rPr>
          <w:rFonts w:ascii="Bookman Old Style" w:hAnsi="Bookman Old Style"/>
          <w:sz w:val="20"/>
          <w:szCs w:val="20"/>
        </w:rPr>
        <w:t xml:space="preserve">O critério de julgamento sugerido e amparado por legislação pertinente é o de </w:t>
      </w:r>
      <w:r w:rsidRPr="00D32A7E">
        <w:rPr>
          <w:rFonts w:ascii="Bookman Old Style" w:hAnsi="Bookman Old Style"/>
          <w:b/>
          <w:sz w:val="20"/>
          <w:szCs w:val="20"/>
        </w:rPr>
        <w:t>PROCESSO DE DISPENSA</w:t>
      </w:r>
      <w:r w:rsidRPr="00D32A7E">
        <w:rPr>
          <w:rFonts w:ascii="Bookman Old Style" w:hAnsi="Bookman Old Style"/>
          <w:sz w:val="20"/>
          <w:szCs w:val="20"/>
        </w:rPr>
        <w:t>, observadas as especificações, prazos e demais condições estabelecidas neste termo.</w:t>
      </w:r>
    </w:p>
    <w:p w14:paraId="01083F8C" w14:textId="77777777" w:rsidR="00D32A7E" w:rsidRDefault="00D32A7E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347A953B" w14:textId="7810EB80" w:rsidR="00D32A7E" w:rsidRDefault="00D32A7E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D32A7E">
        <w:rPr>
          <w:rFonts w:ascii="Bookman Old Style" w:hAnsi="Bookman Old Style"/>
          <w:b/>
          <w:sz w:val="20"/>
          <w:szCs w:val="20"/>
        </w:rPr>
        <w:t>MODELO DE EXECUÇÃO DO OBJETO, QUE CONSISTE NA DEFINIÇÃO DE COMO O CONTRATO DEVERÁ PRODUZIR OS RESULTADOS PRETENDIDOS DESDE O SEU INÍCIO ATÉ O SEU ENCERRAMENTO. (Art. 6º, inciso XXIII, alínea ‘e’, da Lei nº 14.133/2021).</w:t>
      </w:r>
      <w:r w:rsidR="003323FB">
        <w:rPr>
          <w:rFonts w:ascii="Bookman Old Style" w:hAnsi="Bookman Old Style"/>
          <w:b/>
          <w:sz w:val="20"/>
          <w:szCs w:val="20"/>
        </w:rPr>
        <w:t xml:space="preserve"> </w:t>
      </w:r>
    </w:p>
    <w:p w14:paraId="6BB3ED59" w14:textId="77777777" w:rsidR="00737672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4E74F612" w14:textId="5378BB1D" w:rsidR="003323FB" w:rsidRPr="003323FB" w:rsidRDefault="003323FB" w:rsidP="00E93520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  <w:r w:rsidRPr="003323FB">
        <w:rPr>
          <w:rFonts w:ascii="Bookman Old Style" w:hAnsi="Bookman Old Style"/>
          <w:b/>
          <w:sz w:val="20"/>
          <w:szCs w:val="20"/>
        </w:rPr>
        <w:t>5.1. Das Obrigações</w:t>
      </w:r>
    </w:p>
    <w:p w14:paraId="2E743B2E" w14:textId="3C5ECBFF" w:rsidR="0031705B" w:rsidRDefault="0031705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31705B">
        <w:rPr>
          <w:rFonts w:ascii="Bookman Old Style" w:hAnsi="Bookman Old Style"/>
          <w:sz w:val="20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14:paraId="0AA4ECBA" w14:textId="24C1D79D" w:rsidR="00D466E7" w:rsidRPr="0031705B" w:rsidRDefault="00D466E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 contratada deverá </w:t>
      </w:r>
      <w:r w:rsidR="00CD0D46">
        <w:rPr>
          <w:rFonts w:ascii="Bookman Old Style" w:hAnsi="Bookman Old Style"/>
          <w:sz w:val="20"/>
          <w:szCs w:val="20"/>
        </w:rPr>
        <w:t xml:space="preserve">entregar os produtos </w:t>
      </w:r>
      <w:r w:rsidRPr="00D466E7">
        <w:rPr>
          <w:rFonts w:ascii="Bookman Old Style" w:hAnsi="Bookman Old Style"/>
          <w:sz w:val="20"/>
          <w:szCs w:val="20"/>
        </w:rPr>
        <w:t>na forma especificada em edital</w:t>
      </w:r>
      <w:r>
        <w:rPr>
          <w:rFonts w:ascii="Bookman Old Style" w:hAnsi="Bookman Old Style"/>
          <w:sz w:val="20"/>
          <w:szCs w:val="20"/>
        </w:rPr>
        <w:t>.</w:t>
      </w:r>
    </w:p>
    <w:p w14:paraId="00EB566C" w14:textId="29B650E8" w:rsidR="00036ECA" w:rsidRPr="00C14132" w:rsidRDefault="00036ECA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4132">
        <w:rPr>
          <w:rFonts w:ascii="Bookman Old Style" w:hAnsi="Bookman Old Style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14:paraId="7B1E5CE8" w14:textId="2764577F" w:rsidR="006A0817" w:rsidRPr="00C14132" w:rsidRDefault="006A0817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C14132">
        <w:rPr>
          <w:rFonts w:ascii="Bookman Old Style" w:hAnsi="Bookman Old Style"/>
          <w:sz w:val="20"/>
          <w:szCs w:val="20"/>
        </w:rPr>
        <w:t xml:space="preserve">A contratada deverá comunicar à contratante, no prazo máximo de 01 (um) dia após ter recebido a ordem de </w:t>
      </w:r>
      <w:r w:rsidR="00C14132">
        <w:rPr>
          <w:rFonts w:ascii="Bookman Old Style" w:hAnsi="Bookman Old Style"/>
          <w:sz w:val="20"/>
          <w:szCs w:val="20"/>
        </w:rPr>
        <w:t>empenho</w:t>
      </w:r>
      <w:r w:rsidRPr="00C14132">
        <w:rPr>
          <w:rFonts w:ascii="Bookman Old Style" w:hAnsi="Bookman Old Style"/>
          <w:sz w:val="20"/>
          <w:szCs w:val="20"/>
        </w:rPr>
        <w:t>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14:paraId="515D5335" w14:textId="77777777" w:rsidR="003323FB" w:rsidRPr="00C14132" w:rsidRDefault="003323F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</w:p>
    <w:p w14:paraId="0C2DA739" w14:textId="5ABD80D4" w:rsidR="003323FB" w:rsidRPr="00C14132" w:rsidRDefault="003323FB" w:rsidP="00E93520">
      <w:pPr>
        <w:ind w:firstLine="360"/>
        <w:jc w:val="both"/>
        <w:rPr>
          <w:rFonts w:ascii="Bookman Old Style" w:hAnsi="Bookman Old Style"/>
          <w:b/>
          <w:sz w:val="20"/>
          <w:szCs w:val="20"/>
        </w:rPr>
      </w:pPr>
      <w:r w:rsidRPr="00C14132">
        <w:rPr>
          <w:rFonts w:ascii="Bookman Old Style" w:hAnsi="Bookman Old Style"/>
          <w:b/>
          <w:sz w:val="20"/>
          <w:szCs w:val="20"/>
        </w:rPr>
        <w:t>5.2. Do prazo, forma e local de entrega do objeto</w:t>
      </w:r>
    </w:p>
    <w:p w14:paraId="32248F96" w14:textId="77777777" w:rsidR="00EB4C41" w:rsidRPr="00174CEE" w:rsidRDefault="00EB4C41" w:rsidP="00EB4C4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174CEE">
        <w:rPr>
          <w:rFonts w:ascii="Bookman Old Style" w:hAnsi="Bookman Old Style"/>
          <w:sz w:val="20"/>
          <w:szCs w:val="20"/>
        </w:rPr>
        <w:t xml:space="preserve">Os </w:t>
      </w:r>
      <w:r>
        <w:rPr>
          <w:rFonts w:ascii="Bookman Old Style" w:hAnsi="Bookman Old Style"/>
          <w:sz w:val="20"/>
          <w:szCs w:val="20"/>
        </w:rPr>
        <w:t xml:space="preserve">produtos </w:t>
      </w:r>
      <w:r w:rsidRPr="00174CEE">
        <w:rPr>
          <w:rFonts w:ascii="Bookman Old Style" w:hAnsi="Bookman Old Style"/>
          <w:sz w:val="20"/>
          <w:szCs w:val="20"/>
        </w:rPr>
        <w:t xml:space="preserve">deverão ser </w:t>
      </w:r>
      <w:r>
        <w:rPr>
          <w:rFonts w:ascii="Bookman Old Style" w:hAnsi="Bookman Old Style"/>
          <w:sz w:val="20"/>
          <w:szCs w:val="20"/>
        </w:rPr>
        <w:t>entregues</w:t>
      </w:r>
      <w:r w:rsidRPr="00174CEE">
        <w:rPr>
          <w:rFonts w:ascii="Bookman Old Style" w:hAnsi="Bookman Old Style"/>
          <w:sz w:val="20"/>
          <w:szCs w:val="20"/>
        </w:rPr>
        <w:t xml:space="preserve"> de acordo com as solicitações do Departamento de Urbanismo, no local e horário solicitado pela </w:t>
      </w:r>
      <w:r>
        <w:rPr>
          <w:rFonts w:ascii="Bookman Old Style" w:hAnsi="Bookman Old Style"/>
          <w:sz w:val="20"/>
          <w:szCs w:val="20"/>
        </w:rPr>
        <w:t>demandante, no prazo máximo de 10</w:t>
      </w:r>
      <w:r w:rsidRPr="00174CEE">
        <w:rPr>
          <w:rFonts w:ascii="Bookman Old Style" w:hAnsi="Bookman Old Style"/>
          <w:sz w:val="20"/>
          <w:szCs w:val="20"/>
        </w:rPr>
        <w:t xml:space="preserve"> (d</w:t>
      </w:r>
      <w:r>
        <w:rPr>
          <w:rFonts w:ascii="Bookman Old Style" w:hAnsi="Bookman Old Style"/>
          <w:sz w:val="20"/>
          <w:szCs w:val="20"/>
        </w:rPr>
        <w:t>ez</w:t>
      </w:r>
      <w:r w:rsidRPr="00174CEE">
        <w:rPr>
          <w:rFonts w:ascii="Bookman Old Style" w:hAnsi="Bookman Old Style"/>
          <w:sz w:val="20"/>
          <w:szCs w:val="20"/>
        </w:rPr>
        <w:t>) dias úteis, após o recebimento da nota de empenho, seguindo rigorosamente as quantidades solicitadas no documento supra.</w:t>
      </w:r>
    </w:p>
    <w:p w14:paraId="0A479739" w14:textId="77777777" w:rsidR="003323FB" w:rsidRPr="00A111A2" w:rsidRDefault="003323FB" w:rsidP="00EB4C41">
      <w:pPr>
        <w:pStyle w:val="PargrafodaLista"/>
        <w:ind w:left="0"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14:paraId="0BEA5D80" w14:textId="78994ACE" w:rsidR="00A005D3" w:rsidRPr="005B5199" w:rsidRDefault="003323FB" w:rsidP="00E93520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A111A2">
        <w:rPr>
          <w:rFonts w:ascii="Bookman Old Style" w:hAnsi="Bookman Old Style"/>
          <w:sz w:val="20"/>
          <w:szCs w:val="20"/>
        </w:rPr>
        <w:t xml:space="preserve">O local de </w:t>
      </w:r>
      <w:r w:rsidR="00720A8C">
        <w:rPr>
          <w:rFonts w:ascii="Bookman Old Style" w:hAnsi="Bookman Old Style"/>
          <w:sz w:val="20"/>
          <w:szCs w:val="20"/>
        </w:rPr>
        <w:t xml:space="preserve">entrega do produto </w:t>
      </w:r>
      <w:r w:rsidR="0076590A">
        <w:rPr>
          <w:rFonts w:ascii="Bookman Old Style" w:hAnsi="Bookman Old Style"/>
          <w:sz w:val="20"/>
          <w:szCs w:val="20"/>
        </w:rPr>
        <w:t xml:space="preserve">se dará </w:t>
      </w:r>
      <w:r w:rsidR="00AC4E3F" w:rsidRPr="00A005D3">
        <w:rPr>
          <w:rFonts w:ascii="Bookman Old Style" w:hAnsi="Bookman Old Style"/>
          <w:sz w:val="20"/>
          <w:szCs w:val="20"/>
        </w:rPr>
        <w:t>n</w:t>
      </w:r>
      <w:r w:rsidR="00621A0C" w:rsidRPr="00A005D3">
        <w:rPr>
          <w:rFonts w:ascii="Bookman Old Style" w:hAnsi="Bookman Old Style"/>
          <w:sz w:val="20"/>
          <w:szCs w:val="20"/>
        </w:rPr>
        <w:t>a</w:t>
      </w:r>
      <w:r w:rsidR="00621A0C" w:rsidRPr="00A005D3">
        <w:rPr>
          <w:rFonts w:ascii="Bookman Old Style" w:hAnsi="Bookman Old Style"/>
          <w:b/>
          <w:sz w:val="20"/>
          <w:szCs w:val="20"/>
        </w:rPr>
        <w:t xml:space="preserve"> </w:t>
      </w:r>
      <w:r w:rsidR="00A005D3" w:rsidRPr="00A005D3">
        <w:rPr>
          <w:rFonts w:ascii="Bookman Old Style" w:hAnsi="Bookman Old Style"/>
          <w:b/>
          <w:sz w:val="20"/>
          <w:szCs w:val="20"/>
        </w:rPr>
        <w:t>Rua Dona Mariquinha, nº57, Bairro Jardim Arisi, em frente a BR 163, no município de Santo Antonio do Sudoeste-PR</w:t>
      </w:r>
      <w:r w:rsidR="00A005D3">
        <w:rPr>
          <w:rFonts w:ascii="Bookman Old Style" w:hAnsi="Bookman Old Style"/>
          <w:b/>
          <w:sz w:val="20"/>
          <w:szCs w:val="20"/>
        </w:rPr>
        <w:t>, CEP 85.710-000.</w:t>
      </w:r>
    </w:p>
    <w:p w14:paraId="6A45B45E" w14:textId="77777777" w:rsidR="00D32A7E" w:rsidRPr="005E7299" w:rsidRDefault="00D32A7E" w:rsidP="00E93520">
      <w:pPr>
        <w:pStyle w:val="PargrafodaLista"/>
        <w:ind w:left="0"/>
        <w:jc w:val="both"/>
        <w:rPr>
          <w:rFonts w:ascii="Bookman Old Style" w:hAnsi="Bookman Old Style"/>
          <w:b/>
          <w:iCs/>
          <w:color w:val="FF0000"/>
          <w:highlight w:val="yellow"/>
        </w:rPr>
      </w:pPr>
    </w:p>
    <w:p w14:paraId="595E1AF7" w14:textId="19D114DB" w:rsidR="0002551C" w:rsidRPr="00737672" w:rsidRDefault="00606BBF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  <w:r w:rsidRPr="005E054D">
        <w:rPr>
          <w:rFonts w:ascii="Bookman Old Style" w:hAnsi="Bookman Old Style"/>
          <w:b/>
          <w:sz w:val="20"/>
          <w:szCs w:val="20"/>
        </w:rPr>
        <w:t>MODELO DE GESTÃO DO CONTRATO, QUE DESCREVE COMO A EXECUÇÃO DO OBJETO SERÁ ACOMPANHADA E FISCALIZADA PELO ÓRGÃO OU ENTIDADE (alínea ‘f’ do inciso XXIII do art. 6º da Lei nº 14.133, de 2021)</w:t>
      </w:r>
    </w:p>
    <w:p w14:paraId="70A567AA" w14:textId="77777777" w:rsidR="00737672" w:rsidRPr="005E054D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iCs/>
          <w:color w:val="FF0000"/>
          <w:sz w:val="20"/>
          <w:szCs w:val="20"/>
        </w:rPr>
      </w:pPr>
    </w:p>
    <w:p w14:paraId="6A41A87A" w14:textId="22088EC4" w:rsidR="007C78ED" w:rsidRPr="005E054D" w:rsidRDefault="00720A8C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</w:r>
      <w:r w:rsidR="007C78ED" w:rsidRPr="005E054D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14:paraId="73E9359F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lastRenderedPageBreak/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14:paraId="54BB04C7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14:paraId="25B3356A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órgão ou entidade poderá convocar representante da empresa para adoção de providências que devam ser cumpridas de imediato.</w:t>
      </w:r>
    </w:p>
    <w:p w14:paraId="6714E54B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A execução do contrato deverá ser acompanhada e fiscalizada pelo(s) fiscal(is) do contrato, ou pelos respectivos substitutos (Lei nº 14.133, de 2021, art. 117, caput).</w:t>
      </w:r>
    </w:p>
    <w:p w14:paraId="27AD5A85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14:paraId="407665DA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observados. (Lei nº 14.133, de 2021, art. 117, §1º, e Decreto nº 11.246, de 2022, art. 22, II);</w:t>
      </w:r>
    </w:p>
    <w:p w14:paraId="192E2541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 xml:space="preserve">Identificada qualquer inexatidão ou irregularidade, o fiscal técnico do contrato emitirá notificações para a correção da execução do contrato, determinando prazo para a correção. (Decreto nº 11.246, de 2022, art. 22, III); </w:t>
      </w:r>
    </w:p>
    <w:p w14:paraId="1A57E5EA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IV).</w:t>
      </w:r>
    </w:p>
    <w:p w14:paraId="391BF76F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No caso de ocorrências que possam inviabilizar a execução do contrato nas datas aprazadas, o fiscal técnico do contrato comunicará o fato imediatamente ao gestor do contrato. (Decreto nº 11.246, de 2022, art. 22, V).</w:t>
      </w:r>
    </w:p>
    <w:p w14:paraId="00F0245C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VII).</w:t>
      </w:r>
    </w:p>
    <w:p w14:paraId="17AF9865" w14:textId="77777777" w:rsidR="007C78ED" w:rsidRPr="005E054D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O fiscal administrativo do contrato verificará a manutenção das condições de habilitação da contratada, acompanhará o empenho, o pagamento, as garantias, as glosas e a formalização de apostilamento e termos aditivos, solicitando quaisquer documentos comprobatórios pertinentes, caso necessário (Art. 23, I e II, do Decreto nº 11.246, de 2022).</w:t>
      </w:r>
    </w:p>
    <w:p w14:paraId="46760C4C" w14:textId="77777777" w:rsidR="007C78ED" w:rsidRPr="005E054D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5E054D">
        <w:rPr>
          <w:rFonts w:ascii="Bookman Old Style" w:hAnsi="Bookman Old Style" w:cs="Cambria"/>
          <w:color w:val="auto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 (Decreto nº 11.246, de 2022, art. 23, IV).</w:t>
      </w:r>
    </w:p>
    <w:p w14:paraId="39C28807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21225F">
        <w:rPr>
          <w:rFonts w:ascii="Bookman Old Style" w:hAnsi="Bookman Old Style" w:cs="Cambria"/>
          <w:color w:val="auto"/>
        </w:rPr>
        <w:tab/>
      </w:r>
      <w:r w:rsidRPr="00CC2EF0">
        <w:rPr>
          <w:rFonts w:ascii="Bookman Old Style" w:hAnsi="Bookman Old Style" w:cs="Cambria"/>
          <w:color w:val="auto"/>
        </w:rPr>
        <w:t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(Decreto nº 11.246, de 2022, art. 21, IV).</w:t>
      </w:r>
    </w:p>
    <w:p w14:paraId="76E9508D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 (Decreto nº 11.246, de 2022, art. 21, III).</w:t>
      </w:r>
    </w:p>
    <w:p w14:paraId="6FC43385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acompanhará os registros realizados pelos fiscais do contrato, de todas as ocorrências relacionadas à execução do contrato e as medidas adotadas, informando, se for o caso, à autoridade superior àquelas que ultrapassarem a sua competência. (Decreto nº 11.246, de 2022, art. 21, II).</w:t>
      </w:r>
    </w:p>
    <w:p w14:paraId="54F970B9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VIII).</w:t>
      </w:r>
    </w:p>
    <w:p w14:paraId="00664958" w14:textId="77777777" w:rsidR="007C78ED" w:rsidRPr="00CC2EF0" w:rsidRDefault="007C78ED" w:rsidP="00E93520">
      <w:pPr>
        <w:pStyle w:val="Nivel3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lastRenderedPageBreak/>
        <w:tab/>
        <w:t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(Decreto nº 11.246, de 2022, art. 21, X).</w:t>
      </w:r>
    </w:p>
    <w:p w14:paraId="6F186A2A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(Decreto nº 11.246, de 2022, art. 22, VII).</w:t>
      </w:r>
    </w:p>
    <w:p w14:paraId="16ADCC1E" w14:textId="77777777" w:rsidR="007C78ED" w:rsidRPr="00CC2EF0" w:rsidRDefault="007C78ED" w:rsidP="00E93520">
      <w:pPr>
        <w:pStyle w:val="Nivel2"/>
        <w:numPr>
          <w:ilvl w:val="0"/>
          <w:numId w:val="0"/>
        </w:numPr>
        <w:tabs>
          <w:tab w:val="left" w:pos="0"/>
        </w:tabs>
        <w:spacing w:before="0" w:after="0" w:line="240" w:lineRule="auto"/>
        <w:rPr>
          <w:rFonts w:ascii="Bookman Old Style" w:hAnsi="Bookman Old Style" w:cs="Cambria"/>
          <w:color w:val="auto"/>
        </w:rPr>
      </w:pPr>
      <w:r w:rsidRPr="00CC2EF0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(Decreto nº 11.246, de 2022, art. 21, VI).</w:t>
      </w:r>
    </w:p>
    <w:p w14:paraId="7406DB58" w14:textId="77777777" w:rsidR="00CC2EF0" w:rsidRDefault="00CC2EF0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57A26000" w14:textId="07100D0F" w:rsidR="00DB6DD2" w:rsidRPr="00CC2EF0" w:rsidRDefault="00BB4D8B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>FISCAL: CLAUDIA SAGRILO DA SILVA</w:t>
      </w:r>
      <w:r w:rsidR="00DB6DD2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6BF61C38" w14:textId="77777777" w:rsidR="00F24B98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E-mail: </w:t>
      </w:r>
      <w:hyperlink r:id="rId12" w:history="1">
        <w:r w:rsidR="00F24B98" w:rsidRPr="00CC2EF0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="00F24B98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55DC8C7D" w14:textId="5BA57A5E" w:rsidR="00DB6DD2" w:rsidRPr="00CC2EF0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Telefone: 46 </w:t>
      </w:r>
      <w:r w:rsidR="006D6797">
        <w:rPr>
          <w:rFonts w:ascii="Bookman Old Style" w:hAnsi="Bookman Old Style"/>
          <w:sz w:val="20"/>
          <w:szCs w:val="20"/>
        </w:rPr>
        <w:t>3563-8007</w:t>
      </w:r>
      <w:r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5AD10C47" w14:textId="28C8D111" w:rsidR="00DB6DD2" w:rsidRPr="00CC2EF0" w:rsidRDefault="00BB4D8B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>GESTOR: ANA MARCIA BANDEIRA MACHADO</w:t>
      </w:r>
      <w:r w:rsidR="00DB6DD2"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09845325" w14:textId="4544165A" w:rsidR="00DB6DD2" w:rsidRPr="00CC2EF0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CC2EF0">
        <w:rPr>
          <w:rFonts w:ascii="Bookman Old Style" w:hAnsi="Bookman Old Style"/>
          <w:sz w:val="20"/>
          <w:szCs w:val="20"/>
        </w:rPr>
        <w:t xml:space="preserve">E-mail: </w:t>
      </w:r>
      <w:hyperlink r:id="rId13" w:history="1">
        <w:r w:rsidR="00BB4D8B" w:rsidRPr="00CC2EF0">
          <w:rPr>
            <w:rStyle w:val="Hyperlink"/>
            <w:rFonts w:ascii="Bookman Old Style" w:hAnsi="Bookman Old Style"/>
            <w:color w:val="auto"/>
            <w:sz w:val="20"/>
            <w:szCs w:val="20"/>
          </w:rPr>
          <w:t>recepcao.urbanismo@pmsas.pr.gov.br</w:t>
        </w:r>
      </w:hyperlink>
      <w:r w:rsidRPr="00CC2EF0">
        <w:rPr>
          <w:rFonts w:ascii="Bookman Old Style" w:hAnsi="Bookman Old Style"/>
          <w:sz w:val="20"/>
          <w:szCs w:val="20"/>
        </w:rPr>
        <w:t xml:space="preserve"> </w:t>
      </w:r>
    </w:p>
    <w:p w14:paraId="0F257A6E" w14:textId="648C9DC5" w:rsidR="00D32A7E" w:rsidRPr="005E7299" w:rsidRDefault="00DB6DD2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  <w:r w:rsidRPr="00CC2EF0">
        <w:rPr>
          <w:rFonts w:ascii="Bookman Old Style" w:hAnsi="Bookman Old Style"/>
          <w:sz w:val="20"/>
          <w:szCs w:val="20"/>
        </w:rPr>
        <w:t>Telefone: 46 3563</w:t>
      </w:r>
      <w:r w:rsidR="00C517A9">
        <w:rPr>
          <w:rFonts w:ascii="Bookman Old Style" w:hAnsi="Bookman Old Style"/>
          <w:sz w:val="20"/>
          <w:szCs w:val="20"/>
        </w:rPr>
        <w:t>-</w:t>
      </w:r>
      <w:r w:rsidRPr="00CC2EF0">
        <w:rPr>
          <w:rFonts w:ascii="Bookman Old Style" w:hAnsi="Bookman Old Style"/>
          <w:sz w:val="20"/>
          <w:szCs w:val="20"/>
        </w:rPr>
        <w:t>800</w:t>
      </w:r>
      <w:r w:rsidR="00BB4D8B" w:rsidRPr="00CC2EF0">
        <w:rPr>
          <w:rFonts w:ascii="Bookman Old Style" w:hAnsi="Bookman Old Style"/>
          <w:sz w:val="20"/>
          <w:szCs w:val="20"/>
        </w:rPr>
        <w:t>7</w:t>
      </w:r>
    </w:p>
    <w:p w14:paraId="7C4936CC" w14:textId="77777777" w:rsidR="00BF4C9E" w:rsidRPr="0021225F" w:rsidRDefault="00BF4C9E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  <w:highlight w:val="yellow"/>
        </w:rPr>
      </w:pPr>
    </w:p>
    <w:p w14:paraId="1FC83855" w14:textId="17156623" w:rsidR="00BF4C9E" w:rsidRDefault="00975AAD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>CRITÉRIOS DE MEDIÇÃO E DE PAGAMENTO (alínea ‘g’ do inciso XXIII do art. 6º da Lei nº 14.133, de 2021)</w:t>
      </w:r>
    </w:p>
    <w:p w14:paraId="1486DA2C" w14:textId="77777777" w:rsidR="00737672" w:rsidRPr="0021225F" w:rsidRDefault="00737672" w:rsidP="00737672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19EE0F12" w14:textId="77777777" w:rsidR="003D0339" w:rsidRPr="0021225F" w:rsidRDefault="003D0339" w:rsidP="00886E9C">
      <w:pPr>
        <w:widowControl w:val="0"/>
        <w:suppressAutoHyphens/>
        <w:ind w:left="360" w:hanging="360"/>
        <w:contextualSpacing/>
        <w:jc w:val="both"/>
        <w:rPr>
          <w:rFonts w:ascii="Bookman Old Style" w:hAnsi="Bookman Old Style" w:cs="Cambria"/>
          <w:b/>
          <w:sz w:val="20"/>
        </w:rPr>
      </w:pPr>
      <w:r w:rsidRPr="0021225F">
        <w:rPr>
          <w:rFonts w:ascii="Bookman Old Style" w:hAnsi="Bookman Old Style" w:cs="Cambria"/>
          <w:b/>
          <w:sz w:val="20"/>
        </w:rPr>
        <w:t>7.1. Do Recebimento</w:t>
      </w:r>
    </w:p>
    <w:p w14:paraId="5CC4DA4A" w14:textId="7452DD5F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Os </w:t>
      </w:r>
      <w:r w:rsidR="0021225F">
        <w:rPr>
          <w:rFonts w:ascii="Bookman Old Style" w:hAnsi="Bookman Old Style" w:cs="Cambria"/>
          <w:sz w:val="20"/>
          <w:szCs w:val="20"/>
          <w:lang w:eastAsia="en-US"/>
        </w:rPr>
        <w:t>materiais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serão recebidos provisoriamente, de forma 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>imediata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>, no ato da entrega, juntamente com a nota fiscal ou instrumento de cobrança equivalente, pelo</w:t>
      </w:r>
      <w:r w:rsidR="00F45DF5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>(a) responsável pelo acompanhamento e fiscalização do contrato, para efeito de posterior verificação de sua conformidade com as especificações constantes no Termo de Referência e na proposta.</w:t>
      </w:r>
    </w:p>
    <w:p w14:paraId="06F71DEE" w14:textId="6CD93FE1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Os </w:t>
      </w:r>
      <w:r w:rsidR="0021225F">
        <w:rPr>
          <w:rFonts w:ascii="Bookman Old Style" w:hAnsi="Bookman Old Style" w:cs="Cambria"/>
          <w:sz w:val="20"/>
          <w:szCs w:val="20"/>
          <w:lang w:eastAsia="en-US"/>
        </w:rPr>
        <w:t>materiais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poderão ser rejeitados, no todo ou em parte, inclusive antes do recebimento provisório, quando em desacordo com as especificações constantes no Termo de Referência e na proposta, devendo ser substituídos no prazo de 15 (quinze) dias, a contar da notificação da contratada, às suas custas, sem prejuízo da aplicação das penalidades.</w:t>
      </w:r>
    </w:p>
    <w:p w14:paraId="5143ED28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recebimento definitivo ocorrerá no prazo de 05(cinco) dias úteis, a contar do recebimento da nota fiscal ou instrumento de cobrança equivalente pela Administração, após a verificação da qualidade e quantidade do material e consequente aceitação mediante termo detalhado.</w:t>
      </w:r>
    </w:p>
    <w:p w14:paraId="35EDEC20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prazo para recebimento definitivo poderá ser excepcionalmente prorrogado, de forma justificada, por igual período, quando houver necessidade de diligências para a aferição do atendimento das exigências contratuais.</w:t>
      </w:r>
    </w:p>
    <w:p w14:paraId="0388643E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bCs/>
          <w:sz w:val="20"/>
          <w:szCs w:val="20"/>
          <w:lang w:eastAsia="en-US"/>
        </w:rPr>
        <w:t>No caso de controvérsia sobre a execução do objeto, quanto à dimensão, qualidade e quantidade, deverá ser observado o teor do art. 143 da Lei nº 14.133, de 2021, comunicando-se à empresa para emissão de Nota Fiscal no que pertine à parcela incontroversa da execução do objeto, para efeito de liquidação e pagamento.</w:t>
      </w:r>
    </w:p>
    <w:p w14:paraId="227A3F1F" w14:textId="77777777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14:paraId="46D43C43" w14:textId="7DE93393" w:rsidR="003D0339" w:rsidRPr="0021225F" w:rsidRDefault="003D0339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recebimento provisório ou definitivo não excluirá a responsabilidade civil pela solidez e pela segurança do produto nem a responsabilidade ético-profissional pela perfeita execução do contrato.</w:t>
      </w:r>
    </w:p>
    <w:p w14:paraId="4057E4F6" w14:textId="77777777" w:rsidR="00B35A7F" w:rsidRPr="0021225F" w:rsidRDefault="00B35A7F" w:rsidP="00886E9C">
      <w:pPr>
        <w:widowControl w:val="0"/>
        <w:numPr>
          <w:ilvl w:val="1"/>
          <w:numId w:val="38"/>
        </w:numPr>
        <w:suppressAutoHyphens/>
        <w:ind w:left="426"/>
        <w:contextualSpacing/>
        <w:jc w:val="both"/>
        <w:rPr>
          <w:rFonts w:ascii="Bookman Old Style" w:hAnsi="Bookman Old Style" w:cs="Cambria"/>
          <w:b/>
          <w:sz w:val="20"/>
        </w:rPr>
      </w:pPr>
      <w:r w:rsidRPr="0021225F">
        <w:rPr>
          <w:rFonts w:ascii="Bookman Old Style" w:hAnsi="Bookman Old Style" w:cs="Cambria"/>
          <w:b/>
          <w:sz w:val="20"/>
        </w:rPr>
        <w:t>Da Liquidação</w:t>
      </w:r>
    </w:p>
    <w:p w14:paraId="06F7752E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14:paraId="5E5727F2" w14:textId="77777777" w:rsidR="00B35A7F" w:rsidRPr="0021225F" w:rsidRDefault="00B35A7F" w:rsidP="00E93520">
      <w:pPr>
        <w:widowControl w:val="0"/>
        <w:tabs>
          <w:tab w:val="left" w:pos="0"/>
        </w:tabs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2021.</w:t>
      </w:r>
    </w:p>
    <w:p w14:paraId="50A45EA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lastRenderedPageBreak/>
        <w:t xml:space="preserve">tais como: </w:t>
      </w:r>
    </w:p>
    <w:p w14:paraId="4CCF4006" w14:textId="650245A8" w:rsidR="00B35A7F" w:rsidRPr="0021225F" w:rsidRDefault="00F45DF5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prazo de validade;</w:t>
      </w:r>
    </w:p>
    <w:p w14:paraId="45D7F17C" w14:textId="14E06913" w:rsidR="00B35A7F" w:rsidRPr="0021225F" w:rsidRDefault="00F45DF5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A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data da emissão;</w:t>
      </w:r>
    </w:p>
    <w:p w14:paraId="0857EA95" w14:textId="266351DF" w:rsidR="00B35A7F" w:rsidRPr="0021225F" w:rsidRDefault="00F45DF5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Os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dados do contrato e do órgão contratante;</w:t>
      </w:r>
    </w:p>
    <w:p w14:paraId="2FCF0303" w14:textId="3A9A6945" w:rsidR="00B35A7F" w:rsidRPr="0021225F" w:rsidRDefault="00F45DF5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período respectivo de execução do contrato; </w:t>
      </w:r>
    </w:p>
    <w:p w14:paraId="33B35C5D" w14:textId="3B0DB304" w:rsidR="00B35A7F" w:rsidRPr="0021225F" w:rsidRDefault="00F45DF5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</w:t>
      </w:r>
      <w:r w:rsidR="00B35A7F"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valor a pagar; e</w:t>
      </w:r>
    </w:p>
    <w:p w14:paraId="02EB2033" w14:textId="77AD2D21" w:rsidR="00B35A7F" w:rsidRPr="0021225F" w:rsidRDefault="00B35A7F" w:rsidP="00E93520">
      <w:pPr>
        <w:widowControl w:val="0"/>
        <w:numPr>
          <w:ilvl w:val="0"/>
          <w:numId w:val="37"/>
        </w:numPr>
        <w:suppressAutoHyphens/>
        <w:contextualSpacing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  <w:r w:rsidR="00F45DF5" w:rsidRPr="0021225F">
        <w:rPr>
          <w:rFonts w:ascii="Bookman Old Style" w:hAnsi="Bookman Old Style" w:cs="Cambria"/>
          <w:sz w:val="20"/>
          <w:szCs w:val="20"/>
          <w:lang w:eastAsia="en-US"/>
        </w:rPr>
        <w:t>Eventual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destaque do valor de retenções tributárias cabíveis.</w:t>
      </w:r>
    </w:p>
    <w:p w14:paraId="113EF1CA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14:paraId="36CE7AC6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21225F">
        <w:rPr>
          <w:rFonts w:ascii="Bookman Old Style" w:hAnsi="Bookman Old Style" w:cs="Cambria"/>
          <w:i/>
          <w:iCs/>
          <w:sz w:val="20"/>
          <w:szCs w:val="20"/>
          <w:lang w:eastAsia="en-US"/>
        </w:rPr>
        <w:t>on-line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 </w:t>
      </w:r>
    </w:p>
    <w:p w14:paraId="2A48C4B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14:paraId="44B05316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14:paraId="3B70575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14:paraId="5FD2C6F2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14:paraId="342709CE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  <w:lang w:eastAsia="en-US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14:paraId="7B9F8A8C" w14:textId="277ECB47" w:rsidR="00B35A7F" w:rsidRPr="00817CAF" w:rsidRDefault="00B35A7F" w:rsidP="00886E9C">
      <w:pPr>
        <w:pStyle w:val="PargrafodaLista"/>
        <w:widowControl w:val="0"/>
        <w:numPr>
          <w:ilvl w:val="1"/>
          <w:numId w:val="38"/>
        </w:numPr>
        <w:suppressAutoHyphens/>
        <w:ind w:left="0" w:firstLine="0"/>
        <w:jc w:val="both"/>
        <w:rPr>
          <w:rFonts w:ascii="Bookman Old Style" w:hAnsi="Bookman Old Style" w:cs="Cambria"/>
          <w:b/>
          <w:sz w:val="20"/>
        </w:rPr>
      </w:pPr>
      <w:r w:rsidRPr="00817CAF">
        <w:rPr>
          <w:rFonts w:ascii="Bookman Old Style" w:hAnsi="Bookman Old Style" w:cs="Cambria"/>
          <w:b/>
          <w:sz w:val="20"/>
          <w:lang w:eastAsia="en-US"/>
        </w:rPr>
        <w:t>Prazo de pagamento</w:t>
      </w:r>
    </w:p>
    <w:p w14:paraId="32931E09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</w:rPr>
        <w:t>O pagamento será efetuado no prazo de até 30 (trinta) dias úteis contados da finalização da liquidação da despesa.</w:t>
      </w:r>
      <w:r w:rsidRPr="0021225F">
        <w:rPr>
          <w:rFonts w:ascii="Bookman Old Style" w:hAnsi="Bookman Old Style" w:cs="Cambria"/>
          <w:sz w:val="20"/>
          <w:szCs w:val="20"/>
          <w:lang w:eastAsia="en-US"/>
        </w:rPr>
        <w:t xml:space="preserve"> </w:t>
      </w:r>
    </w:p>
    <w:p w14:paraId="50F41EC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pagamento será realizado por meio de ordem bancária, para crédito em banco, agência e conta corrente indicados pelo contratado.</w:t>
      </w:r>
    </w:p>
    <w:p w14:paraId="404E8F04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Será considerada data do pagamento o dia em que constar como emitida a ordem bancária para pagamento.</w:t>
      </w:r>
    </w:p>
    <w:p w14:paraId="20D15F8D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Quando do pagamento, será efetuada a retenção tributária prevista na legislação aplicável.</w:t>
      </w:r>
    </w:p>
    <w:p w14:paraId="1B4B688F" w14:textId="77777777" w:rsidR="00B35A7F" w:rsidRPr="0021225F" w:rsidRDefault="00B35A7F" w:rsidP="00E93520">
      <w:pPr>
        <w:widowControl w:val="0"/>
        <w:suppressAutoHyphens/>
        <w:ind w:firstLine="708"/>
        <w:jc w:val="both"/>
        <w:rPr>
          <w:rFonts w:ascii="Bookman Old Style" w:hAnsi="Bookman Old Style" w:cs="Cambria"/>
          <w:sz w:val="20"/>
          <w:szCs w:val="20"/>
        </w:rPr>
      </w:pPr>
      <w:r w:rsidRPr="0021225F">
        <w:rPr>
          <w:rFonts w:ascii="Bookman Old Style" w:hAnsi="Bookman Old Style" w:cs="Cambria"/>
          <w:sz w:val="20"/>
          <w:szCs w:val="20"/>
          <w:lang w:eastAsia="en-US"/>
        </w:rPr>
        <w:t>O contratado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5F133976" w14:textId="77777777" w:rsidR="001618A0" w:rsidRPr="0021225F" w:rsidRDefault="001618A0" w:rsidP="00E93520">
      <w:pPr>
        <w:jc w:val="both"/>
        <w:rPr>
          <w:rFonts w:ascii="Bookman Old Style" w:hAnsi="Bookman Old Style"/>
          <w:sz w:val="20"/>
          <w:szCs w:val="20"/>
        </w:rPr>
      </w:pPr>
    </w:p>
    <w:p w14:paraId="0FED1EFB" w14:textId="37E6110E" w:rsidR="007331BC" w:rsidRDefault="007331BC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>FORMA E CRITÉRIOS DE SELEÇÃO DO FORNECEDOR (alínea ‘h’ do inciso XXIII do art. 6º da Lei nº 14.133, de 2021)</w:t>
      </w:r>
    </w:p>
    <w:p w14:paraId="1029215A" w14:textId="77777777" w:rsidR="00F45DF5" w:rsidRDefault="00F45DF5" w:rsidP="00886E9C">
      <w:pPr>
        <w:pStyle w:val="PargrafodaLista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 w14:paraId="6EABEB7A" w14:textId="11DBCA21" w:rsidR="00B35A7F" w:rsidRPr="0021225F" w:rsidRDefault="00F45DF5" w:rsidP="00E93520">
      <w:pPr>
        <w:widowControl w:val="0"/>
        <w:suppressAutoHyphens/>
        <w:ind w:left="37"/>
        <w:contextualSpacing/>
        <w:jc w:val="both"/>
        <w:rPr>
          <w:rFonts w:ascii="Bookman Old Style" w:hAnsi="Bookman Old Style" w:cs="Arial"/>
          <w:sz w:val="20"/>
          <w:szCs w:val="20"/>
          <w:shd w:val="clear" w:color="auto" w:fill="FFFFFF"/>
        </w:rPr>
      </w:pPr>
      <w:r w:rsidRPr="0021225F">
        <w:rPr>
          <w:rFonts w:ascii="Bookman Old Style" w:hAnsi="Bookman Old Style" w:cs="Arial"/>
          <w:sz w:val="20"/>
          <w:szCs w:val="20"/>
          <w:shd w:val="clear" w:color="auto" w:fill="FFFFFF"/>
        </w:rPr>
        <w:t>8.1. Será</w:t>
      </w:r>
      <w:r w:rsidR="00B35A7F" w:rsidRPr="0021225F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definido o critério de </w:t>
      </w:r>
      <w:r w:rsidR="00B35A7F" w:rsidRPr="0021225F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MENOR PREÇO</w:t>
      </w:r>
      <w:r w:rsidR="00B35A7F" w:rsidRPr="0021225F">
        <w:rPr>
          <w:rFonts w:ascii="Bookman Old Style" w:hAnsi="Bookman Old Style" w:cs="Arial"/>
          <w:sz w:val="20"/>
          <w:szCs w:val="20"/>
          <w:shd w:val="clear" w:color="auto" w:fill="FFFFFF"/>
        </w:rPr>
        <w:t xml:space="preserve"> na modalidade de </w:t>
      </w:r>
      <w:r w:rsidR="00B35A7F" w:rsidRPr="0021225F">
        <w:rPr>
          <w:rFonts w:ascii="Bookman Old Style" w:hAnsi="Bookman Old Style" w:cs="Arial"/>
          <w:b/>
          <w:sz w:val="20"/>
          <w:szCs w:val="20"/>
          <w:shd w:val="clear" w:color="auto" w:fill="FFFFFF"/>
        </w:rPr>
        <w:t>Dispensa da Lei 14.133/2021.</w:t>
      </w:r>
    </w:p>
    <w:p w14:paraId="48D18DBA" w14:textId="14F13651" w:rsidR="00BF4C9E" w:rsidRDefault="00BF4C9E" w:rsidP="00E93520">
      <w:pPr>
        <w:pStyle w:val="PargrafodaLista"/>
        <w:ind w:left="0"/>
        <w:jc w:val="both"/>
        <w:rPr>
          <w:rFonts w:ascii="Bookman Old Style" w:hAnsi="Bookman Old Style"/>
          <w:iCs/>
          <w:sz w:val="20"/>
          <w:szCs w:val="20"/>
        </w:rPr>
      </w:pPr>
    </w:p>
    <w:bookmarkEnd w:id="1"/>
    <w:p w14:paraId="04BD72E2" w14:textId="72ECF714" w:rsidR="00F45DF5" w:rsidRDefault="00F45DF5" w:rsidP="00E93520">
      <w:pPr>
        <w:pStyle w:val="PargrafodaLista"/>
        <w:ind w:left="0"/>
        <w:jc w:val="both"/>
        <w:rPr>
          <w:rFonts w:ascii="Bookman Old Style" w:hAnsi="Bookman Old Style"/>
          <w:iCs/>
          <w:sz w:val="20"/>
          <w:szCs w:val="20"/>
        </w:rPr>
      </w:pPr>
    </w:p>
    <w:p w14:paraId="07CFB633" w14:textId="468D86C9" w:rsidR="00F45DF5" w:rsidRDefault="00F45DF5" w:rsidP="00E93520">
      <w:pPr>
        <w:pStyle w:val="PargrafodaLista"/>
        <w:ind w:left="0"/>
        <w:jc w:val="both"/>
        <w:rPr>
          <w:rFonts w:ascii="Bookman Old Style" w:hAnsi="Bookman Old Style"/>
          <w:iCs/>
          <w:sz w:val="20"/>
          <w:szCs w:val="20"/>
        </w:rPr>
      </w:pPr>
    </w:p>
    <w:p w14:paraId="3E78B911" w14:textId="77777777" w:rsidR="00F45DF5" w:rsidRDefault="00F45DF5" w:rsidP="00E93520">
      <w:pPr>
        <w:pStyle w:val="PargrafodaLista"/>
        <w:ind w:left="0"/>
        <w:jc w:val="both"/>
        <w:rPr>
          <w:rFonts w:ascii="Bookman Old Style" w:hAnsi="Bookman Old Style"/>
          <w:iCs/>
          <w:sz w:val="20"/>
          <w:szCs w:val="20"/>
        </w:rPr>
      </w:pPr>
    </w:p>
    <w:p w14:paraId="71D7F285" w14:textId="5C54A558" w:rsidR="00395221" w:rsidRPr="00886E9C" w:rsidRDefault="00395221" w:rsidP="00886E9C">
      <w:pPr>
        <w:pStyle w:val="PargrafodaLista"/>
        <w:numPr>
          <w:ilvl w:val="0"/>
          <w:numId w:val="35"/>
        </w:numPr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886E9C">
        <w:rPr>
          <w:rFonts w:ascii="Bookman Old Style" w:hAnsi="Bookman Old Style"/>
          <w:b/>
          <w:sz w:val="20"/>
          <w:szCs w:val="20"/>
        </w:rPr>
        <w:lastRenderedPageBreak/>
        <w:t>ESTIMATIVAS DO VALOR DA CONTRATAÇÃO, ACOMPANHADAS DOS PREÇOS UNITÁRIOS REFERENCIAIS, DAS MEMÓRIAS DE CÁLCULO E DOS DOCUMENTOS QUE LHE DÃO SUPORTE, COM OS PARÂMETROS UTILIZADOS PARA A OBTENÇÃO DOS PREÇOS E PARA OS RESPECTIVOS CÁLCULOS (alínea ‘i’ do inciso XXIII do art. 6º da Lei nº 14.133, de 2021)</w:t>
      </w:r>
    </w:p>
    <w:p w14:paraId="4708C118" w14:textId="6507C926" w:rsidR="00096A94" w:rsidRPr="00817CAF" w:rsidRDefault="00096A94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4017"/>
        <w:gridCol w:w="1086"/>
        <w:gridCol w:w="850"/>
        <w:gridCol w:w="851"/>
        <w:gridCol w:w="1266"/>
      </w:tblGrid>
      <w:tr w:rsidR="00FD5944" w:rsidRPr="00F45DF5" w14:paraId="13668844" w14:textId="77777777" w:rsidTr="00F45DF5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0794C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A32AD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Código do produto/</w:t>
            </w:r>
          </w:p>
          <w:p w14:paraId="3396D710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Serviço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54DD7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80074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649B0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85E658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Valor estimado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E265C2" w14:textId="777777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  <w:lang w:val="x-none"/>
              </w:rPr>
              <w:t>Preço máximo total</w:t>
            </w:r>
          </w:p>
        </w:tc>
      </w:tr>
      <w:tr w:rsidR="00FD5944" w:rsidRPr="00F45DF5" w14:paraId="7880CF2C" w14:textId="77777777" w:rsidTr="00F45DF5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64270" w14:textId="26784177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FA332" w14:textId="73ED1205" w:rsidR="009F1E0B" w:rsidRPr="00F45DF5" w:rsidRDefault="009F1E0B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2E328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Saco para acondicionamento de resíduos recicláveis. </w:t>
            </w:r>
          </w:p>
          <w:p w14:paraId="52004D06" w14:textId="77777777" w:rsidR="00F45DF5" w:rsidRPr="00F45DF5" w:rsidRDefault="00F45DF5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>Material</w:t>
            </w:r>
            <w:r w:rsidR="00F24B98" w:rsidRPr="00F45DF5">
              <w:rPr>
                <w:rFonts w:ascii="Bookman Old Style" w:hAnsi="Bookman Old Style"/>
                <w:sz w:val="16"/>
                <w:szCs w:val="16"/>
              </w:rPr>
              <w:t xml:space="preserve"> novo. </w:t>
            </w:r>
          </w:p>
          <w:p w14:paraId="09F4CBB9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Confeccionado em ráfia, com tecido tubular laminado. </w:t>
            </w:r>
          </w:p>
          <w:p w14:paraId="77867A8A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Dimensões do produto: 60x90cm, modelo boca aberta. Gramatura mínima 70mg/m2. </w:t>
            </w:r>
          </w:p>
          <w:p w14:paraId="1A14548C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Impressão na parte frontal do tipo flexográfica, em até 4 cores. </w:t>
            </w:r>
          </w:p>
          <w:p w14:paraId="20574592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Escritas de texto e arte a ser definido pela prefeitura de </w:t>
            </w:r>
            <w:r w:rsidR="00C5377E" w:rsidRPr="00F45DF5">
              <w:rPr>
                <w:rFonts w:ascii="Bookman Old Style" w:hAnsi="Bookman Old Style"/>
                <w:sz w:val="16"/>
                <w:szCs w:val="16"/>
              </w:rPr>
              <w:t>S</w:t>
            </w: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anto </w:t>
            </w:r>
            <w:r w:rsidR="00C5377E" w:rsidRPr="00F45DF5">
              <w:rPr>
                <w:rFonts w:ascii="Bookman Old Style" w:hAnsi="Bookman Old Style"/>
                <w:sz w:val="16"/>
                <w:szCs w:val="16"/>
              </w:rPr>
              <w:t>A</w:t>
            </w: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ntonio do </w:t>
            </w:r>
            <w:r w:rsidR="00C5377E" w:rsidRPr="00F45DF5">
              <w:rPr>
                <w:rFonts w:ascii="Bookman Old Style" w:hAnsi="Bookman Old Style"/>
                <w:sz w:val="16"/>
                <w:szCs w:val="16"/>
              </w:rPr>
              <w:t>S</w:t>
            </w: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udoeste. </w:t>
            </w:r>
          </w:p>
          <w:p w14:paraId="65BCCF05" w14:textId="77777777" w:rsidR="00F45DF5" w:rsidRPr="00F45DF5" w:rsidRDefault="00F24B98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Impressão e todos os clichês por conta do fornecedor. </w:t>
            </w:r>
          </w:p>
          <w:p w14:paraId="39148D35" w14:textId="4F14A2F7" w:rsidR="009F1E0B" w:rsidRPr="00F45DF5" w:rsidRDefault="00F24B98" w:rsidP="00C5377E">
            <w:pPr>
              <w:jc w:val="both"/>
              <w:rPr>
                <w:rFonts w:ascii="Bookman Old Style" w:eastAsia="PMingLiU" w:hAnsi="Bookman Old Style" w:cs="Times New Roman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>Impostos e frete inclusos no valor.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9EE23" w14:textId="4FEA9C2B" w:rsidR="009F1E0B" w:rsidRPr="00F45DF5" w:rsidRDefault="0021225F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 w:cstheme="minorBidi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B1A449" w14:textId="265B5EC6" w:rsidR="009F1E0B" w:rsidRPr="00F45DF5" w:rsidRDefault="0021225F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849C1" w14:textId="7F5F72D9" w:rsidR="009F1E0B" w:rsidRPr="00F45DF5" w:rsidRDefault="00072DF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 xml:space="preserve">R$ </w:t>
            </w:r>
            <w:r w:rsidR="00AA7714" w:rsidRPr="00F45DF5">
              <w:rPr>
                <w:rFonts w:ascii="Bookman Old Style" w:eastAsia="Calibri" w:hAnsi="Bookman Old Style"/>
                <w:sz w:val="16"/>
                <w:szCs w:val="16"/>
              </w:rPr>
              <w:t>3,30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244A8" w14:textId="37D98526" w:rsidR="009F1E0B" w:rsidRPr="00F45DF5" w:rsidRDefault="00072DF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 xml:space="preserve">R$ </w:t>
            </w:r>
            <w:r w:rsidR="00AA7714" w:rsidRPr="00F45DF5">
              <w:rPr>
                <w:rFonts w:ascii="Bookman Old Style" w:eastAsia="Calibri" w:hAnsi="Bookman Old Style"/>
                <w:sz w:val="16"/>
                <w:szCs w:val="16"/>
              </w:rPr>
              <w:t>33.0</w:t>
            </w:r>
            <w:r w:rsidR="00A20392" w:rsidRPr="00F45DF5">
              <w:rPr>
                <w:rFonts w:ascii="Bookman Old Style" w:eastAsia="Calibri" w:hAnsi="Bookman Old Style"/>
                <w:sz w:val="16"/>
                <w:szCs w:val="16"/>
              </w:rPr>
              <w:t>00</w:t>
            </w:r>
            <w:r w:rsidR="0021225F" w:rsidRPr="00F45DF5">
              <w:rPr>
                <w:rFonts w:ascii="Bookman Old Style" w:eastAsia="Calibri" w:hAnsi="Bookman Old Style"/>
                <w:sz w:val="16"/>
                <w:szCs w:val="16"/>
              </w:rPr>
              <w:t>,00</w:t>
            </w:r>
          </w:p>
        </w:tc>
      </w:tr>
      <w:tr w:rsidR="00AB32E1" w:rsidRPr="00F45DF5" w14:paraId="45CF7693" w14:textId="77777777" w:rsidTr="00F45DF5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005D8" w14:textId="4304CCE1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D2780" w14:textId="2A34A7A9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-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37B0C" w14:textId="77777777" w:rsidR="00F45DF5" w:rsidRPr="00F45DF5" w:rsidRDefault="00AB32E1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 xml:space="preserve">Big Bag de ráfia de alta resistência, modelo c1, 4 alças, boca aberta, fundo fechado. </w:t>
            </w:r>
          </w:p>
          <w:p w14:paraId="33C15941" w14:textId="49A87F2B" w:rsidR="00AB32E1" w:rsidRPr="00F45DF5" w:rsidRDefault="00AB32E1" w:rsidP="00C5377E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F45DF5">
              <w:rPr>
                <w:rFonts w:ascii="Bookman Old Style" w:hAnsi="Bookman Old Style"/>
                <w:sz w:val="16"/>
                <w:szCs w:val="16"/>
              </w:rPr>
              <w:t>Dimensões de 90x90x120cm, capacidade de carga de 1.000kg. Impostos e frete inclusos no valor.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E0EA" w14:textId="180A1A61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 w:cstheme="minorBidi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 w:cstheme="minorBidi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643BB" w14:textId="56A2B169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124CB" w14:textId="003EC4D3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R$</w:t>
            </w:r>
            <w:r w:rsidR="00A25F30" w:rsidRPr="00F45DF5">
              <w:rPr>
                <w:rFonts w:ascii="Bookman Old Style" w:eastAsia="Calibri" w:hAnsi="Bookman Old Style"/>
                <w:sz w:val="16"/>
                <w:szCs w:val="16"/>
              </w:rPr>
              <w:t xml:space="preserve"> 58,00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D3AA3" w14:textId="0311836F" w:rsidR="00AB32E1" w:rsidRPr="00F45DF5" w:rsidRDefault="00AB32E1" w:rsidP="00A25F30">
            <w:pPr>
              <w:adjustRightInd w:val="0"/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sz w:val="16"/>
                <w:szCs w:val="16"/>
              </w:rPr>
              <w:t>R$</w:t>
            </w:r>
            <w:r w:rsidR="00A25F30" w:rsidRPr="00F45DF5">
              <w:rPr>
                <w:rFonts w:ascii="Bookman Old Style" w:eastAsia="Calibri" w:hAnsi="Bookman Old Style"/>
                <w:sz w:val="16"/>
                <w:szCs w:val="16"/>
              </w:rPr>
              <w:t xml:space="preserve"> 2.900,00</w:t>
            </w:r>
          </w:p>
        </w:tc>
      </w:tr>
      <w:tr w:rsidR="00B35A7F" w:rsidRPr="00F45DF5" w14:paraId="08F34DD2" w14:textId="77777777" w:rsidTr="00F45DF5">
        <w:trPr>
          <w:jc w:val="center"/>
        </w:trPr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B5DA8B" w14:textId="77777777" w:rsidR="009F1E0B" w:rsidRPr="00F45DF5" w:rsidRDefault="009F1E0B" w:rsidP="00E93520">
            <w:pPr>
              <w:adjustRightInd w:val="0"/>
              <w:jc w:val="both"/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</w:pPr>
            <w:r w:rsidRPr="00F45DF5">
              <w:rPr>
                <w:rFonts w:ascii="Bookman Old Style" w:eastAsia="Calibri" w:hAnsi="Bookman Old Style"/>
                <w:b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DBF5D" w14:textId="502EDEE1" w:rsidR="009F1E0B" w:rsidRPr="00F45DF5" w:rsidRDefault="00072DF1" w:rsidP="00A25F30">
            <w:pPr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 xml:space="preserve">R$ </w:t>
            </w:r>
            <w:r w:rsidR="00AA7714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3</w:t>
            </w:r>
            <w:r w:rsidR="00A25F30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5</w:t>
            </w:r>
            <w:r w:rsidR="00AA7714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.</w:t>
            </w:r>
            <w:r w:rsidR="00A25F30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9</w:t>
            </w:r>
            <w:r w:rsidR="00A20392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00</w:t>
            </w:r>
            <w:r w:rsidR="0021225F" w:rsidRPr="00F45DF5">
              <w:rPr>
                <w:rFonts w:ascii="Bookman Old Style" w:eastAsia="Calibri" w:hAnsi="Bookman Old Style"/>
                <w:b/>
                <w:sz w:val="16"/>
                <w:szCs w:val="16"/>
              </w:rPr>
              <w:t>,00</w:t>
            </w:r>
          </w:p>
        </w:tc>
      </w:tr>
    </w:tbl>
    <w:p w14:paraId="3E6BB1C3" w14:textId="2B69E47A" w:rsidR="00096A94" w:rsidRPr="00817CAF" w:rsidRDefault="00096A94" w:rsidP="00E93520">
      <w:pPr>
        <w:jc w:val="both"/>
        <w:rPr>
          <w:rFonts w:ascii="Bookman Old Style" w:hAnsi="Bookman Old Style"/>
          <w:b/>
          <w:iCs/>
          <w:sz w:val="20"/>
          <w:szCs w:val="20"/>
        </w:rPr>
      </w:pPr>
    </w:p>
    <w:p w14:paraId="1A3A51FC" w14:textId="77777777" w:rsidR="00B35A7F" w:rsidRPr="0021225F" w:rsidRDefault="00E13541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 xml:space="preserve">A planilha de pesquisa de estimativa do valor médio total da aquisição, no importe de </w:t>
      </w:r>
    </w:p>
    <w:p w14:paraId="2BD6803D" w14:textId="095EDA0C" w:rsidR="00D32A7E" w:rsidRPr="0021225F" w:rsidRDefault="00E13541" w:rsidP="00E93520">
      <w:pPr>
        <w:pStyle w:val="PargrafodaLista"/>
        <w:ind w:left="0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 xml:space="preserve">R$ </w:t>
      </w:r>
      <w:r w:rsidR="00DB22F9">
        <w:rPr>
          <w:rFonts w:ascii="Bookman Old Style" w:hAnsi="Bookman Old Style"/>
          <w:sz w:val="20"/>
          <w:szCs w:val="20"/>
        </w:rPr>
        <w:t>3</w:t>
      </w:r>
      <w:r w:rsidR="00290926">
        <w:rPr>
          <w:rFonts w:ascii="Bookman Old Style" w:hAnsi="Bookman Old Style"/>
          <w:sz w:val="20"/>
          <w:szCs w:val="20"/>
        </w:rPr>
        <w:t>5</w:t>
      </w:r>
      <w:r w:rsidR="00DB22F9">
        <w:rPr>
          <w:rFonts w:ascii="Bookman Old Style" w:hAnsi="Bookman Old Style"/>
          <w:sz w:val="20"/>
          <w:szCs w:val="20"/>
        </w:rPr>
        <w:t>.</w:t>
      </w:r>
      <w:r w:rsidR="00290926">
        <w:rPr>
          <w:rFonts w:ascii="Bookman Old Style" w:hAnsi="Bookman Old Style"/>
          <w:sz w:val="20"/>
          <w:szCs w:val="20"/>
        </w:rPr>
        <w:t>9</w:t>
      </w:r>
      <w:r w:rsidR="00B35A7F" w:rsidRPr="007D063A">
        <w:rPr>
          <w:rFonts w:ascii="Bookman Old Style" w:hAnsi="Bookman Old Style"/>
          <w:sz w:val="20"/>
          <w:szCs w:val="20"/>
        </w:rPr>
        <w:t>00,</w:t>
      </w:r>
      <w:r w:rsidR="0021225F" w:rsidRPr="007D063A">
        <w:rPr>
          <w:rFonts w:ascii="Bookman Old Style" w:hAnsi="Bookman Old Style"/>
          <w:sz w:val="20"/>
          <w:szCs w:val="20"/>
        </w:rPr>
        <w:t>00</w:t>
      </w:r>
      <w:r w:rsidR="00A91604" w:rsidRPr="007D063A">
        <w:rPr>
          <w:rFonts w:ascii="Bookman Old Style" w:hAnsi="Bookman Old Style"/>
          <w:sz w:val="20"/>
          <w:szCs w:val="20"/>
        </w:rPr>
        <w:t xml:space="preserve"> </w:t>
      </w:r>
      <w:r w:rsidRPr="007D063A">
        <w:rPr>
          <w:rFonts w:ascii="Bookman Old Style" w:hAnsi="Bookman Old Style"/>
          <w:sz w:val="20"/>
          <w:szCs w:val="20"/>
        </w:rPr>
        <w:t>(</w:t>
      </w:r>
      <w:r w:rsidR="00DB22F9">
        <w:rPr>
          <w:rFonts w:ascii="Bookman Old Style" w:hAnsi="Bookman Old Style"/>
          <w:sz w:val="20"/>
          <w:szCs w:val="20"/>
        </w:rPr>
        <w:t xml:space="preserve">trinta e </w:t>
      </w:r>
      <w:r w:rsidR="00290926">
        <w:rPr>
          <w:rFonts w:ascii="Bookman Old Style" w:hAnsi="Bookman Old Style"/>
          <w:sz w:val="20"/>
          <w:szCs w:val="20"/>
        </w:rPr>
        <w:t>cinco</w:t>
      </w:r>
      <w:r w:rsidR="00F87178">
        <w:rPr>
          <w:rFonts w:ascii="Bookman Old Style" w:hAnsi="Bookman Old Style"/>
          <w:sz w:val="20"/>
          <w:szCs w:val="20"/>
        </w:rPr>
        <w:t xml:space="preserve"> </w:t>
      </w:r>
      <w:r w:rsidR="00DB22F9">
        <w:rPr>
          <w:rFonts w:ascii="Bookman Old Style" w:hAnsi="Bookman Old Style"/>
          <w:sz w:val="20"/>
          <w:szCs w:val="20"/>
        </w:rPr>
        <w:t>mil</w:t>
      </w:r>
      <w:r w:rsidR="00F87178">
        <w:rPr>
          <w:rFonts w:ascii="Bookman Old Style" w:hAnsi="Bookman Old Style"/>
          <w:sz w:val="20"/>
          <w:szCs w:val="20"/>
        </w:rPr>
        <w:t xml:space="preserve"> e novecentos</w:t>
      </w:r>
      <w:r w:rsidR="00DB22F9">
        <w:rPr>
          <w:rFonts w:ascii="Bookman Old Style" w:hAnsi="Bookman Old Style"/>
          <w:sz w:val="20"/>
          <w:szCs w:val="20"/>
        </w:rPr>
        <w:t xml:space="preserve"> reais</w:t>
      </w:r>
      <w:r w:rsidR="007D063A" w:rsidRPr="007D063A">
        <w:rPr>
          <w:rFonts w:ascii="Bookman Old Style" w:hAnsi="Bookman Old Style"/>
          <w:sz w:val="20"/>
          <w:szCs w:val="20"/>
        </w:rPr>
        <w:t>)</w:t>
      </w:r>
      <w:r w:rsidRPr="0021225F">
        <w:rPr>
          <w:rFonts w:ascii="Bookman Old Style" w:hAnsi="Bookman Old Style"/>
          <w:sz w:val="20"/>
          <w:szCs w:val="20"/>
        </w:rPr>
        <w:t>, conforme anexo I neste Termo de Referência.</w:t>
      </w:r>
    </w:p>
    <w:p w14:paraId="59463D61" w14:textId="4739CB1F" w:rsidR="00E13541" w:rsidRPr="0021225F" w:rsidRDefault="00E13541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>No preço ofertado deverão estar inclusas todas as despesas, bem como todos os tributos, fretes, seguros e demais encargos necessários à completa execução do objeto.</w:t>
      </w:r>
    </w:p>
    <w:p w14:paraId="16E2F99E" w14:textId="77777777" w:rsidR="00314DA2" w:rsidRPr="0021225F" w:rsidRDefault="00314DA2" w:rsidP="00E93520">
      <w:pPr>
        <w:pStyle w:val="PargrafodaLista"/>
        <w:ind w:left="0" w:firstLine="708"/>
        <w:jc w:val="both"/>
        <w:rPr>
          <w:rFonts w:ascii="Bookman Old Style" w:hAnsi="Bookman Old Style"/>
          <w:sz w:val="20"/>
          <w:szCs w:val="20"/>
        </w:rPr>
      </w:pPr>
    </w:p>
    <w:p w14:paraId="1C8EE59D" w14:textId="06CDF6C4" w:rsidR="00314DA2" w:rsidRPr="0021225F" w:rsidRDefault="0090382A" w:rsidP="00E93520">
      <w:pPr>
        <w:pStyle w:val="PargrafodaLista"/>
        <w:numPr>
          <w:ilvl w:val="0"/>
          <w:numId w:val="35"/>
        </w:numPr>
        <w:jc w:val="both"/>
        <w:rPr>
          <w:rFonts w:ascii="Bookman Old Style" w:hAnsi="Bookman Old Style"/>
          <w:b/>
          <w:iCs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 xml:space="preserve"> ADEQUAÇÃO ORÇAMENTÁRIA (Art. 6º, inciso XXIII, alínea ‘j’, da Lei nº 14.133/2021).</w:t>
      </w:r>
    </w:p>
    <w:p w14:paraId="1A39A429" w14:textId="5B2B5DD4" w:rsidR="002941A2" w:rsidRPr="0021225F" w:rsidRDefault="00F970C1" w:rsidP="00E93520">
      <w:pPr>
        <w:pStyle w:val="PargrafodaLista"/>
        <w:ind w:left="360"/>
        <w:jc w:val="both"/>
        <w:rPr>
          <w:rFonts w:ascii="Bookman Old Style" w:hAnsi="Bookman Old Style"/>
          <w:sz w:val="20"/>
          <w:szCs w:val="20"/>
        </w:rPr>
      </w:pPr>
      <w:r w:rsidRPr="0021225F">
        <w:rPr>
          <w:rFonts w:ascii="Bookman Old Style" w:hAnsi="Bookman Old Style"/>
          <w:sz w:val="20"/>
          <w:szCs w:val="20"/>
        </w:rPr>
        <w:t>Em anexo.</w:t>
      </w:r>
    </w:p>
    <w:p w14:paraId="72369996" w14:textId="77777777" w:rsidR="00F970C1" w:rsidRPr="0021225F" w:rsidRDefault="00F970C1" w:rsidP="00E93520">
      <w:pPr>
        <w:pStyle w:val="PargrafodaLista"/>
        <w:ind w:left="750" w:hanging="750"/>
        <w:jc w:val="both"/>
        <w:rPr>
          <w:rFonts w:ascii="Bookman Old Style" w:hAnsi="Bookman Old Style"/>
          <w:b/>
          <w:sz w:val="20"/>
          <w:szCs w:val="20"/>
        </w:rPr>
      </w:pPr>
    </w:p>
    <w:p w14:paraId="637C2BF5" w14:textId="01AFF220" w:rsidR="0024041F" w:rsidRPr="0024041F" w:rsidRDefault="00F970C1" w:rsidP="0024041F">
      <w:pPr>
        <w:pStyle w:val="PargrafodaLista"/>
        <w:numPr>
          <w:ilvl w:val="0"/>
          <w:numId w:val="35"/>
        </w:numPr>
        <w:ind w:right="-57"/>
        <w:jc w:val="both"/>
        <w:rPr>
          <w:rFonts w:ascii="Bookman Old Style" w:hAnsi="Bookman Old Style"/>
          <w:b/>
          <w:sz w:val="20"/>
          <w:szCs w:val="20"/>
        </w:rPr>
      </w:pPr>
      <w:r w:rsidRPr="0021225F">
        <w:rPr>
          <w:rFonts w:ascii="Bookman Old Style" w:hAnsi="Bookman Old Style"/>
          <w:b/>
          <w:sz w:val="20"/>
          <w:szCs w:val="20"/>
        </w:rPr>
        <w:t xml:space="preserve"> SÃO ANEXOS A ESTE TERMO DE REFERÊNCIA:</w:t>
      </w:r>
    </w:p>
    <w:p w14:paraId="5D4A9960" w14:textId="39FCE59A" w:rsidR="00F970C1" w:rsidRPr="0021225F" w:rsidRDefault="00F970C1" w:rsidP="00E93520">
      <w:pPr>
        <w:ind w:right="-57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21225F">
        <w:rPr>
          <w:rFonts w:ascii="Bookman Old Style" w:eastAsia="Times New Roman" w:hAnsi="Bookman Old Style" w:cs="Times New Roman"/>
          <w:sz w:val="20"/>
          <w:szCs w:val="20"/>
        </w:rPr>
        <w:t>ANEXO I –</w:t>
      </w:r>
      <w:r w:rsidR="00A91604" w:rsidRPr="0021225F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Pr="0021225F">
        <w:rPr>
          <w:rFonts w:ascii="Bookman Old Style" w:eastAsia="Times New Roman" w:hAnsi="Bookman Old Style" w:cs="Times New Roman"/>
          <w:sz w:val="20"/>
          <w:szCs w:val="20"/>
        </w:rPr>
        <w:t>V</w:t>
      </w:r>
      <w:r w:rsidR="00DE2B3D" w:rsidRPr="0021225F">
        <w:rPr>
          <w:rFonts w:ascii="Bookman Old Style" w:eastAsia="Times New Roman" w:hAnsi="Bookman Old Style" w:cs="Times New Roman"/>
          <w:sz w:val="20"/>
          <w:szCs w:val="20"/>
        </w:rPr>
        <w:t>alor de Referência</w:t>
      </w:r>
      <w:r w:rsidRPr="0021225F">
        <w:rPr>
          <w:rFonts w:ascii="Bookman Old Style" w:eastAsia="Times New Roman" w:hAnsi="Bookman Old Style" w:cs="Times New Roman"/>
          <w:sz w:val="20"/>
          <w:szCs w:val="20"/>
        </w:rPr>
        <w:t xml:space="preserve"> (Planilha de formulação valor estimado)</w:t>
      </w:r>
    </w:p>
    <w:bookmarkEnd w:id="0"/>
    <w:p w14:paraId="00104B8F" w14:textId="2A3B278F" w:rsidR="006D5FA5" w:rsidRDefault="002124B9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  <w:r w:rsidRPr="0021225F">
        <w:rPr>
          <w:rFonts w:ascii="Bookman Old Style" w:hAnsi="Bookman Old Style"/>
          <w:iCs/>
          <w:color w:val="auto"/>
        </w:rPr>
        <w:t>Santo Antonio do Sudoeste-P</w:t>
      </w:r>
      <w:r w:rsidR="0026532D" w:rsidRPr="0021225F">
        <w:rPr>
          <w:rFonts w:ascii="Bookman Old Style" w:hAnsi="Bookman Old Style"/>
          <w:iCs/>
          <w:color w:val="auto"/>
        </w:rPr>
        <w:t>r</w:t>
      </w:r>
      <w:r w:rsidR="006D5FA5" w:rsidRPr="0021225F">
        <w:rPr>
          <w:rFonts w:ascii="Bookman Old Style" w:hAnsi="Bookman Old Style"/>
          <w:iCs/>
          <w:color w:val="auto"/>
        </w:rPr>
        <w:t xml:space="preserve">, </w:t>
      </w:r>
      <w:r w:rsidR="00E41E96">
        <w:rPr>
          <w:rFonts w:ascii="Bookman Old Style" w:hAnsi="Bookman Old Style"/>
          <w:iCs/>
          <w:color w:val="auto"/>
        </w:rPr>
        <w:t>25</w:t>
      </w:r>
      <w:r w:rsidR="0026532D" w:rsidRPr="0021225F">
        <w:rPr>
          <w:rFonts w:ascii="Bookman Old Style" w:hAnsi="Bookman Old Style"/>
          <w:iCs/>
          <w:color w:val="auto"/>
        </w:rPr>
        <w:t xml:space="preserve"> de </w:t>
      </w:r>
      <w:r w:rsidR="00DD2E7B">
        <w:rPr>
          <w:rFonts w:ascii="Bookman Old Style" w:hAnsi="Bookman Old Style"/>
          <w:iCs/>
          <w:color w:val="auto"/>
        </w:rPr>
        <w:t>janeiro</w:t>
      </w:r>
      <w:r w:rsidR="0026532D" w:rsidRPr="0021225F">
        <w:rPr>
          <w:rFonts w:ascii="Bookman Old Style" w:hAnsi="Bookman Old Style"/>
          <w:iCs/>
          <w:color w:val="auto"/>
        </w:rPr>
        <w:t xml:space="preserve"> </w:t>
      </w:r>
      <w:r w:rsidR="006D5FA5" w:rsidRPr="0021225F">
        <w:rPr>
          <w:rFonts w:ascii="Bookman Old Style" w:hAnsi="Bookman Old Style"/>
          <w:iCs/>
          <w:color w:val="auto"/>
        </w:rPr>
        <w:t>de</w:t>
      </w:r>
      <w:r w:rsidRPr="0021225F">
        <w:rPr>
          <w:rFonts w:ascii="Bookman Old Style" w:hAnsi="Bookman Old Style"/>
          <w:iCs/>
          <w:color w:val="auto"/>
        </w:rPr>
        <w:t xml:space="preserve"> 202</w:t>
      </w:r>
      <w:r w:rsidR="00DD2E7B">
        <w:rPr>
          <w:rFonts w:ascii="Bookman Old Style" w:hAnsi="Bookman Old Style"/>
          <w:iCs/>
          <w:color w:val="auto"/>
        </w:rPr>
        <w:t>4</w:t>
      </w:r>
      <w:r w:rsidR="006D5FA5" w:rsidRPr="0021225F">
        <w:rPr>
          <w:rFonts w:ascii="Bookman Old Style" w:hAnsi="Bookman Old Style"/>
          <w:iCs/>
          <w:color w:val="auto"/>
        </w:rPr>
        <w:t>.</w:t>
      </w:r>
    </w:p>
    <w:p w14:paraId="3A696407" w14:textId="782F3A87" w:rsidR="00F45DF5" w:rsidRDefault="00F45DF5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46E55304" w14:textId="77777777" w:rsidR="00F45DF5" w:rsidRPr="0021225F" w:rsidRDefault="00F45DF5" w:rsidP="0026532D">
      <w:pPr>
        <w:pStyle w:val="Nivel2"/>
        <w:numPr>
          <w:ilvl w:val="0"/>
          <w:numId w:val="0"/>
        </w:numPr>
        <w:spacing w:afterLines="120" w:after="288" w:line="240" w:lineRule="auto"/>
        <w:ind w:left="284"/>
        <w:jc w:val="right"/>
        <w:rPr>
          <w:rFonts w:ascii="Bookman Old Style" w:hAnsi="Bookman Old Style"/>
          <w:iCs/>
          <w:color w:val="auto"/>
        </w:rPr>
      </w:pPr>
    </w:p>
    <w:p w14:paraId="385933DE" w14:textId="48A33D1A" w:rsidR="00A766EF" w:rsidRPr="0021225F" w:rsidRDefault="0001526A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>__</w:t>
      </w:r>
      <w:r w:rsidR="00790D3B" w:rsidRPr="0021225F">
        <w:rPr>
          <w:rFonts w:ascii="Bookman Old Style" w:hAnsi="Bookman Old Style"/>
          <w:b/>
          <w:iCs/>
          <w:color w:val="auto"/>
        </w:rPr>
        <w:t>__________________</w:t>
      </w:r>
      <w:r w:rsidR="000B388E" w:rsidRPr="0021225F">
        <w:rPr>
          <w:rFonts w:ascii="Bookman Old Style" w:hAnsi="Bookman Old Style"/>
          <w:b/>
          <w:iCs/>
          <w:color w:val="auto"/>
        </w:rPr>
        <w:t>___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______________     </w:t>
      </w:r>
      <w:r w:rsidR="000B388E" w:rsidRPr="0021225F">
        <w:rPr>
          <w:rFonts w:ascii="Bookman Old Style" w:hAnsi="Bookman Old Style"/>
          <w:b/>
          <w:iCs/>
          <w:color w:val="auto"/>
        </w:rPr>
        <w:t xml:space="preserve">                     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_________________________________ </w:t>
      </w:r>
    </w:p>
    <w:p w14:paraId="72537EA5" w14:textId="7C8A00E0" w:rsidR="00790D3B" w:rsidRPr="0021225F" w:rsidRDefault="00790D3B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 xml:space="preserve">ANA MARCIA BANDEIRA MACHADO                            </w:t>
      </w:r>
      <w:r w:rsidR="0001526A" w:rsidRPr="0021225F">
        <w:rPr>
          <w:rFonts w:ascii="Bookman Old Style" w:hAnsi="Bookman Old Style"/>
          <w:b/>
          <w:iCs/>
          <w:color w:val="auto"/>
        </w:rPr>
        <w:t xml:space="preserve"> </w:t>
      </w:r>
      <w:r w:rsidRPr="0021225F">
        <w:rPr>
          <w:rFonts w:ascii="Bookman Old Style" w:hAnsi="Bookman Old Style"/>
          <w:b/>
          <w:iCs/>
          <w:color w:val="auto"/>
        </w:rPr>
        <w:t xml:space="preserve">    CLAUDIA SAGRILO DA SILVA</w:t>
      </w:r>
    </w:p>
    <w:p w14:paraId="78227DC6" w14:textId="55509B51" w:rsidR="00790D3B" w:rsidRPr="0021225F" w:rsidRDefault="0001526A" w:rsidP="0021225F">
      <w:pPr>
        <w:pStyle w:val="Nivel2"/>
        <w:numPr>
          <w:ilvl w:val="0"/>
          <w:numId w:val="0"/>
        </w:numPr>
        <w:spacing w:before="0" w:after="0" w:line="240" w:lineRule="auto"/>
        <w:rPr>
          <w:rFonts w:ascii="Bookman Old Style" w:hAnsi="Bookman Old Style"/>
          <w:b/>
          <w:iCs/>
          <w:color w:val="auto"/>
        </w:rPr>
      </w:pPr>
      <w:r w:rsidRPr="0021225F">
        <w:rPr>
          <w:rFonts w:ascii="Bookman Old Style" w:hAnsi="Bookman Old Style"/>
          <w:b/>
          <w:iCs/>
          <w:color w:val="auto"/>
        </w:rPr>
        <w:t xml:space="preserve">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  </w:t>
      </w:r>
      <w:r w:rsidRPr="0021225F">
        <w:rPr>
          <w:rFonts w:ascii="Bookman Old Style" w:hAnsi="Bookman Old Style"/>
          <w:b/>
          <w:iCs/>
          <w:color w:val="auto"/>
        </w:rPr>
        <w:t xml:space="preserve">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GESTOR                                                                 </w:t>
      </w:r>
      <w:r w:rsidRPr="0021225F">
        <w:rPr>
          <w:rFonts w:ascii="Bookman Old Style" w:hAnsi="Bookman Old Style"/>
          <w:b/>
          <w:iCs/>
          <w:color w:val="auto"/>
        </w:rPr>
        <w:t xml:space="preserve">     </w:t>
      </w:r>
      <w:r w:rsidR="00790D3B" w:rsidRPr="0021225F">
        <w:rPr>
          <w:rFonts w:ascii="Bookman Old Style" w:hAnsi="Bookman Old Style"/>
          <w:b/>
          <w:iCs/>
          <w:color w:val="auto"/>
        </w:rPr>
        <w:t xml:space="preserve">      FISCAL</w:t>
      </w:r>
    </w:p>
    <w:p w14:paraId="6AE5CBF6" w14:textId="77777777" w:rsidR="00E80A72" w:rsidRPr="005E7299" w:rsidRDefault="00E80A72" w:rsidP="00F45DF5">
      <w:pPr>
        <w:rPr>
          <w:rFonts w:ascii="Bookman Old Style" w:eastAsia="Arial" w:hAnsi="Bookman Old Style" w:cs="Arial"/>
          <w:sz w:val="20"/>
          <w:szCs w:val="20"/>
          <w:highlight w:val="yellow"/>
        </w:rPr>
        <w:sectPr w:rsidR="00E80A72" w:rsidRPr="005E7299" w:rsidSect="00E93520">
          <w:headerReference w:type="default" r:id="rId14"/>
          <w:footerReference w:type="default" r:id="rId15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6940002" w14:textId="36800C29" w:rsidR="00E80A72" w:rsidRPr="0021225F" w:rsidRDefault="00E80A72" w:rsidP="00936320">
      <w:pPr>
        <w:ind w:left="360"/>
        <w:jc w:val="center"/>
        <w:rPr>
          <w:rFonts w:ascii="Bookman Old Style" w:eastAsia="Arial" w:hAnsi="Bookman Old Style" w:cs="Arial"/>
          <w:b/>
          <w:sz w:val="20"/>
          <w:szCs w:val="20"/>
        </w:rPr>
      </w:pPr>
      <w:r w:rsidRPr="0021225F">
        <w:rPr>
          <w:rFonts w:ascii="Bookman Old Style" w:eastAsia="Arial" w:hAnsi="Bookman Old Style" w:cs="Arial"/>
          <w:b/>
          <w:sz w:val="20"/>
          <w:szCs w:val="20"/>
        </w:rPr>
        <w:t>ANEXO I</w:t>
      </w:r>
    </w:p>
    <w:p w14:paraId="15D2C1E1" w14:textId="79FEB830" w:rsidR="00E80A72" w:rsidRDefault="00E80A72" w:rsidP="00936320">
      <w:pPr>
        <w:ind w:left="36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21225F">
        <w:rPr>
          <w:rFonts w:ascii="Bookman Old Style" w:eastAsia="Arial" w:hAnsi="Bookman Old Style" w:cs="Arial"/>
          <w:b/>
          <w:sz w:val="20"/>
          <w:szCs w:val="20"/>
        </w:rPr>
        <w:t xml:space="preserve">PLANILHA </w:t>
      </w:r>
      <w:r w:rsidR="000174AA" w:rsidRPr="0021225F">
        <w:rPr>
          <w:rFonts w:ascii="Bookman Old Style" w:hAnsi="Bookman Old Style" w:cstheme="majorHAnsi"/>
          <w:b/>
          <w:sz w:val="20"/>
          <w:szCs w:val="20"/>
        </w:rPr>
        <w:t>DE FORMULAÇÃO VALOR ESTIMADO</w:t>
      </w:r>
    </w:p>
    <w:p w14:paraId="4B9DB582" w14:textId="77777777" w:rsidR="00FD3906" w:rsidRDefault="00FD3906" w:rsidP="00936320">
      <w:pPr>
        <w:ind w:left="36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14:paraId="7411A96D" w14:textId="07B4E244" w:rsidR="00191805" w:rsidRPr="0021225F" w:rsidRDefault="00191805" w:rsidP="00191805">
      <w:pPr>
        <w:rPr>
          <w:rFonts w:ascii="Bookman Old Style" w:eastAsia="Arial" w:hAnsi="Bookman Old Style" w:cs="Arial"/>
          <w:b/>
          <w:sz w:val="20"/>
          <w:szCs w:val="20"/>
        </w:rPr>
      </w:pPr>
      <w:r>
        <w:rPr>
          <w:rFonts w:ascii="Bookman Old Style" w:eastAsia="Arial" w:hAnsi="Bookman Old Style" w:cs="Arial"/>
          <w:b/>
          <w:sz w:val="20"/>
          <w:szCs w:val="20"/>
        </w:rPr>
        <w:t xml:space="preserve">  LOTE 01</w:t>
      </w:r>
    </w:p>
    <w:tbl>
      <w:tblPr>
        <w:tblStyle w:val="Tabelacomgrade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714"/>
        <w:gridCol w:w="1417"/>
        <w:gridCol w:w="2268"/>
        <w:gridCol w:w="2410"/>
        <w:gridCol w:w="1418"/>
        <w:gridCol w:w="1672"/>
        <w:gridCol w:w="1559"/>
      </w:tblGrid>
      <w:tr w:rsidR="00B55C4A" w:rsidRPr="0021225F" w14:paraId="68BE3F2D" w14:textId="77777777" w:rsidTr="00F45D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FD7AD96" w14:textId="65EB1C98" w:rsidR="00007969" w:rsidRPr="0021225F" w:rsidRDefault="00191805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 </w:t>
            </w:r>
            <w:r w:rsidR="00007969"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Item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02B0F96" w14:textId="1C222ADE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Relação de Serviço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01BAE4" w14:textId="723F7BA4" w:rsidR="00007969" w:rsidRPr="0021225F" w:rsidRDefault="00AA4A78" w:rsidP="00260115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MaxiRáfia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06BAF06" w14:textId="20FA1A69" w:rsidR="00007969" w:rsidRPr="0021225F" w:rsidRDefault="00AA4A78" w:rsidP="006949EB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Marcelo Zaminhan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E2625C3" w14:textId="2CAEFCFB" w:rsidR="00007969" w:rsidRPr="0021225F" w:rsidRDefault="00AA4A78" w:rsidP="006949EB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GSZ Representações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8CFA24E" w14:textId="77777777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Quantidade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6714C43" w14:textId="0C4BA561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 xml:space="preserve">Valor Estimado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0925470" w14:textId="70A9A023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Valor Total</w:t>
            </w:r>
          </w:p>
        </w:tc>
      </w:tr>
      <w:tr w:rsidR="00B55C4A" w:rsidRPr="0021225F" w14:paraId="47EAE8EF" w14:textId="77777777" w:rsidTr="00F45D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A902A" w14:textId="77777777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7F8B" w14:textId="77777777" w:rsidR="00F45DF5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aco para acondicionamento de resídu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os recicláveis. </w:t>
            </w:r>
          </w:p>
          <w:p w14:paraId="41F38F5E" w14:textId="77777777" w:rsidR="00F45DF5" w:rsidRDefault="00F45DF5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Material</w:t>
            </w:r>
            <w:r w:rsidR="00391E08">
              <w:rPr>
                <w:rFonts w:ascii="Bookman Old Style" w:hAnsi="Bookman Old Style"/>
                <w:sz w:val="20"/>
                <w:szCs w:val="20"/>
              </w:rPr>
              <w:t xml:space="preserve"> novo. </w:t>
            </w:r>
          </w:p>
          <w:p w14:paraId="31CFB96D" w14:textId="77777777" w:rsidR="00315283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onfeccionado em ráfia</w:t>
            </w:r>
            <w:r w:rsidR="00315283">
              <w:rPr>
                <w:rFonts w:ascii="Bookman Old Style" w:hAnsi="Bookman Old Style"/>
                <w:sz w:val="20"/>
                <w:szCs w:val="20"/>
              </w:rPr>
              <w:t>, com tecido tubular laminado.</w:t>
            </w:r>
          </w:p>
          <w:p w14:paraId="6C174D4B" w14:textId="3DB05C3F" w:rsidR="00315283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imensões do produto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: 60x90cm, modelo boca aberta. </w:t>
            </w:r>
          </w:p>
          <w:p w14:paraId="1C71D820" w14:textId="061844E2" w:rsidR="00F45DF5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Gramatura mínima 70mg/m2. </w:t>
            </w:r>
          </w:p>
          <w:p w14:paraId="162B6F13" w14:textId="77777777" w:rsidR="00F45DF5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mpressão na parte frontal do tipo flexográfica, em até 4 cores.</w:t>
            </w:r>
          </w:p>
          <w:p w14:paraId="413D8B2A" w14:textId="77777777" w:rsidR="00F45DF5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scritas de texto e arte a ser def</w:t>
            </w:r>
            <w:r w:rsidR="00D93AE6">
              <w:rPr>
                <w:rFonts w:ascii="Bookman Old Style" w:hAnsi="Bookman Old Style"/>
                <w:sz w:val="20"/>
                <w:szCs w:val="20"/>
              </w:rPr>
              <w:t>inido pela prefeitura de Santo Antonio do S</w:t>
            </w:r>
            <w:r w:rsidR="00F45DF5">
              <w:rPr>
                <w:rFonts w:ascii="Bookman Old Style" w:hAnsi="Bookman Old Style"/>
                <w:sz w:val="20"/>
                <w:szCs w:val="20"/>
              </w:rPr>
              <w:t>udoeste.</w:t>
            </w:r>
          </w:p>
          <w:p w14:paraId="2F31848E" w14:textId="77777777" w:rsidR="00F45DF5" w:rsidRDefault="00F45DF5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Impressão</w:t>
            </w:r>
            <w:r w:rsidR="00391E08" w:rsidRPr="00F24B98">
              <w:rPr>
                <w:rFonts w:ascii="Bookman Old Style" w:hAnsi="Bookman Old Style"/>
                <w:sz w:val="20"/>
                <w:szCs w:val="20"/>
              </w:rPr>
              <w:t xml:space="preserve"> e todos os clichês por conta do fornecedor. </w:t>
            </w:r>
          </w:p>
          <w:p w14:paraId="0FC98DE7" w14:textId="413F29C0" w:rsidR="00007969" w:rsidRPr="00F45DF5" w:rsidRDefault="00391E08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Pr="00F24B98">
              <w:rPr>
                <w:rFonts w:ascii="Bookman Old Style" w:hAnsi="Bookman Old Style"/>
                <w:sz w:val="20"/>
                <w:szCs w:val="20"/>
              </w:rPr>
              <w:t>mpostos e frete inclusos no valor.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86F2" w14:textId="6F24762F" w:rsidR="00007969" w:rsidRPr="0021225F" w:rsidRDefault="00007969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A4A7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C4F" w14:textId="061433A6" w:rsidR="00007969" w:rsidRPr="0021225F" w:rsidRDefault="00007969" w:rsidP="00C210D4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B44A66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5,</w:t>
            </w:r>
            <w:r w:rsidR="00C210D4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6</w:t>
            </w:r>
            <w:r w:rsidR="00B44A66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C033" w14:textId="4D5B13E7" w:rsidR="00007969" w:rsidRPr="0021225F" w:rsidRDefault="00007969" w:rsidP="00B44A66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A4A7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3B54" w14:textId="65D22CB8" w:rsidR="00007969" w:rsidRPr="0021225F" w:rsidRDefault="00B44A66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10.000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DC95359" w14:textId="237388F8" w:rsidR="00007969" w:rsidRPr="0021225F" w:rsidRDefault="00BD7761" w:rsidP="007D063A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A4A7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B7AFA8E" w14:textId="7C42C2AC" w:rsidR="00007969" w:rsidRPr="0021225F" w:rsidRDefault="00007969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AA4A78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33.000,00</w:t>
            </w:r>
          </w:p>
        </w:tc>
      </w:tr>
      <w:tr w:rsidR="006523C1" w:rsidRPr="0021225F" w14:paraId="4A789F26" w14:textId="77777777" w:rsidTr="00F45D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886F" w14:textId="107E5F5B" w:rsidR="006523C1" w:rsidRPr="0021225F" w:rsidRDefault="006523C1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0B64" w14:textId="77777777" w:rsidR="00F45DF5" w:rsidRDefault="006523C1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B32E1">
              <w:rPr>
                <w:rFonts w:ascii="Bookman Old Style" w:hAnsi="Bookman Old Style"/>
                <w:sz w:val="20"/>
                <w:szCs w:val="20"/>
              </w:rPr>
              <w:t>Big Bag de ráfia de alta resistência, modelo c1, 4 alç</w:t>
            </w:r>
            <w:r w:rsidR="00F45DF5">
              <w:rPr>
                <w:rFonts w:ascii="Bookman Old Style" w:hAnsi="Bookman Old Style"/>
                <w:sz w:val="20"/>
                <w:szCs w:val="20"/>
              </w:rPr>
              <w:t>as, boca aberta, fundo fechado.</w:t>
            </w:r>
          </w:p>
          <w:p w14:paraId="25EACB84" w14:textId="43ACD765" w:rsidR="006523C1" w:rsidRDefault="006523C1" w:rsidP="00D93AE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B32E1">
              <w:rPr>
                <w:rFonts w:ascii="Bookman Old Style" w:hAnsi="Bookman Old Style"/>
                <w:sz w:val="20"/>
                <w:szCs w:val="20"/>
              </w:rPr>
              <w:t>Dimensões de 90x90x120cm, capacidade de carga de 1.000kg. Impostos e frete inclusos no valor.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3B7A" w14:textId="244A7059" w:rsidR="006523C1" w:rsidRPr="0021225F" w:rsidRDefault="006523C1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</w:t>
            </w:r>
            <w:r w:rsidR="002803C1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 58,00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9DD2" w14:textId="77777777" w:rsidR="006523C1" w:rsidRPr="0021225F" w:rsidRDefault="006523C1" w:rsidP="00C210D4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6DB5" w14:textId="77777777" w:rsidR="006523C1" w:rsidRPr="0021225F" w:rsidRDefault="006523C1" w:rsidP="00B44A66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B297" w14:textId="4043297E" w:rsidR="006523C1" w:rsidRDefault="005A5370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A800BAC" w14:textId="56C4BEAD" w:rsidR="006523C1" w:rsidRPr="0021225F" w:rsidRDefault="002803C1" w:rsidP="007D063A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R$ 58,00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0D4C7D89" w14:textId="54D3E377" w:rsidR="006523C1" w:rsidRPr="0021225F" w:rsidRDefault="002803C1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R$ 2.900,00</w:t>
            </w:r>
          </w:p>
        </w:tc>
      </w:tr>
      <w:tr w:rsidR="00E41E96" w:rsidRPr="0021225F" w14:paraId="4EDFFC66" w14:textId="77777777" w:rsidTr="00F45DF5">
        <w:tc>
          <w:tcPr>
            <w:tcW w:w="4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767FE21" w14:textId="77777777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por fornecedor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3B8CE432" w14:textId="2507F065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MaxiRáfia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71B3273" w14:textId="184701B1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Marcelo Zaminhan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596B28E9" w14:textId="7718980C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GSZ Representações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68D02EB7" w14:textId="77777777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08BD10F" w14:textId="6ADE2F79" w:rsidR="00E41E96" w:rsidRPr="0021225F" w:rsidRDefault="00E41E96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Total Geral</w:t>
            </w:r>
          </w:p>
        </w:tc>
      </w:tr>
      <w:tr w:rsidR="00B55C4A" w:rsidRPr="0021225F" w14:paraId="36FCDC14" w14:textId="77777777" w:rsidTr="00F45DF5"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A7A1" w14:textId="77777777" w:rsidR="00007969" w:rsidRPr="0021225F" w:rsidRDefault="00007969">
            <w:pPr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58568" w14:textId="630AEE6A" w:rsidR="00007969" w:rsidRPr="0021225F" w:rsidRDefault="00007969" w:rsidP="005A5370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 xml:space="preserve">R$ </w:t>
            </w:r>
            <w:r w:rsidR="005A5370"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35.900,00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048" w14:textId="058DFFC5" w:rsidR="00007969" w:rsidRPr="0021225F" w:rsidRDefault="00E41E96" w:rsidP="00B44A66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R$ 5,68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417C" w14:textId="3399E256" w:rsidR="00007969" w:rsidRPr="0021225F" w:rsidRDefault="00E41E96" w:rsidP="00AA4A78">
            <w:pPr>
              <w:jc w:val="center"/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</w:pPr>
            <w:r>
              <w:rPr>
                <w:rFonts w:ascii="Bookman Old Style" w:eastAsia="Times New Roman" w:hAnsi="Bookman Old Style" w:cstheme="majorHAnsi"/>
                <w:sz w:val="20"/>
                <w:szCs w:val="20"/>
                <w:lang w:val="pt-PT"/>
              </w:rPr>
              <w:t>R$ 5,98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DC57" w14:textId="77777777" w:rsidR="00007969" w:rsidRPr="0021225F" w:rsidRDefault="00007969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1768" w14:textId="35694F58" w:rsidR="00007969" w:rsidRPr="0021225F" w:rsidRDefault="00007969" w:rsidP="00AA4A78">
            <w:pPr>
              <w:jc w:val="center"/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</w:pPr>
            <w:r w:rsidRPr="0021225F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 xml:space="preserve">R$ </w:t>
            </w:r>
            <w:r w:rsidR="005A5370">
              <w:rPr>
                <w:rFonts w:ascii="Bookman Old Style" w:eastAsia="Times New Roman" w:hAnsi="Bookman Old Style" w:cstheme="majorHAnsi"/>
                <w:b/>
                <w:sz w:val="20"/>
                <w:szCs w:val="20"/>
                <w:lang w:val="pt-PT"/>
              </w:rPr>
              <w:t>35.900,00</w:t>
            </w:r>
          </w:p>
        </w:tc>
      </w:tr>
    </w:tbl>
    <w:p w14:paraId="34C97F56" w14:textId="207F6C5F" w:rsidR="00FD3906" w:rsidRDefault="00191805" w:rsidP="00F45DF5">
      <w:pPr>
        <w:ind w:hanging="850"/>
        <w:jc w:val="both"/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</w:pPr>
      <w:r>
        <w:rPr>
          <w:rFonts w:ascii="Bookman Old Style" w:eastAsia="Times New Roman" w:hAnsi="Bookman Old Style" w:cstheme="majorHAnsi"/>
          <w:b/>
          <w:sz w:val="20"/>
          <w:szCs w:val="20"/>
          <w:lang w:val="pt-PT" w:eastAsia="en-US"/>
        </w:rPr>
        <w:t xml:space="preserve">               </w:t>
      </w:r>
    </w:p>
    <w:p w14:paraId="5CEB67F3" w14:textId="01773E1C" w:rsidR="00E80A72" w:rsidRPr="0021225F" w:rsidRDefault="000174AA" w:rsidP="00AB32E1">
      <w:pPr>
        <w:ind w:left="707" w:firstLine="2"/>
        <w:jc w:val="both"/>
        <w:rPr>
          <w:rFonts w:ascii="Bookman Old Style" w:eastAsia="Times New Roman" w:hAnsi="Bookman Old Style" w:cstheme="majorHAnsi"/>
          <w:sz w:val="20"/>
          <w:szCs w:val="20"/>
          <w:lang w:val="pt-PT"/>
        </w:rPr>
      </w:pPr>
      <w:r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     </w:t>
      </w:r>
      <w:r w:rsidR="00E80A72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Responsável pela planilha: 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Claudia Sagrilo da Silva</w:t>
      </w:r>
    </w:p>
    <w:p w14:paraId="2BE0E72E" w14:textId="3C6CB355" w:rsidR="00E80A72" w:rsidRDefault="000174AA" w:rsidP="00391E08">
      <w:pPr>
        <w:ind w:firstLine="709"/>
        <w:jc w:val="both"/>
        <w:rPr>
          <w:rFonts w:ascii="Bookman Old Style" w:eastAsia="Arial" w:hAnsi="Bookman Old Style" w:cs="Arial"/>
          <w:sz w:val="20"/>
          <w:szCs w:val="20"/>
        </w:rPr>
      </w:pPr>
      <w:r w:rsidRPr="0021225F">
        <w:rPr>
          <w:rFonts w:ascii="Bookman Old Style" w:eastAsia="Times New Roman" w:hAnsi="Bookman Old Style" w:cstheme="majorHAnsi"/>
          <w:sz w:val="20"/>
          <w:szCs w:val="20"/>
          <w:lang w:val="pt-PT"/>
        </w:rPr>
        <w:t xml:space="preserve">      </w:t>
      </w:r>
      <w:r w:rsidR="00E80A72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Data: </w:t>
      </w:r>
      <w:r w:rsidR="00DD2E7B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2</w:t>
      </w:r>
      <w:r w:rsidR="00E41E96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5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de </w:t>
      </w:r>
      <w:r w:rsidR="00DD2E7B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janeiro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 xml:space="preserve"> de 202</w:t>
      </w:r>
      <w:r w:rsidR="00DD2E7B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4</w:t>
      </w:r>
      <w:r w:rsidR="0099132A" w:rsidRPr="0021225F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.</w:t>
      </w:r>
    </w:p>
    <w:sectPr w:rsidR="00E80A72" w:rsidSect="000174AA">
      <w:pgSz w:w="16838" w:h="11906" w:orient="landscape" w:code="9"/>
      <w:pgMar w:top="1134" w:right="0" w:bottom="1134" w:left="70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CA40B" w16cex:dateUtc="2022-12-21T00:13:00Z"/>
  <w16cex:commentExtensible w16cex:durableId="274B3C45" w16cex:dateUtc="2022-12-19T22:38:00Z"/>
  <w16cex:commentExtensible w16cex:durableId="274B3D52" w16cex:dateUtc="2022-12-19T22:43:00Z"/>
  <w16cex:commentExtensible w16cex:durableId="274B3E5C" w16cex:dateUtc="2022-12-19T22:47:00Z"/>
  <w16cex:commentExtensible w16cex:durableId="274B3EB0" w16cex:dateUtc="2022-12-19T22:49:00Z"/>
  <w16cex:commentExtensible w16cex:durableId="274B4116" w16cex:dateUtc="2022-12-19T22:59:00Z"/>
  <w16cex:commentExtensible w16cex:durableId="274B45FE" w16cex:dateUtc="2022-12-19T23:20:00Z"/>
  <w16cex:commentExtensible w16cex:durableId="274B4BA5" w16cex:dateUtc="2022-12-19T23:44:00Z"/>
  <w16cex:commentExtensible w16cex:durableId="274B4DA8" w16cex:dateUtc="2022-12-19T23:52:00Z"/>
  <w16cex:commentExtensible w16cex:durableId="274B4E66" w16cex:dateUtc="2022-12-19T23:56:00Z"/>
  <w16cex:commentExtensible w16cex:durableId="274B4EF2" w16cex:dateUtc="2022-12-19T23:58:00Z"/>
  <w16cex:commentExtensible w16cex:durableId="274B4F0B" w16cex:dateUtc="2022-12-19T23:58:00Z"/>
  <w16cex:commentExtensible w16cex:durableId="274B4F45" w16cex:dateUtc="2022-12-19T23:59:00Z"/>
  <w16cex:commentExtensible w16cex:durableId="274B4F93" w16cex:dateUtc="2022-12-20T00:01:00Z"/>
  <w16cex:commentExtensible w16cex:durableId="274B502F" w16cex:dateUtc="2022-12-20T00:03:00Z"/>
  <w16cex:commentExtensible w16cex:durableId="274B5040" w16cex:dateUtc="2022-12-20T00:04:00Z"/>
  <w16cex:commentExtensible w16cex:durableId="274B56A7" w16cex:dateUtc="2022-12-20T00:31:00Z"/>
  <w16cex:commentExtensible w16cex:durableId="274B57A7" w16cex:dateUtc="2022-12-20T00:35:00Z"/>
  <w16cex:commentExtensible w16cex:durableId="274B580F" w16cex:dateUtc="2022-12-20T00:37:00Z"/>
  <w16cex:commentExtensible w16cex:durableId="274B583B" w16cex:dateUtc="2022-12-20T00:38:00Z"/>
  <w16cex:commentExtensible w16cex:durableId="274B585F" w16cex:dateUtc="2022-12-20T00:38:00Z"/>
  <w16cex:commentExtensible w16cex:durableId="274B587C" w16cex:dateUtc="2022-12-20T00:39:00Z"/>
  <w16cex:commentExtensible w16cex:durableId="274B590C" w16cex:dateUtc="2022-12-20T00:41:00Z"/>
  <w16cex:commentExtensible w16cex:durableId="274B597A" w16cex:dateUtc="2022-12-20T00:43:00Z"/>
  <w16cex:commentExtensible w16cex:durableId="274B59F5" w16cex:dateUtc="2022-12-20T00:45:00Z"/>
  <w16cex:commentExtensible w16cex:durableId="274B5B7E" w16cex:dateUtc="2022-12-20T00:51:00Z"/>
  <w16cex:commentExtensible w16cex:durableId="274B5C84" w16cex:dateUtc="2022-12-20T00:56:00Z"/>
  <w16cex:commentExtensible w16cex:durableId="274B5CE1" w16cex:dateUtc="2022-12-20T00:57:00Z"/>
  <w16cex:commentExtensible w16cex:durableId="274B60FC" w16cex:dateUtc="2022-12-20T01:15:00Z"/>
  <w16cex:commentExtensible w16cex:durableId="274B6137" w16cex:dateUtc="2022-12-20T01:16:00Z"/>
  <w16cex:commentExtensible w16cex:durableId="274B61A4" w16cex:dateUtc="2022-12-20T01:18:00Z"/>
  <w16cex:commentExtensible w16cex:durableId="274B6224" w16cex:dateUtc="2022-12-20T01:20:00Z"/>
  <w16cex:commentExtensible w16cex:durableId="274B6259" w16cex:dateUtc="2022-12-20T01:21:00Z"/>
  <w16cex:commentExtensible w16cex:durableId="274B6325" w16cex:dateUtc="2022-12-20T01:24:00Z"/>
  <w16cex:commentExtensible w16cex:durableId="274B6348" w16cex:dateUtc="2022-12-20T01:25:00Z"/>
  <w16cex:commentExtensible w16cex:durableId="274B635D" w16cex:dateUtc="2022-12-20T01:25:00Z"/>
  <w16cex:commentExtensible w16cex:durableId="274B6458" w16cex:dateUtc="2022-12-20T01:29:00Z"/>
  <w16cex:commentExtensible w16cex:durableId="274C1CEC" w16cex:dateUtc="2022-12-20T14:37:00Z"/>
  <w16cex:commentExtensible w16cex:durableId="274C9FE2" w16cex:dateUtc="2022-12-20T23:56:00Z"/>
  <w16cex:commentExtensible w16cex:durableId="274B685E" w16cex:dateUtc="2022-12-20T01:46:00Z"/>
  <w16cex:commentExtensible w16cex:durableId="274B694B" w16cex:dateUtc="2022-12-20T01:50:00Z"/>
  <w16cex:commentExtensible w16cex:durableId="274B6A55" w16cex:dateUtc="2022-12-20T01:55:00Z"/>
  <w16cex:commentExtensible w16cex:durableId="274B6BE8" w16cex:dateUtc="2022-12-20T02:02:00Z"/>
  <w16cex:commentExtensible w16cex:durableId="274B6CCD" w16cex:dateUtc="2022-12-20T02:05:00Z"/>
  <w16cex:commentExtensible w16cex:durableId="274B6CEC" w16cex:dateUtc="2022-12-20T02:06:00Z"/>
  <w16cex:commentExtensible w16cex:durableId="274B6D4B" w16cex:dateUtc="2022-12-20T02:07:00Z"/>
  <w16cex:commentExtensible w16cex:durableId="274B6E0C" w16cex:dateUtc="2022-12-20T02:11:00Z"/>
  <w16cex:commentExtensible w16cex:durableId="274B6E4B" w16cex:dateUtc="2022-12-20T02:12:00Z"/>
  <w16cex:commentExtensible w16cex:durableId="274B6EC3" w16cex:dateUtc="2022-12-20T02:14:00Z"/>
  <w16cex:commentExtensible w16cex:durableId="274B6EF0" w16cex:dateUtc="2022-12-20T02:14:00Z"/>
  <w16cex:commentExtensible w16cex:durableId="274B6FCB" w16cex:dateUtc="2022-12-20T02:18:00Z"/>
  <w16cex:commentExtensible w16cex:durableId="274B6FE7" w16cex:dateUtc="2022-12-20T02:19:00Z"/>
  <w16cex:commentExtensible w16cex:durableId="274B7103" w16cex:dateUtc="2022-12-20T02:23:00Z"/>
  <w16cex:commentExtensible w16cex:durableId="274B7561" w16cex:dateUtc="2022-12-20T02:42:00Z"/>
  <w16cex:commentExtensible w16cex:durableId="274B757E" w16cex:dateUtc="2022-12-20T02:42:00Z"/>
  <w16cex:commentExtensible w16cex:durableId="274B75D4" w16cex:dateUtc="2022-12-20T02:44:00Z"/>
  <w16cex:commentExtensible w16cex:durableId="274B75F4" w16cex:dateUtc="2022-12-20T02:44:00Z"/>
  <w16cex:commentExtensible w16cex:durableId="274B762E" w16cex:dateUtc="2022-12-20T02:45:00Z"/>
  <w16cex:commentExtensible w16cex:durableId="274B775F" w16cex:dateUtc="2022-12-20T0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518A73" w16cid:durableId="274CA40B"/>
  <w16cid:commentId w16cid:paraId="47CAB683" w16cid:durableId="274B3C45"/>
  <w16cid:commentId w16cid:paraId="26F494B5" w16cid:durableId="274B3D52"/>
  <w16cid:commentId w16cid:paraId="67996905" w16cid:durableId="274B3E5C"/>
  <w16cid:commentId w16cid:paraId="127A4C39" w16cid:durableId="274B3EB0"/>
  <w16cid:commentId w16cid:paraId="760F5483" w16cid:durableId="274B4116"/>
  <w16cid:commentId w16cid:paraId="54330E4C" w16cid:durableId="274B45FE"/>
  <w16cid:commentId w16cid:paraId="4C44CEAD" w16cid:durableId="274B4BA5"/>
  <w16cid:commentId w16cid:paraId="6FCBDFB8" w16cid:durableId="274B4DA8"/>
  <w16cid:commentId w16cid:paraId="2C17EE25" w16cid:durableId="274B4E66"/>
  <w16cid:commentId w16cid:paraId="2A82F33A" w16cid:durableId="274B4EF2"/>
  <w16cid:commentId w16cid:paraId="5E3C0765" w16cid:durableId="274B4F0B"/>
  <w16cid:commentId w16cid:paraId="54FAF1F7" w16cid:durableId="274B4F45"/>
  <w16cid:commentId w16cid:paraId="331557D2" w16cid:durableId="274B4F93"/>
  <w16cid:commentId w16cid:paraId="3BC514EB" w16cid:durableId="274B502F"/>
  <w16cid:commentId w16cid:paraId="1250C4EE" w16cid:durableId="274B5040"/>
  <w16cid:commentId w16cid:paraId="360E872C" w16cid:durableId="274B56A7"/>
  <w16cid:commentId w16cid:paraId="0E95F0E9" w16cid:durableId="274B57A7"/>
  <w16cid:commentId w16cid:paraId="0C095875" w16cid:durableId="274B580F"/>
  <w16cid:commentId w16cid:paraId="023CC246" w16cid:durableId="274B583B"/>
  <w16cid:commentId w16cid:paraId="1FE55ED1" w16cid:durableId="274B585F"/>
  <w16cid:commentId w16cid:paraId="40EC8ED4" w16cid:durableId="274B587C"/>
  <w16cid:commentId w16cid:paraId="483B7682" w16cid:durableId="274B590C"/>
  <w16cid:commentId w16cid:paraId="085D2610" w16cid:durableId="274B597A"/>
  <w16cid:commentId w16cid:paraId="05C09471" w16cid:durableId="274B59F5"/>
  <w16cid:commentId w16cid:paraId="2A5F8868" w16cid:durableId="274B5B7E"/>
  <w16cid:commentId w16cid:paraId="54D2DD8B" w16cid:durableId="274B5C84"/>
  <w16cid:commentId w16cid:paraId="39EA27C5" w16cid:durableId="274B5CE1"/>
  <w16cid:commentId w16cid:paraId="05D9AF48" w16cid:durableId="274B60FC"/>
  <w16cid:commentId w16cid:paraId="02977081" w16cid:durableId="274B6137"/>
  <w16cid:commentId w16cid:paraId="0ED175E3" w16cid:durableId="274B61A4"/>
  <w16cid:commentId w16cid:paraId="19FBF25F" w16cid:durableId="274B6224"/>
  <w16cid:commentId w16cid:paraId="7D25EDBB" w16cid:durableId="274B6259"/>
  <w16cid:commentId w16cid:paraId="1DC45987" w16cid:durableId="274B6325"/>
  <w16cid:commentId w16cid:paraId="565FE778" w16cid:durableId="274B6348"/>
  <w16cid:commentId w16cid:paraId="436E6079" w16cid:durableId="274B635D"/>
  <w16cid:commentId w16cid:paraId="1B0F3320" w16cid:durableId="274B6458"/>
  <w16cid:commentId w16cid:paraId="795C1825" w16cid:durableId="274C1CEC"/>
  <w16cid:commentId w16cid:paraId="5BB3F92A" w16cid:durableId="274C9FE2"/>
  <w16cid:commentId w16cid:paraId="25E59438" w16cid:durableId="274B685E"/>
  <w16cid:commentId w16cid:paraId="78DD8023" w16cid:durableId="274B694B"/>
  <w16cid:commentId w16cid:paraId="3D76960C" w16cid:durableId="274B6A55"/>
  <w16cid:commentId w16cid:paraId="1323A6DB" w16cid:durableId="274B6BE8"/>
  <w16cid:commentId w16cid:paraId="79BAD22B" w16cid:durableId="274B6CCD"/>
  <w16cid:commentId w16cid:paraId="38B0A5E8" w16cid:durableId="274B6CEC"/>
  <w16cid:commentId w16cid:paraId="51031AD9" w16cid:durableId="274B6D4B"/>
  <w16cid:commentId w16cid:paraId="5C5073B9" w16cid:durableId="274B6E0C"/>
  <w16cid:commentId w16cid:paraId="6AF8767A" w16cid:durableId="274B6E4B"/>
  <w16cid:commentId w16cid:paraId="31B1A53B" w16cid:durableId="274B6EC3"/>
  <w16cid:commentId w16cid:paraId="663D5E1C" w16cid:durableId="274B6EF0"/>
  <w16cid:commentId w16cid:paraId="2786075A" w16cid:durableId="274B6FCB"/>
  <w16cid:commentId w16cid:paraId="55A09423" w16cid:durableId="274B6FE7"/>
  <w16cid:commentId w16cid:paraId="3E9FDEB2" w16cid:durableId="274B7103"/>
  <w16cid:commentId w16cid:paraId="03D42536" w16cid:durableId="274B7561"/>
  <w16cid:commentId w16cid:paraId="7A0547D3" w16cid:durableId="274B757E"/>
  <w16cid:commentId w16cid:paraId="36D6A7AA" w16cid:durableId="274B75D4"/>
  <w16cid:commentId w16cid:paraId="4FB63D43" w16cid:durableId="274B75F4"/>
  <w16cid:commentId w16cid:paraId="25983226" w16cid:durableId="274B762E"/>
  <w16cid:commentId w16cid:paraId="78F41A63" w16cid:durableId="274B77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3FC0" w14:textId="77777777" w:rsidR="00E54BD3" w:rsidRDefault="00E54BD3">
      <w:r>
        <w:separator/>
      </w:r>
    </w:p>
  </w:endnote>
  <w:endnote w:type="continuationSeparator" w:id="0">
    <w:p w14:paraId="7F203025" w14:textId="77777777" w:rsidR="00E54BD3" w:rsidRDefault="00E54BD3">
      <w:r>
        <w:continuationSeparator/>
      </w:r>
    </w:p>
  </w:endnote>
  <w:endnote w:type="continuationNotice" w:id="1">
    <w:p w14:paraId="1533FAF3" w14:textId="77777777" w:rsidR="00E54BD3" w:rsidRDefault="00E54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393C" w14:textId="72672B6C" w:rsidR="00F7357E" w:rsidRDefault="00F7357E">
    <w:pPr>
      <w:pStyle w:val="Rodap"/>
    </w:pPr>
  </w:p>
  <w:p w14:paraId="5117AFAE" w14:textId="77777777" w:rsidR="00F7357E" w:rsidRDefault="00F735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4682" w14:textId="77777777" w:rsidR="00E54BD3" w:rsidRDefault="00E54BD3">
      <w:r>
        <w:separator/>
      </w:r>
    </w:p>
  </w:footnote>
  <w:footnote w:type="continuationSeparator" w:id="0">
    <w:p w14:paraId="2E04C4E3" w14:textId="77777777" w:rsidR="00E54BD3" w:rsidRDefault="00E54BD3">
      <w:r>
        <w:continuationSeparator/>
      </w:r>
    </w:p>
  </w:footnote>
  <w:footnote w:type="continuationNotice" w:id="1">
    <w:p w14:paraId="4E913988" w14:textId="77777777" w:rsidR="00E54BD3" w:rsidRDefault="00E54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1098" w14:textId="7D26098B" w:rsidR="00490BC2" w:rsidRDefault="00490BC2" w:rsidP="00B501A2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 w:cs="Times New Roman"/>
        <w:noProof/>
        <w:szCs w:val="3276"/>
      </w:rPr>
      <w:drawing>
        <wp:anchor distT="0" distB="0" distL="114300" distR="114300" simplePos="0" relativeHeight="251658240" behindDoc="0" locked="0" layoutInCell="1" allowOverlap="1" wp14:anchorId="13E1C688" wp14:editId="0C385374">
          <wp:simplePos x="0" y="0"/>
          <wp:positionH relativeFrom="margin">
            <wp:align>left</wp:align>
          </wp:positionH>
          <wp:positionV relativeFrom="paragraph">
            <wp:posOffset>-74295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66AB721B" w14:textId="77777777" w:rsidR="00490BC2" w:rsidRDefault="00490BC2" w:rsidP="00B501A2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5A455C4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31F32F1F" w14:textId="77777777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9638BBB" w14:textId="761E58CA" w:rsidR="00490BC2" w:rsidRDefault="00490BC2" w:rsidP="00B501A2">
    <w:pPr>
      <w:ind w:left="20"/>
      <w:jc w:val="center"/>
      <w:rPr>
        <w:rFonts w:ascii="Bookman Old Style" w:hAnsi="Bookman Old Style"/>
        <w:sz w:val="16"/>
      </w:rPr>
    </w:pPr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1DED6A95" w14:textId="77777777" w:rsidR="00490BC2" w:rsidRDefault="00490BC2" w:rsidP="003C6DB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3F4AB8"/>
    <w:multiLevelType w:val="multilevel"/>
    <w:tmpl w:val="5316F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405E0"/>
    <w:multiLevelType w:val="multilevel"/>
    <w:tmpl w:val="125E1F5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A227CAD"/>
    <w:multiLevelType w:val="hybridMultilevel"/>
    <w:tmpl w:val="95AA2F8E"/>
    <w:lvl w:ilvl="0" w:tplc="C5447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5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0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1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0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8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7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F03E63"/>
    <w:multiLevelType w:val="multilevel"/>
    <w:tmpl w:val="837E1676"/>
    <w:numStyleLink w:val="Estilo1"/>
  </w:abstractNum>
  <w:abstractNum w:abstractNumId="5" w15:restartNumberingAfterBreak="0">
    <w:nsid w:val="0FE45BD5"/>
    <w:multiLevelType w:val="hybridMultilevel"/>
    <w:tmpl w:val="9C6ECF5C"/>
    <w:lvl w:ilvl="0" w:tplc="80CA3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27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2A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D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7A3CB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D5C100D"/>
    <w:multiLevelType w:val="multilevel"/>
    <w:tmpl w:val="DA4051C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Bookman Old Style" w:eastAsiaTheme="majorEastAsia" w:hAnsi="Bookman Old Style" w:cs="Arial"/>
        <w:b/>
      </w:rPr>
    </w:lvl>
    <w:lvl w:ilvl="1">
      <w:start w:val="1"/>
      <w:numFmt w:val="lowerLetter"/>
      <w:pStyle w:val="Nivel2"/>
      <w:lvlText w:val="%2)"/>
      <w:lvlJc w:val="left"/>
      <w:pPr>
        <w:ind w:left="1142" w:hanging="432"/>
      </w:pPr>
      <w:rPr>
        <w:rFonts w:ascii="Arial" w:eastAsiaTheme="minorEastAsia" w:hAnsi="Arial" w:cs="Arial"/>
        <w:b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cs="Arial" w:hint="default"/>
        <w:b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4A4E5F"/>
    <w:multiLevelType w:val="hybridMultilevel"/>
    <w:tmpl w:val="53625CC2"/>
    <w:lvl w:ilvl="0" w:tplc="EEA4987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E1D0F"/>
    <w:multiLevelType w:val="hybridMultilevel"/>
    <w:tmpl w:val="DDEAE0CE"/>
    <w:lvl w:ilvl="0" w:tplc="E46C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C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5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6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C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CD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4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2E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C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CA583A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1" w15:restartNumberingAfterBreak="0">
    <w:nsid w:val="2DB65821"/>
    <w:multiLevelType w:val="hybridMultilevel"/>
    <w:tmpl w:val="5CBCFC42"/>
    <w:lvl w:ilvl="0" w:tplc="030EAB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143D8C"/>
    <w:multiLevelType w:val="multilevel"/>
    <w:tmpl w:val="10EC94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3" w15:restartNumberingAfterBreak="0">
    <w:nsid w:val="305D0E8C"/>
    <w:multiLevelType w:val="hybridMultilevel"/>
    <w:tmpl w:val="87009B8E"/>
    <w:lvl w:ilvl="0" w:tplc="13109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2B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66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4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6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C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6F63D2B"/>
    <w:multiLevelType w:val="multilevel"/>
    <w:tmpl w:val="E1F406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440"/>
      </w:pPr>
      <w:rPr>
        <w:rFonts w:cs="Times New Roman"/>
      </w:rPr>
    </w:lvl>
  </w:abstractNum>
  <w:abstractNum w:abstractNumId="17" w15:restartNumberingAfterBreak="0">
    <w:nsid w:val="3ED70DF1"/>
    <w:multiLevelType w:val="hybridMultilevel"/>
    <w:tmpl w:val="97285DB4"/>
    <w:lvl w:ilvl="0" w:tplc="944CC1C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2126"/>
    <w:multiLevelType w:val="hybridMultilevel"/>
    <w:tmpl w:val="BBD20A44"/>
    <w:lvl w:ilvl="0" w:tplc="4E20B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4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7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4A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EE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C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68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C7955"/>
    <w:multiLevelType w:val="hybridMultilevel"/>
    <w:tmpl w:val="157A3272"/>
    <w:lvl w:ilvl="0" w:tplc="AFE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9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E4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6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43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05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48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7963AF"/>
    <w:multiLevelType w:val="hybridMultilevel"/>
    <w:tmpl w:val="ED1A8B80"/>
    <w:lvl w:ilvl="0" w:tplc="48CE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0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AD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0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C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2485B66"/>
    <w:multiLevelType w:val="hybridMultilevel"/>
    <w:tmpl w:val="85521B12"/>
    <w:lvl w:ilvl="0" w:tplc="EBD86F4E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5321F3"/>
    <w:multiLevelType w:val="hybridMultilevel"/>
    <w:tmpl w:val="E1F4E558"/>
    <w:lvl w:ilvl="0" w:tplc="9760B082">
      <w:start w:val="2"/>
      <w:numFmt w:val="decimal"/>
      <w:lvlText w:val="%1-"/>
      <w:lvlJc w:val="left"/>
      <w:pPr>
        <w:ind w:left="382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102" w:hanging="360"/>
      </w:pPr>
    </w:lvl>
    <w:lvl w:ilvl="2" w:tplc="0416001B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 w15:restartNumberingAfterBreak="0">
    <w:nsid w:val="60AC018A"/>
    <w:multiLevelType w:val="multilevel"/>
    <w:tmpl w:val="6BE477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5120DD"/>
    <w:multiLevelType w:val="hybridMultilevel"/>
    <w:tmpl w:val="EDF0D84E"/>
    <w:lvl w:ilvl="0" w:tplc="B8C63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04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6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6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4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4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C5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34126E"/>
    <w:multiLevelType w:val="hybridMultilevel"/>
    <w:tmpl w:val="5CEC4902"/>
    <w:lvl w:ilvl="0" w:tplc="53C4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2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5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7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7641CF"/>
    <w:multiLevelType w:val="hybridMultilevel"/>
    <w:tmpl w:val="B494304E"/>
    <w:lvl w:ilvl="0" w:tplc="7076E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E7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6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0F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DF7F38"/>
    <w:multiLevelType w:val="hybridMultilevel"/>
    <w:tmpl w:val="A3D0F83E"/>
    <w:lvl w:ilvl="0" w:tplc="1E5ABF0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DA521D"/>
    <w:multiLevelType w:val="hybridMultilevel"/>
    <w:tmpl w:val="CF5CA154"/>
    <w:lvl w:ilvl="0" w:tplc="7CFE8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E7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4F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2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9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29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67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AB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DD3896"/>
    <w:multiLevelType w:val="hybridMultilevel"/>
    <w:tmpl w:val="E8940F60"/>
    <w:lvl w:ilvl="0" w:tplc="4DF4F544">
      <w:start w:val="2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70" w:hanging="360"/>
      </w:pPr>
    </w:lvl>
    <w:lvl w:ilvl="2" w:tplc="0416001B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91528A8"/>
    <w:multiLevelType w:val="hybridMultilevel"/>
    <w:tmpl w:val="D3BC8F94"/>
    <w:lvl w:ilvl="0" w:tplc="E7CE7868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F6708B5"/>
    <w:multiLevelType w:val="hybridMultilevel"/>
    <w:tmpl w:val="FCDE9D8C"/>
    <w:lvl w:ilvl="0" w:tplc="26223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826ED"/>
    <w:multiLevelType w:val="hybridMultilevel"/>
    <w:tmpl w:val="F628F690"/>
    <w:lvl w:ilvl="0" w:tplc="9D3215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F7A2E"/>
    <w:multiLevelType w:val="multilevel"/>
    <w:tmpl w:val="FD0C7D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8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1D10EB"/>
    <w:multiLevelType w:val="hybridMultilevel"/>
    <w:tmpl w:val="9A264476"/>
    <w:lvl w:ilvl="0" w:tplc="581EE54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7"/>
  </w:num>
  <w:num w:numId="4">
    <w:abstractNumId w:val="38"/>
  </w:num>
  <w:num w:numId="5">
    <w:abstractNumId w:val="19"/>
  </w:num>
  <w:num w:numId="6">
    <w:abstractNumId w:val="14"/>
  </w:num>
  <w:num w:numId="7">
    <w:abstractNumId w:val="22"/>
  </w:num>
  <w:num w:numId="8">
    <w:abstractNumId w:val="3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23"/>
  </w:num>
  <w:num w:numId="16">
    <w:abstractNumId w:val="26"/>
  </w:num>
  <w:num w:numId="17">
    <w:abstractNumId w:val="27"/>
  </w:num>
  <w:num w:numId="18">
    <w:abstractNumId w:val="18"/>
  </w:num>
  <w:num w:numId="19">
    <w:abstractNumId w:val="21"/>
  </w:num>
  <w:num w:numId="20">
    <w:abstractNumId w:val="20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3"/>
  </w:num>
  <w:num w:numId="26">
    <w:abstractNumId w:val="35"/>
  </w:num>
  <w:num w:numId="27">
    <w:abstractNumId w:val="17"/>
  </w:num>
  <w:num w:numId="28">
    <w:abstractNumId w:val="6"/>
  </w:num>
  <w:num w:numId="29">
    <w:abstractNumId w:val="24"/>
  </w:num>
  <w:num w:numId="30">
    <w:abstractNumId w:val="11"/>
  </w:num>
  <w:num w:numId="31">
    <w:abstractNumId w:val="12"/>
  </w:num>
  <w:num w:numId="32">
    <w:abstractNumId w:val="34"/>
  </w:num>
  <w:num w:numId="33">
    <w:abstractNumId w:val="33"/>
  </w:num>
  <w:num w:numId="34">
    <w:abstractNumId w:val="29"/>
  </w:num>
  <w:num w:numId="35">
    <w:abstractNumId w:val="8"/>
  </w:num>
  <w:num w:numId="36">
    <w:abstractNumId w:val="1"/>
  </w:num>
  <w:num w:numId="37">
    <w:abstractNumId w:val="2"/>
  </w:num>
  <w:num w:numId="38">
    <w:abstractNumId w:val="10"/>
  </w:num>
  <w:num w:numId="39">
    <w:abstractNumId w:val="16"/>
  </w:num>
  <w:num w:numId="4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F8B"/>
    <w:rsid w:val="00004570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969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B1F"/>
    <w:rsid w:val="00014E7A"/>
    <w:rsid w:val="00014FC0"/>
    <w:rsid w:val="00015076"/>
    <w:rsid w:val="0001526A"/>
    <w:rsid w:val="0001535D"/>
    <w:rsid w:val="00015651"/>
    <w:rsid w:val="000156E9"/>
    <w:rsid w:val="00015783"/>
    <w:rsid w:val="00015A6E"/>
    <w:rsid w:val="00015D4B"/>
    <w:rsid w:val="00016E45"/>
    <w:rsid w:val="00016EDE"/>
    <w:rsid w:val="000174AA"/>
    <w:rsid w:val="00017D3B"/>
    <w:rsid w:val="00020C33"/>
    <w:rsid w:val="0002118D"/>
    <w:rsid w:val="000212C9"/>
    <w:rsid w:val="0002260C"/>
    <w:rsid w:val="0002289A"/>
    <w:rsid w:val="000229B1"/>
    <w:rsid w:val="00022BA7"/>
    <w:rsid w:val="0002306D"/>
    <w:rsid w:val="00023CDD"/>
    <w:rsid w:val="000242C8"/>
    <w:rsid w:val="0002548B"/>
    <w:rsid w:val="0002551C"/>
    <w:rsid w:val="00025B38"/>
    <w:rsid w:val="00025E06"/>
    <w:rsid w:val="0002616F"/>
    <w:rsid w:val="000267FA"/>
    <w:rsid w:val="00026A9C"/>
    <w:rsid w:val="00027155"/>
    <w:rsid w:val="000277DE"/>
    <w:rsid w:val="00027855"/>
    <w:rsid w:val="00027933"/>
    <w:rsid w:val="00027A5D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D80"/>
    <w:rsid w:val="00036536"/>
    <w:rsid w:val="00036982"/>
    <w:rsid w:val="00036B44"/>
    <w:rsid w:val="00036DF4"/>
    <w:rsid w:val="00036ECA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CF4"/>
    <w:rsid w:val="000452C7"/>
    <w:rsid w:val="0004586D"/>
    <w:rsid w:val="0004587A"/>
    <w:rsid w:val="00045EE0"/>
    <w:rsid w:val="00046DC2"/>
    <w:rsid w:val="00047734"/>
    <w:rsid w:val="00047D73"/>
    <w:rsid w:val="00050015"/>
    <w:rsid w:val="000501A4"/>
    <w:rsid w:val="000502FB"/>
    <w:rsid w:val="00050712"/>
    <w:rsid w:val="00050CA9"/>
    <w:rsid w:val="00050EA0"/>
    <w:rsid w:val="00051312"/>
    <w:rsid w:val="00051782"/>
    <w:rsid w:val="000518EF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1553"/>
    <w:rsid w:val="00061633"/>
    <w:rsid w:val="00061DA5"/>
    <w:rsid w:val="0006239C"/>
    <w:rsid w:val="0006263D"/>
    <w:rsid w:val="00062853"/>
    <w:rsid w:val="00062E0E"/>
    <w:rsid w:val="0006303F"/>
    <w:rsid w:val="000631D1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2DF1"/>
    <w:rsid w:val="00073004"/>
    <w:rsid w:val="00073596"/>
    <w:rsid w:val="00073852"/>
    <w:rsid w:val="00073E63"/>
    <w:rsid w:val="0007625C"/>
    <w:rsid w:val="00076CBC"/>
    <w:rsid w:val="0007709E"/>
    <w:rsid w:val="00077127"/>
    <w:rsid w:val="000779C7"/>
    <w:rsid w:val="00077F21"/>
    <w:rsid w:val="00080710"/>
    <w:rsid w:val="00080B53"/>
    <w:rsid w:val="00080DD9"/>
    <w:rsid w:val="00081098"/>
    <w:rsid w:val="00081282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5A27"/>
    <w:rsid w:val="00086D55"/>
    <w:rsid w:val="000872C8"/>
    <w:rsid w:val="000879FB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6347"/>
    <w:rsid w:val="000967EB"/>
    <w:rsid w:val="00096A94"/>
    <w:rsid w:val="00096B41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50B2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83A"/>
    <w:rsid w:val="000B388E"/>
    <w:rsid w:val="000B3B09"/>
    <w:rsid w:val="000B49DC"/>
    <w:rsid w:val="000B56AB"/>
    <w:rsid w:val="000B663C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4DCC"/>
    <w:rsid w:val="000C5D14"/>
    <w:rsid w:val="000C6446"/>
    <w:rsid w:val="000C670A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6597"/>
    <w:rsid w:val="000D76B8"/>
    <w:rsid w:val="000E0276"/>
    <w:rsid w:val="000E071F"/>
    <w:rsid w:val="000E0923"/>
    <w:rsid w:val="000E15DC"/>
    <w:rsid w:val="000E20A6"/>
    <w:rsid w:val="000E238A"/>
    <w:rsid w:val="000E2E50"/>
    <w:rsid w:val="000E31D5"/>
    <w:rsid w:val="000E320E"/>
    <w:rsid w:val="000E3CC6"/>
    <w:rsid w:val="000E3D71"/>
    <w:rsid w:val="000E42DE"/>
    <w:rsid w:val="000E4C1B"/>
    <w:rsid w:val="000E4F8C"/>
    <w:rsid w:val="000E5370"/>
    <w:rsid w:val="000E5C58"/>
    <w:rsid w:val="000E5ED5"/>
    <w:rsid w:val="000E610F"/>
    <w:rsid w:val="000E611D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CE"/>
    <w:rsid w:val="001011D5"/>
    <w:rsid w:val="00101341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06E96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C50"/>
    <w:rsid w:val="00122CF4"/>
    <w:rsid w:val="00123693"/>
    <w:rsid w:val="001243BC"/>
    <w:rsid w:val="00124736"/>
    <w:rsid w:val="00124990"/>
    <w:rsid w:val="00124A63"/>
    <w:rsid w:val="00124F89"/>
    <w:rsid w:val="00124FB7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30039"/>
    <w:rsid w:val="001304C0"/>
    <w:rsid w:val="001305E6"/>
    <w:rsid w:val="001305EC"/>
    <w:rsid w:val="00130BEE"/>
    <w:rsid w:val="001315F2"/>
    <w:rsid w:val="00132214"/>
    <w:rsid w:val="00132231"/>
    <w:rsid w:val="00133148"/>
    <w:rsid w:val="00133A1F"/>
    <w:rsid w:val="001342C0"/>
    <w:rsid w:val="00134694"/>
    <w:rsid w:val="00134FE4"/>
    <w:rsid w:val="0013520A"/>
    <w:rsid w:val="00135710"/>
    <w:rsid w:val="001359B9"/>
    <w:rsid w:val="00135CCD"/>
    <w:rsid w:val="00136255"/>
    <w:rsid w:val="00136D43"/>
    <w:rsid w:val="0013709F"/>
    <w:rsid w:val="00137BE7"/>
    <w:rsid w:val="00137F60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1BC8"/>
    <w:rsid w:val="0015330F"/>
    <w:rsid w:val="0015394F"/>
    <w:rsid w:val="00153ABA"/>
    <w:rsid w:val="00153E25"/>
    <w:rsid w:val="00154505"/>
    <w:rsid w:val="00154B86"/>
    <w:rsid w:val="00154BF4"/>
    <w:rsid w:val="00155D25"/>
    <w:rsid w:val="0015615D"/>
    <w:rsid w:val="001562A8"/>
    <w:rsid w:val="00156349"/>
    <w:rsid w:val="0015684D"/>
    <w:rsid w:val="00156C74"/>
    <w:rsid w:val="00156E90"/>
    <w:rsid w:val="00157D8E"/>
    <w:rsid w:val="00160549"/>
    <w:rsid w:val="00160602"/>
    <w:rsid w:val="001608E4"/>
    <w:rsid w:val="00160BBD"/>
    <w:rsid w:val="00160D9F"/>
    <w:rsid w:val="00160DA4"/>
    <w:rsid w:val="00161423"/>
    <w:rsid w:val="001618A0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70173"/>
    <w:rsid w:val="00170558"/>
    <w:rsid w:val="001705DE"/>
    <w:rsid w:val="001706E2"/>
    <w:rsid w:val="00170A16"/>
    <w:rsid w:val="00170CE1"/>
    <w:rsid w:val="00170D49"/>
    <w:rsid w:val="00171A80"/>
    <w:rsid w:val="00171E0D"/>
    <w:rsid w:val="001723DF"/>
    <w:rsid w:val="0017284B"/>
    <w:rsid w:val="00172A0F"/>
    <w:rsid w:val="0017326E"/>
    <w:rsid w:val="00173609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F3B"/>
    <w:rsid w:val="0018613B"/>
    <w:rsid w:val="001864F2"/>
    <w:rsid w:val="001904A8"/>
    <w:rsid w:val="00191140"/>
    <w:rsid w:val="001916AA"/>
    <w:rsid w:val="00191805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3DE"/>
    <w:rsid w:val="001A4748"/>
    <w:rsid w:val="001A570F"/>
    <w:rsid w:val="001A6201"/>
    <w:rsid w:val="001A7EEF"/>
    <w:rsid w:val="001A7F1F"/>
    <w:rsid w:val="001B005B"/>
    <w:rsid w:val="001B1079"/>
    <w:rsid w:val="001B1976"/>
    <w:rsid w:val="001B1FBA"/>
    <w:rsid w:val="001B2538"/>
    <w:rsid w:val="001B2A3F"/>
    <w:rsid w:val="001B2FAE"/>
    <w:rsid w:val="001B301D"/>
    <w:rsid w:val="001B3448"/>
    <w:rsid w:val="001B3617"/>
    <w:rsid w:val="001B3B98"/>
    <w:rsid w:val="001B3DA3"/>
    <w:rsid w:val="001B4796"/>
    <w:rsid w:val="001B48A7"/>
    <w:rsid w:val="001B4A0C"/>
    <w:rsid w:val="001B53DE"/>
    <w:rsid w:val="001B5A50"/>
    <w:rsid w:val="001B62B4"/>
    <w:rsid w:val="001B6423"/>
    <w:rsid w:val="001B7184"/>
    <w:rsid w:val="001B7FE6"/>
    <w:rsid w:val="001C11C5"/>
    <w:rsid w:val="001C2C97"/>
    <w:rsid w:val="001C2E71"/>
    <w:rsid w:val="001C2FA4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491D"/>
    <w:rsid w:val="001E52DF"/>
    <w:rsid w:val="001E60BA"/>
    <w:rsid w:val="001E702D"/>
    <w:rsid w:val="001E722B"/>
    <w:rsid w:val="001E7281"/>
    <w:rsid w:val="001E7433"/>
    <w:rsid w:val="001E7948"/>
    <w:rsid w:val="001E7CE4"/>
    <w:rsid w:val="001F0A6E"/>
    <w:rsid w:val="001F0D23"/>
    <w:rsid w:val="001F0E0A"/>
    <w:rsid w:val="001F0E4E"/>
    <w:rsid w:val="001F1687"/>
    <w:rsid w:val="001F28BE"/>
    <w:rsid w:val="001F39FA"/>
    <w:rsid w:val="001F4655"/>
    <w:rsid w:val="001F4C3C"/>
    <w:rsid w:val="001F5154"/>
    <w:rsid w:val="001F533A"/>
    <w:rsid w:val="001F66DD"/>
    <w:rsid w:val="001F6A1C"/>
    <w:rsid w:val="001F6AED"/>
    <w:rsid w:val="001F6C44"/>
    <w:rsid w:val="00200097"/>
    <w:rsid w:val="0020019F"/>
    <w:rsid w:val="00200A4B"/>
    <w:rsid w:val="0020168A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66AA"/>
    <w:rsid w:val="0020735B"/>
    <w:rsid w:val="00207B07"/>
    <w:rsid w:val="00207B98"/>
    <w:rsid w:val="00210001"/>
    <w:rsid w:val="00210338"/>
    <w:rsid w:val="002105DC"/>
    <w:rsid w:val="00210B04"/>
    <w:rsid w:val="0021106D"/>
    <w:rsid w:val="0021162B"/>
    <w:rsid w:val="00211C19"/>
    <w:rsid w:val="00211F6A"/>
    <w:rsid w:val="0021225F"/>
    <w:rsid w:val="002124B9"/>
    <w:rsid w:val="00212535"/>
    <w:rsid w:val="00212C56"/>
    <w:rsid w:val="00213E2F"/>
    <w:rsid w:val="00213E32"/>
    <w:rsid w:val="00214276"/>
    <w:rsid w:val="00214A26"/>
    <w:rsid w:val="00215762"/>
    <w:rsid w:val="00216492"/>
    <w:rsid w:val="0021698A"/>
    <w:rsid w:val="00216AA5"/>
    <w:rsid w:val="00220307"/>
    <w:rsid w:val="00220365"/>
    <w:rsid w:val="00220D79"/>
    <w:rsid w:val="00220FFE"/>
    <w:rsid w:val="00221BA5"/>
    <w:rsid w:val="002226F5"/>
    <w:rsid w:val="00222980"/>
    <w:rsid w:val="0022333F"/>
    <w:rsid w:val="00223621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264"/>
    <w:rsid w:val="00236150"/>
    <w:rsid w:val="00236166"/>
    <w:rsid w:val="00236EF6"/>
    <w:rsid w:val="0024041F"/>
    <w:rsid w:val="00240B17"/>
    <w:rsid w:val="00240E5B"/>
    <w:rsid w:val="00241680"/>
    <w:rsid w:val="00241D78"/>
    <w:rsid w:val="002430F2"/>
    <w:rsid w:val="0024516A"/>
    <w:rsid w:val="00245337"/>
    <w:rsid w:val="00245C2C"/>
    <w:rsid w:val="002463C0"/>
    <w:rsid w:val="002463E2"/>
    <w:rsid w:val="002463FA"/>
    <w:rsid w:val="00246DAE"/>
    <w:rsid w:val="00250C01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354"/>
    <w:rsid w:val="002573FE"/>
    <w:rsid w:val="002574DA"/>
    <w:rsid w:val="00257699"/>
    <w:rsid w:val="00257DB8"/>
    <w:rsid w:val="0026009E"/>
    <w:rsid w:val="00260115"/>
    <w:rsid w:val="0026065F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32D"/>
    <w:rsid w:val="0026552C"/>
    <w:rsid w:val="002656A2"/>
    <w:rsid w:val="00265B35"/>
    <w:rsid w:val="00265F07"/>
    <w:rsid w:val="00265FB6"/>
    <w:rsid w:val="00266161"/>
    <w:rsid w:val="00267125"/>
    <w:rsid w:val="00267178"/>
    <w:rsid w:val="00267993"/>
    <w:rsid w:val="00267B22"/>
    <w:rsid w:val="0027097C"/>
    <w:rsid w:val="002711B5"/>
    <w:rsid w:val="00271CB6"/>
    <w:rsid w:val="002722EA"/>
    <w:rsid w:val="0027248A"/>
    <w:rsid w:val="00272E2D"/>
    <w:rsid w:val="0027301A"/>
    <w:rsid w:val="002735FF"/>
    <w:rsid w:val="00273748"/>
    <w:rsid w:val="00273809"/>
    <w:rsid w:val="0027381F"/>
    <w:rsid w:val="002744AA"/>
    <w:rsid w:val="00274FAF"/>
    <w:rsid w:val="002761E8"/>
    <w:rsid w:val="00276ECC"/>
    <w:rsid w:val="00277FA1"/>
    <w:rsid w:val="002803C1"/>
    <w:rsid w:val="00280846"/>
    <w:rsid w:val="00281387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926"/>
    <w:rsid w:val="00290D32"/>
    <w:rsid w:val="002911C7"/>
    <w:rsid w:val="0029133C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32D"/>
    <w:rsid w:val="0029345B"/>
    <w:rsid w:val="002937D4"/>
    <w:rsid w:val="00293AE8"/>
    <w:rsid w:val="00293D30"/>
    <w:rsid w:val="00293FFC"/>
    <w:rsid w:val="002941A2"/>
    <w:rsid w:val="00294348"/>
    <w:rsid w:val="00294C1A"/>
    <w:rsid w:val="00294F3F"/>
    <w:rsid w:val="002950EF"/>
    <w:rsid w:val="00295EB3"/>
    <w:rsid w:val="002961D6"/>
    <w:rsid w:val="00296F0D"/>
    <w:rsid w:val="00297E77"/>
    <w:rsid w:val="002A046D"/>
    <w:rsid w:val="002A0624"/>
    <w:rsid w:val="002A0D02"/>
    <w:rsid w:val="002A1164"/>
    <w:rsid w:val="002A127F"/>
    <w:rsid w:val="002A17C6"/>
    <w:rsid w:val="002A18C1"/>
    <w:rsid w:val="002A19C7"/>
    <w:rsid w:val="002A1D8D"/>
    <w:rsid w:val="002A2822"/>
    <w:rsid w:val="002A3298"/>
    <w:rsid w:val="002A3825"/>
    <w:rsid w:val="002A3A9F"/>
    <w:rsid w:val="002A3D1E"/>
    <w:rsid w:val="002A4265"/>
    <w:rsid w:val="002A4688"/>
    <w:rsid w:val="002A50DF"/>
    <w:rsid w:val="002A51E3"/>
    <w:rsid w:val="002A566E"/>
    <w:rsid w:val="002A5B83"/>
    <w:rsid w:val="002A611E"/>
    <w:rsid w:val="002A7034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41D6"/>
    <w:rsid w:val="002B50AB"/>
    <w:rsid w:val="002B5E72"/>
    <w:rsid w:val="002B60CC"/>
    <w:rsid w:val="002B7727"/>
    <w:rsid w:val="002B7EB0"/>
    <w:rsid w:val="002C006A"/>
    <w:rsid w:val="002C1158"/>
    <w:rsid w:val="002C1258"/>
    <w:rsid w:val="002C17A8"/>
    <w:rsid w:val="002C2C44"/>
    <w:rsid w:val="002C42F6"/>
    <w:rsid w:val="002C4E86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0B2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EB1"/>
    <w:rsid w:val="00301CAE"/>
    <w:rsid w:val="00302138"/>
    <w:rsid w:val="00302A6E"/>
    <w:rsid w:val="00303864"/>
    <w:rsid w:val="00303DF2"/>
    <w:rsid w:val="00304AEA"/>
    <w:rsid w:val="00304B56"/>
    <w:rsid w:val="003051D8"/>
    <w:rsid w:val="00305F81"/>
    <w:rsid w:val="00307BCC"/>
    <w:rsid w:val="00307DBE"/>
    <w:rsid w:val="003105D9"/>
    <w:rsid w:val="003109E1"/>
    <w:rsid w:val="00310B4A"/>
    <w:rsid w:val="003117B4"/>
    <w:rsid w:val="00311D0A"/>
    <w:rsid w:val="00311E75"/>
    <w:rsid w:val="00313147"/>
    <w:rsid w:val="0031358C"/>
    <w:rsid w:val="00313B45"/>
    <w:rsid w:val="00313D64"/>
    <w:rsid w:val="00313E32"/>
    <w:rsid w:val="003141E8"/>
    <w:rsid w:val="00314264"/>
    <w:rsid w:val="00314319"/>
    <w:rsid w:val="00314A79"/>
    <w:rsid w:val="00314CA9"/>
    <w:rsid w:val="00314DA2"/>
    <w:rsid w:val="00315283"/>
    <w:rsid w:val="003156BC"/>
    <w:rsid w:val="00315A92"/>
    <w:rsid w:val="00315CA8"/>
    <w:rsid w:val="00316D00"/>
    <w:rsid w:val="0031705B"/>
    <w:rsid w:val="0031715D"/>
    <w:rsid w:val="00317ADD"/>
    <w:rsid w:val="00320345"/>
    <w:rsid w:val="00320A68"/>
    <w:rsid w:val="0032192E"/>
    <w:rsid w:val="00321A1D"/>
    <w:rsid w:val="00322A3E"/>
    <w:rsid w:val="003238C3"/>
    <w:rsid w:val="0032398B"/>
    <w:rsid w:val="00323E6D"/>
    <w:rsid w:val="003244DF"/>
    <w:rsid w:val="00324781"/>
    <w:rsid w:val="00324BCD"/>
    <w:rsid w:val="00324F30"/>
    <w:rsid w:val="00325023"/>
    <w:rsid w:val="0032533F"/>
    <w:rsid w:val="00325FD8"/>
    <w:rsid w:val="003265B9"/>
    <w:rsid w:val="003265FC"/>
    <w:rsid w:val="00327232"/>
    <w:rsid w:val="00327DD2"/>
    <w:rsid w:val="00330864"/>
    <w:rsid w:val="0033103B"/>
    <w:rsid w:val="003310F0"/>
    <w:rsid w:val="00331182"/>
    <w:rsid w:val="003323FB"/>
    <w:rsid w:val="00332AB2"/>
    <w:rsid w:val="00332C60"/>
    <w:rsid w:val="00333B87"/>
    <w:rsid w:val="00333D81"/>
    <w:rsid w:val="003342E1"/>
    <w:rsid w:val="003343F8"/>
    <w:rsid w:val="00335189"/>
    <w:rsid w:val="0033550F"/>
    <w:rsid w:val="00335D43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5AA4"/>
    <w:rsid w:val="003466A3"/>
    <w:rsid w:val="00346C68"/>
    <w:rsid w:val="0034712C"/>
    <w:rsid w:val="0034750F"/>
    <w:rsid w:val="00347598"/>
    <w:rsid w:val="0034783E"/>
    <w:rsid w:val="00347B75"/>
    <w:rsid w:val="00350615"/>
    <w:rsid w:val="00350BED"/>
    <w:rsid w:val="00350E1F"/>
    <w:rsid w:val="00351982"/>
    <w:rsid w:val="00352541"/>
    <w:rsid w:val="00354B78"/>
    <w:rsid w:val="00354BBC"/>
    <w:rsid w:val="00354E25"/>
    <w:rsid w:val="00355EDF"/>
    <w:rsid w:val="0035658A"/>
    <w:rsid w:val="00356787"/>
    <w:rsid w:val="00357ADD"/>
    <w:rsid w:val="00357DC7"/>
    <w:rsid w:val="00360444"/>
    <w:rsid w:val="00360501"/>
    <w:rsid w:val="0036051A"/>
    <w:rsid w:val="003605F6"/>
    <w:rsid w:val="00360F95"/>
    <w:rsid w:val="00361551"/>
    <w:rsid w:val="00362847"/>
    <w:rsid w:val="003629E4"/>
    <w:rsid w:val="003639AA"/>
    <w:rsid w:val="00363E13"/>
    <w:rsid w:val="00364141"/>
    <w:rsid w:val="003648BA"/>
    <w:rsid w:val="00364911"/>
    <w:rsid w:val="00364F4B"/>
    <w:rsid w:val="00365C7D"/>
    <w:rsid w:val="00365F02"/>
    <w:rsid w:val="003664F7"/>
    <w:rsid w:val="003665CD"/>
    <w:rsid w:val="00366705"/>
    <w:rsid w:val="0036700A"/>
    <w:rsid w:val="003671ED"/>
    <w:rsid w:val="00367D72"/>
    <w:rsid w:val="00367EF6"/>
    <w:rsid w:val="00370012"/>
    <w:rsid w:val="00370241"/>
    <w:rsid w:val="00370FE8"/>
    <w:rsid w:val="0037125D"/>
    <w:rsid w:val="003716C9"/>
    <w:rsid w:val="00371E7E"/>
    <w:rsid w:val="00371EF6"/>
    <w:rsid w:val="00372512"/>
    <w:rsid w:val="00373F2A"/>
    <w:rsid w:val="00374B6B"/>
    <w:rsid w:val="00374D92"/>
    <w:rsid w:val="003751AD"/>
    <w:rsid w:val="00376236"/>
    <w:rsid w:val="00376A71"/>
    <w:rsid w:val="00377222"/>
    <w:rsid w:val="003778BE"/>
    <w:rsid w:val="003779A2"/>
    <w:rsid w:val="00377A8F"/>
    <w:rsid w:val="003800AF"/>
    <w:rsid w:val="0038139C"/>
    <w:rsid w:val="00381BE5"/>
    <w:rsid w:val="00381E84"/>
    <w:rsid w:val="003823E1"/>
    <w:rsid w:val="0038245E"/>
    <w:rsid w:val="00382798"/>
    <w:rsid w:val="00383436"/>
    <w:rsid w:val="00383966"/>
    <w:rsid w:val="00383CAA"/>
    <w:rsid w:val="003842E9"/>
    <w:rsid w:val="00384CB4"/>
    <w:rsid w:val="00384DBB"/>
    <w:rsid w:val="003859E2"/>
    <w:rsid w:val="00385B97"/>
    <w:rsid w:val="00386157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08"/>
    <w:rsid w:val="00391E14"/>
    <w:rsid w:val="003936AA"/>
    <w:rsid w:val="00393B69"/>
    <w:rsid w:val="00393C0E"/>
    <w:rsid w:val="003945AA"/>
    <w:rsid w:val="00395221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2584"/>
    <w:rsid w:val="003A2654"/>
    <w:rsid w:val="003A29A9"/>
    <w:rsid w:val="003A2D48"/>
    <w:rsid w:val="003A2FDC"/>
    <w:rsid w:val="003A3116"/>
    <w:rsid w:val="003A337E"/>
    <w:rsid w:val="003A3FB0"/>
    <w:rsid w:val="003A415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D0233"/>
    <w:rsid w:val="003D023E"/>
    <w:rsid w:val="003D0339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509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76"/>
    <w:rsid w:val="003E5379"/>
    <w:rsid w:val="003E55B1"/>
    <w:rsid w:val="003E5730"/>
    <w:rsid w:val="003E5A4F"/>
    <w:rsid w:val="003E6D56"/>
    <w:rsid w:val="003E6E03"/>
    <w:rsid w:val="003E74B0"/>
    <w:rsid w:val="003E7811"/>
    <w:rsid w:val="003E7DE1"/>
    <w:rsid w:val="003F004A"/>
    <w:rsid w:val="003F048E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5CD4"/>
    <w:rsid w:val="003F675F"/>
    <w:rsid w:val="003F6883"/>
    <w:rsid w:val="003F6C4D"/>
    <w:rsid w:val="003F6E6A"/>
    <w:rsid w:val="003F6F05"/>
    <w:rsid w:val="003F7C89"/>
    <w:rsid w:val="003F7F4B"/>
    <w:rsid w:val="00400200"/>
    <w:rsid w:val="004011D9"/>
    <w:rsid w:val="00401A9B"/>
    <w:rsid w:val="004021C4"/>
    <w:rsid w:val="004021DF"/>
    <w:rsid w:val="004036E0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654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2E69"/>
    <w:rsid w:val="00433207"/>
    <w:rsid w:val="0043396E"/>
    <w:rsid w:val="00433A09"/>
    <w:rsid w:val="004350B5"/>
    <w:rsid w:val="00435447"/>
    <w:rsid w:val="00435EA4"/>
    <w:rsid w:val="00435EDE"/>
    <w:rsid w:val="004370AA"/>
    <w:rsid w:val="00440D76"/>
    <w:rsid w:val="00440D8A"/>
    <w:rsid w:val="00441A6B"/>
    <w:rsid w:val="00441EA1"/>
    <w:rsid w:val="0044294C"/>
    <w:rsid w:val="00442CC8"/>
    <w:rsid w:val="00443B3B"/>
    <w:rsid w:val="00443D53"/>
    <w:rsid w:val="00443E2F"/>
    <w:rsid w:val="00445418"/>
    <w:rsid w:val="0044564C"/>
    <w:rsid w:val="00445798"/>
    <w:rsid w:val="00446448"/>
    <w:rsid w:val="00446E40"/>
    <w:rsid w:val="0044725C"/>
    <w:rsid w:val="00447465"/>
    <w:rsid w:val="004479B1"/>
    <w:rsid w:val="00450496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1F52"/>
    <w:rsid w:val="00462126"/>
    <w:rsid w:val="0046230A"/>
    <w:rsid w:val="00462707"/>
    <w:rsid w:val="004627FF"/>
    <w:rsid w:val="004629B8"/>
    <w:rsid w:val="00462C95"/>
    <w:rsid w:val="00462E4C"/>
    <w:rsid w:val="004634B2"/>
    <w:rsid w:val="004639CB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26D"/>
    <w:rsid w:val="0046697C"/>
    <w:rsid w:val="00466F3B"/>
    <w:rsid w:val="0046744C"/>
    <w:rsid w:val="00467518"/>
    <w:rsid w:val="00471425"/>
    <w:rsid w:val="00471443"/>
    <w:rsid w:val="00472103"/>
    <w:rsid w:val="004728ED"/>
    <w:rsid w:val="004737D0"/>
    <w:rsid w:val="00474F4B"/>
    <w:rsid w:val="004750E0"/>
    <w:rsid w:val="00475ACE"/>
    <w:rsid w:val="00475C7D"/>
    <w:rsid w:val="004765D1"/>
    <w:rsid w:val="00476C51"/>
    <w:rsid w:val="00476CBE"/>
    <w:rsid w:val="004773FC"/>
    <w:rsid w:val="00477623"/>
    <w:rsid w:val="00480328"/>
    <w:rsid w:val="004804EA"/>
    <w:rsid w:val="0048110E"/>
    <w:rsid w:val="00482163"/>
    <w:rsid w:val="00482AA9"/>
    <w:rsid w:val="004830F4"/>
    <w:rsid w:val="004834FC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0BC2"/>
    <w:rsid w:val="00491176"/>
    <w:rsid w:val="004913E1"/>
    <w:rsid w:val="004919E4"/>
    <w:rsid w:val="00491F90"/>
    <w:rsid w:val="0049237B"/>
    <w:rsid w:val="00492C93"/>
    <w:rsid w:val="00492E29"/>
    <w:rsid w:val="00493D94"/>
    <w:rsid w:val="004946CD"/>
    <w:rsid w:val="00494AE7"/>
    <w:rsid w:val="00494C56"/>
    <w:rsid w:val="00494E37"/>
    <w:rsid w:val="00495FC7"/>
    <w:rsid w:val="0049669A"/>
    <w:rsid w:val="00496877"/>
    <w:rsid w:val="00496B3C"/>
    <w:rsid w:val="004974D8"/>
    <w:rsid w:val="004977C7"/>
    <w:rsid w:val="004A03F8"/>
    <w:rsid w:val="004A13C4"/>
    <w:rsid w:val="004A1BC0"/>
    <w:rsid w:val="004A1F98"/>
    <w:rsid w:val="004A32CC"/>
    <w:rsid w:val="004A3794"/>
    <w:rsid w:val="004A4C06"/>
    <w:rsid w:val="004A5319"/>
    <w:rsid w:val="004A57D7"/>
    <w:rsid w:val="004A57DB"/>
    <w:rsid w:val="004A57F5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0DB6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C0212"/>
    <w:rsid w:val="004C05F9"/>
    <w:rsid w:val="004C0B32"/>
    <w:rsid w:val="004C1573"/>
    <w:rsid w:val="004C18FD"/>
    <w:rsid w:val="004C2751"/>
    <w:rsid w:val="004C2864"/>
    <w:rsid w:val="004C2BFF"/>
    <w:rsid w:val="004C30A7"/>
    <w:rsid w:val="004C34FE"/>
    <w:rsid w:val="004C41A0"/>
    <w:rsid w:val="004C4681"/>
    <w:rsid w:val="004C49F0"/>
    <w:rsid w:val="004C4F8F"/>
    <w:rsid w:val="004C52CE"/>
    <w:rsid w:val="004C6779"/>
    <w:rsid w:val="004C77A7"/>
    <w:rsid w:val="004C78B0"/>
    <w:rsid w:val="004D067A"/>
    <w:rsid w:val="004D0D16"/>
    <w:rsid w:val="004D133F"/>
    <w:rsid w:val="004D2BC8"/>
    <w:rsid w:val="004D31CA"/>
    <w:rsid w:val="004D3268"/>
    <w:rsid w:val="004D374E"/>
    <w:rsid w:val="004D38D3"/>
    <w:rsid w:val="004D39AE"/>
    <w:rsid w:val="004D6968"/>
    <w:rsid w:val="004D6D65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C4C"/>
    <w:rsid w:val="004E1E6B"/>
    <w:rsid w:val="004E2308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E66A"/>
    <w:rsid w:val="004F0A3B"/>
    <w:rsid w:val="004F0BDB"/>
    <w:rsid w:val="004F0C21"/>
    <w:rsid w:val="004F1177"/>
    <w:rsid w:val="004F1294"/>
    <w:rsid w:val="004F16B4"/>
    <w:rsid w:val="004F1A89"/>
    <w:rsid w:val="004F1F48"/>
    <w:rsid w:val="004F20C3"/>
    <w:rsid w:val="004F2445"/>
    <w:rsid w:val="004F2773"/>
    <w:rsid w:val="004F299C"/>
    <w:rsid w:val="004F2E9D"/>
    <w:rsid w:val="004F39CA"/>
    <w:rsid w:val="004F45F2"/>
    <w:rsid w:val="004F4618"/>
    <w:rsid w:val="004F505D"/>
    <w:rsid w:val="004F563A"/>
    <w:rsid w:val="004F56C3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90"/>
    <w:rsid w:val="0050224C"/>
    <w:rsid w:val="005024BD"/>
    <w:rsid w:val="0050256B"/>
    <w:rsid w:val="0050340D"/>
    <w:rsid w:val="005037A6"/>
    <w:rsid w:val="00503938"/>
    <w:rsid w:val="005043D4"/>
    <w:rsid w:val="00505A4C"/>
    <w:rsid w:val="00506818"/>
    <w:rsid w:val="00506A8E"/>
    <w:rsid w:val="005072FA"/>
    <w:rsid w:val="005076BB"/>
    <w:rsid w:val="005077D1"/>
    <w:rsid w:val="005079D6"/>
    <w:rsid w:val="005104ED"/>
    <w:rsid w:val="00510960"/>
    <w:rsid w:val="00510A57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728"/>
    <w:rsid w:val="0051674B"/>
    <w:rsid w:val="00516B66"/>
    <w:rsid w:val="00516B96"/>
    <w:rsid w:val="00516EEE"/>
    <w:rsid w:val="00516F69"/>
    <w:rsid w:val="00516FFE"/>
    <w:rsid w:val="005175CE"/>
    <w:rsid w:val="00517D94"/>
    <w:rsid w:val="00517D97"/>
    <w:rsid w:val="005201AC"/>
    <w:rsid w:val="00520AB3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CD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C15"/>
    <w:rsid w:val="00570B5A"/>
    <w:rsid w:val="00570DD6"/>
    <w:rsid w:val="0057249A"/>
    <w:rsid w:val="00572580"/>
    <w:rsid w:val="00572663"/>
    <w:rsid w:val="00572EE5"/>
    <w:rsid w:val="00573B09"/>
    <w:rsid w:val="00573BD8"/>
    <w:rsid w:val="00575326"/>
    <w:rsid w:val="0057585B"/>
    <w:rsid w:val="00575FA2"/>
    <w:rsid w:val="00576256"/>
    <w:rsid w:val="005762B2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51E"/>
    <w:rsid w:val="00583641"/>
    <w:rsid w:val="00584482"/>
    <w:rsid w:val="005846C9"/>
    <w:rsid w:val="00584FA3"/>
    <w:rsid w:val="00585EEB"/>
    <w:rsid w:val="005866FB"/>
    <w:rsid w:val="00586906"/>
    <w:rsid w:val="005872CC"/>
    <w:rsid w:val="005873FC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137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8EA"/>
    <w:rsid w:val="00597AC2"/>
    <w:rsid w:val="00597CA8"/>
    <w:rsid w:val="005A0202"/>
    <w:rsid w:val="005A0528"/>
    <w:rsid w:val="005A0C51"/>
    <w:rsid w:val="005A1DF1"/>
    <w:rsid w:val="005A29E3"/>
    <w:rsid w:val="005A3B20"/>
    <w:rsid w:val="005A3F8A"/>
    <w:rsid w:val="005A445B"/>
    <w:rsid w:val="005A507E"/>
    <w:rsid w:val="005A510C"/>
    <w:rsid w:val="005A511F"/>
    <w:rsid w:val="005A5370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1F1"/>
    <w:rsid w:val="005B48F0"/>
    <w:rsid w:val="005B4A13"/>
    <w:rsid w:val="005B4D36"/>
    <w:rsid w:val="005B511B"/>
    <w:rsid w:val="005B5788"/>
    <w:rsid w:val="005B58F0"/>
    <w:rsid w:val="005B5D6A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56E"/>
    <w:rsid w:val="005C4633"/>
    <w:rsid w:val="005C4DA7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B63"/>
    <w:rsid w:val="005D6447"/>
    <w:rsid w:val="005D65A0"/>
    <w:rsid w:val="005D6612"/>
    <w:rsid w:val="005D71B0"/>
    <w:rsid w:val="005E04AB"/>
    <w:rsid w:val="005E054D"/>
    <w:rsid w:val="005E08E2"/>
    <w:rsid w:val="005E1321"/>
    <w:rsid w:val="005E15FA"/>
    <w:rsid w:val="005E162E"/>
    <w:rsid w:val="005E1666"/>
    <w:rsid w:val="005E1795"/>
    <w:rsid w:val="005E1C1D"/>
    <w:rsid w:val="005E202C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299"/>
    <w:rsid w:val="005E753C"/>
    <w:rsid w:val="005E75AD"/>
    <w:rsid w:val="005F0676"/>
    <w:rsid w:val="005F1E76"/>
    <w:rsid w:val="005F2122"/>
    <w:rsid w:val="005F255F"/>
    <w:rsid w:val="005F333B"/>
    <w:rsid w:val="005F34E6"/>
    <w:rsid w:val="005F36A3"/>
    <w:rsid w:val="005F4215"/>
    <w:rsid w:val="005F44C6"/>
    <w:rsid w:val="005F50D6"/>
    <w:rsid w:val="005F51D4"/>
    <w:rsid w:val="005F51F9"/>
    <w:rsid w:val="005F65EF"/>
    <w:rsid w:val="005F6825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6BBF"/>
    <w:rsid w:val="006078C2"/>
    <w:rsid w:val="00607A05"/>
    <w:rsid w:val="00607EFD"/>
    <w:rsid w:val="006105A2"/>
    <w:rsid w:val="0061085F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A36"/>
    <w:rsid w:val="00615E56"/>
    <w:rsid w:val="00616134"/>
    <w:rsid w:val="006161A6"/>
    <w:rsid w:val="00616815"/>
    <w:rsid w:val="00616835"/>
    <w:rsid w:val="006171A9"/>
    <w:rsid w:val="00617518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7D6"/>
    <w:rsid w:val="006219D6"/>
    <w:rsid w:val="00621A0C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1549"/>
    <w:rsid w:val="00632048"/>
    <w:rsid w:val="0063246D"/>
    <w:rsid w:val="0063257C"/>
    <w:rsid w:val="00632D6B"/>
    <w:rsid w:val="00634E98"/>
    <w:rsid w:val="00635279"/>
    <w:rsid w:val="00635B69"/>
    <w:rsid w:val="00636593"/>
    <w:rsid w:val="00636F8D"/>
    <w:rsid w:val="00640298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CE7"/>
    <w:rsid w:val="006443EF"/>
    <w:rsid w:val="00644475"/>
    <w:rsid w:val="006445F8"/>
    <w:rsid w:val="00644ACB"/>
    <w:rsid w:val="00644FDA"/>
    <w:rsid w:val="0064587E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1A2B"/>
    <w:rsid w:val="006520F3"/>
    <w:rsid w:val="006522C2"/>
    <w:rsid w:val="006523C1"/>
    <w:rsid w:val="00652486"/>
    <w:rsid w:val="006525BA"/>
    <w:rsid w:val="00652C9E"/>
    <w:rsid w:val="006536A3"/>
    <w:rsid w:val="00653C85"/>
    <w:rsid w:val="006549BF"/>
    <w:rsid w:val="00654A62"/>
    <w:rsid w:val="006553B5"/>
    <w:rsid w:val="0065557F"/>
    <w:rsid w:val="00655AAF"/>
    <w:rsid w:val="00655C7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41B"/>
    <w:rsid w:val="00666E77"/>
    <w:rsid w:val="00667103"/>
    <w:rsid w:val="006673E7"/>
    <w:rsid w:val="006674C2"/>
    <w:rsid w:val="00667559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61"/>
    <w:rsid w:val="00690CAC"/>
    <w:rsid w:val="00692178"/>
    <w:rsid w:val="00692D34"/>
    <w:rsid w:val="00693033"/>
    <w:rsid w:val="00693321"/>
    <w:rsid w:val="006934A7"/>
    <w:rsid w:val="006934B6"/>
    <w:rsid w:val="006939A3"/>
    <w:rsid w:val="00693A8E"/>
    <w:rsid w:val="00694893"/>
    <w:rsid w:val="00694905"/>
    <w:rsid w:val="006949EB"/>
    <w:rsid w:val="00694DD9"/>
    <w:rsid w:val="00695097"/>
    <w:rsid w:val="00695BE6"/>
    <w:rsid w:val="006963BC"/>
    <w:rsid w:val="00696DFF"/>
    <w:rsid w:val="00697671"/>
    <w:rsid w:val="006A0069"/>
    <w:rsid w:val="006A02A7"/>
    <w:rsid w:val="006A075A"/>
    <w:rsid w:val="006A0817"/>
    <w:rsid w:val="006A09BE"/>
    <w:rsid w:val="006A0DCA"/>
    <w:rsid w:val="006A12B1"/>
    <w:rsid w:val="006A1E80"/>
    <w:rsid w:val="006A2935"/>
    <w:rsid w:val="006A3CAE"/>
    <w:rsid w:val="006A4E44"/>
    <w:rsid w:val="006A51E4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C4A"/>
    <w:rsid w:val="006C45F5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ACB"/>
    <w:rsid w:val="006D5FA5"/>
    <w:rsid w:val="006D6610"/>
    <w:rsid w:val="006D6797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56D"/>
    <w:rsid w:val="006E786D"/>
    <w:rsid w:val="006F003B"/>
    <w:rsid w:val="006F12DD"/>
    <w:rsid w:val="006F20F5"/>
    <w:rsid w:val="006F2149"/>
    <w:rsid w:val="006F2599"/>
    <w:rsid w:val="006F26AF"/>
    <w:rsid w:val="006F38DB"/>
    <w:rsid w:val="006F3B90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B9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C56"/>
    <w:rsid w:val="00707396"/>
    <w:rsid w:val="00707495"/>
    <w:rsid w:val="0070762A"/>
    <w:rsid w:val="00707F9F"/>
    <w:rsid w:val="00710C7E"/>
    <w:rsid w:val="00710EB3"/>
    <w:rsid w:val="00710F3D"/>
    <w:rsid w:val="00710FFF"/>
    <w:rsid w:val="0071215E"/>
    <w:rsid w:val="007136D9"/>
    <w:rsid w:val="00713A16"/>
    <w:rsid w:val="00714034"/>
    <w:rsid w:val="007145B4"/>
    <w:rsid w:val="00714A09"/>
    <w:rsid w:val="00715114"/>
    <w:rsid w:val="00715139"/>
    <w:rsid w:val="007159EC"/>
    <w:rsid w:val="00715D3A"/>
    <w:rsid w:val="007164C4"/>
    <w:rsid w:val="007166B3"/>
    <w:rsid w:val="00716ABD"/>
    <w:rsid w:val="00717A7C"/>
    <w:rsid w:val="00720342"/>
    <w:rsid w:val="00720A8C"/>
    <w:rsid w:val="00720C3D"/>
    <w:rsid w:val="00720EA6"/>
    <w:rsid w:val="007214E3"/>
    <w:rsid w:val="00722D13"/>
    <w:rsid w:val="00722EB6"/>
    <w:rsid w:val="00723B4F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15A"/>
    <w:rsid w:val="0073153F"/>
    <w:rsid w:val="00731741"/>
    <w:rsid w:val="007317FD"/>
    <w:rsid w:val="007321C2"/>
    <w:rsid w:val="0073225B"/>
    <w:rsid w:val="00732BBA"/>
    <w:rsid w:val="007331BC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672"/>
    <w:rsid w:val="00737779"/>
    <w:rsid w:val="00737AA8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5348"/>
    <w:rsid w:val="0075654A"/>
    <w:rsid w:val="007569EA"/>
    <w:rsid w:val="00756F76"/>
    <w:rsid w:val="00757201"/>
    <w:rsid w:val="0075748A"/>
    <w:rsid w:val="007579D9"/>
    <w:rsid w:val="00757B14"/>
    <w:rsid w:val="00760C8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590A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D94"/>
    <w:rsid w:val="00772F50"/>
    <w:rsid w:val="00773785"/>
    <w:rsid w:val="0077505F"/>
    <w:rsid w:val="00775259"/>
    <w:rsid w:val="00776216"/>
    <w:rsid w:val="007763D6"/>
    <w:rsid w:val="00776572"/>
    <w:rsid w:val="007771E7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3B"/>
    <w:rsid w:val="00790D7B"/>
    <w:rsid w:val="00790D93"/>
    <w:rsid w:val="00790FBD"/>
    <w:rsid w:val="00791CD7"/>
    <w:rsid w:val="00791F2C"/>
    <w:rsid w:val="007923B8"/>
    <w:rsid w:val="00792D22"/>
    <w:rsid w:val="0079355D"/>
    <w:rsid w:val="007938EF"/>
    <w:rsid w:val="0079430D"/>
    <w:rsid w:val="007953B9"/>
    <w:rsid w:val="0079697B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55D"/>
    <w:rsid w:val="007A4C6D"/>
    <w:rsid w:val="007A4D42"/>
    <w:rsid w:val="007A4F2F"/>
    <w:rsid w:val="007A644F"/>
    <w:rsid w:val="007A6B97"/>
    <w:rsid w:val="007A6FEB"/>
    <w:rsid w:val="007A7CE5"/>
    <w:rsid w:val="007B04E7"/>
    <w:rsid w:val="007B07CA"/>
    <w:rsid w:val="007B0C6A"/>
    <w:rsid w:val="007B19CE"/>
    <w:rsid w:val="007B1E12"/>
    <w:rsid w:val="007B1E53"/>
    <w:rsid w:val="007B276C"/>
    <w:rsid w:val="007B3291"/>
    <w:rsid w:val="007B3771"/>
    <w:rsid w:val="007B395A"/>
    <w:rsid w:val="007B5385"/>
    <w:rsid w:val="007B547C"/>
    <w:rsid w:val="007B63C3"/>
    <w:rsid w:val="007B63FB"/>
    <w:rsid w:val="007B668E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3A7D"/>
    <w:rsid w:val="007C608B"/>
    <w:rsid w:val="007C62E7"/>
    <w:rsid w:val="007C6623"/>
    <w:rsid w:val="007C671E"/>
    <w:rsid w:val="007C6AA3"/>
    <w:rsid w:val="007C7457"/>
    <w:rsid w:val="007C78ED"/>
    <w:rsid w:val="007D063A"/>
    <w:rsid w:val="007D0D04"/>
    <w:rsid w:val="007D1573"/>
    <w:rsid w:val="007D1CB4"/>
    <w:rsid w:val="007D1F1A"/>
    <w:rsid w:val="007D3011"/>
    <w:rsid w:val="007D3195"/>
    <w:rsid w:val="007D3572"/>
    <w:rsid w:val="007D3FCB"/>
    <w:rsid w:val="007D4064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24B8"/>
    <w:rsid w:val="007E2A27"/>
    <w:rsid w:val="007E2A7C"/>
    <w:rsid w:val="007E300C"/>
    <w:rsid w:val="007E3133"/>
    <w:rsid w:val="007E336B"/>
    <w:rsid w:val="007E3995"/>
    <w:rsid w:val="007E39F0"/>
    <w:rsid w:val="007E3F65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897"/>
    <w:rsid w:val="007F2AE5"/>
    <w:rsid w:val="007F2B8F"/>
    <w:rsid w:val="007F31E1"/>
    <w:rsid w:val="007F3400"/>
    <w:rsid w:val="007F370B"/>
    <w:rsid w:val="007F381D"/>
    <w:rsid w:val="007F49A4"/>
    <w:rsid w:val="007F4DCC"/>
    <w:rsid w:val="007F52E1"/>
    <w:rsid w:val="007F53A1"/>
    <w:rsid w:val="007F56C3"/>
    <w:rsid w:val="007F5EA8"/>
    <w:rsid w:val="007F5FEB"/>
    <w:rsid w:val="007F6AB0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D3F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419"/>
    <w:rsid w:val="00814B36"/>
    <w:rsid w:val="0081517D"/>
    <w:rsid w:val="008152DB"/>
    <w:rsid w:val="00815792"/>
    <w:rsid w:val="00815C9B"/>
    <w:rsid w:val="00815F59"/>
    <w:rsid w:val="008168D8"/>
    <w:rsid w:val="00816D49"/>
    <w:rsid w:val="00817CAF"/>
    <w:rsid w:val="008203A8"/>
    <w:rsid w:val="00820988"/>
    <w:rsid w:val="00821833"/>
    <w:rsid w:val="00822C89"/>
    <w:rsid w:val="008241C6"/>
    <w:rsid w:val="008243C9"/>
    <w:rsid w:val="00824831"/>
    <w:rsid w:val="008251AB"/>
    <w:rsid w:val="008255A4"/>
    <w:rsid w:val="008257ED"/>
    <w:rsid w:val="00825882"/>
    <w:rsid w:val="00825ABA"/>
    <w:rsid w:val="00825C2F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49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601A9"/>
    <w:rsid w:val="00860C62"/>
    <w:rsid w:val="0086157D"/>
    <w:rsid w:val="00861895"/>
    <w:rsid w:val="008618D4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265"/>
    <w:rsid w:val="00872512"/>
    <w:rsid w:val="00872949"/>
    <w:rsid w:val="00872BBF"/>
    <w:rsid w:val="00872BE4"/>
    <w:rsid w:val="00872DA0"/>
    <w:rsid w:val="00872F40"/>
    <w:rsid w:val="008730BB"/>
    <w:rsid w:val="008738A9"/>
    <w:rsid w:val="00873E83"/>
    <w:rsid w:val="00873EE6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80B88"/>
    <w:rsid w:val="00881678"/>
    <w:rsid w:val="00881D8A"/>
    <w:rsid w:val="008833F1"/>
    <w:rsid w:val="008836BB"/>
    <w:rsid w:val="00883C32"/>
    <w:rsid w:val="00883CD5"/>
    <w:rsid w:val="00883E9B"/>
    <w:rsid w:val="00884360"/>
    <w:rsid w:val="008848F0"/>
    <w:rsid w:val="00884ADD"/>
    <w:rsid w:val="0088556E"/>
    <w:rsid w:val="00885CDD"/>
    <w:rsid w:val="008862EF"/>
    <w:rsid w:val="00886E9C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3BB7"/>
    <w:rsid w:val="008941DB"/>
    <w:rsid w:val="008944F8"/>
    <w:rsid w:val="00894546"/>
    <w:rsid w:val="0089476E"/>
    <w:rsid w:val="008954D8"/>
    <w:rsid w:val="00895940"/>
    <w:rsid w:val="00895C7B"/>
    <w:rsid w:val="00895E31"/>
    <w:rsid w:val="0089695D"/>
    <w:rsid w:val="0089712D"/>
    <w:rsid w:val="0089733D"/>
    <w:rsid w:val="00897566"/>
    <w:rsid w:val="008979DB"/>
    <w:rsid w:val="008A07A8"/>
    <w:rsid w:val="008A0E9B"/>
    <w:rsid w:val="008A0F8E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C53"/>
    <w:rsid w:val="008A5DDC"/>
    <w:rsid w:val="008A5E8A"/>
    <w:rsid w:val="008A5FC8"/>
    <w:rsid w:val="008A66F4"/>
    <w:rsid w:val="008A7254"/>
    <w:rsid w:val="008A7474"/>
    <w:rsid w:val="008A750A"/>
    <w:rsid w:val="008A78A1"/>
    <w:rsid w:val="008A7FB7"/>
    <w:rsid w:val="008B060F"/>
    <w:rsid w:val="008B0B42"/>
    <w:rsid w:val="008B0D56"/>
    <w:rsid w:val="008B0D89"/>
    <w:rsid w:val="008B131B"/>
    <w:rsid w:val="008B1A4F"/>
    <w:rsid w:val="008B1A8B"/>
    <w:rsid w:val="008B21FC"/>
    <w:rsid w:val="008B2929"/>
    <w:rsid w:val="008B2CE0"/>
    <w:rsid w:val="008B2E67"/>
    <w:rsid w:val="008B31F9"/>
    <w:rsid w:val="008B3A74"/>
    <w:rsid w:val="008B3BD2"/>
    <w:rsid w:val="008B3BF0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3A"/>
    <w:rsid w:val="008C1880"/>
    <w:rsid w:val="008C1897"/>
    <w:rsid w:val="008C1971"/>
    <w:rsid w:val="008C202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27"/>
    <w:rsid w:val="008C6874"/>
    <w:rsid w:val="008C6AC2"/>
    <w:rsid w:val="008C7098"/>
    <w:rsid w:val="008C74B6"/>
    <w:rsid w:val="008C798F"/>
    <w:rsid w:val="008C7A3E"/>
    <w:rsid w:val="008D00FE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31A9"/>
    <w:rsid w:val="008E4F95"/>
    <w:rsid w:val="008E530B"/>
    <w:rsid w:val="008E5366"/>
    <w:rsid w:val="008E5533"/>
    <w:rsid w:val="008E775F"/>
    <w:rsid w:val="008F1A30"/>
    <w:rsid w:val="008F1C6E"/>
    <w:rsid w:val="008F1FC1"/>
    <w:rsid w:val="008F2238"/>
    <w:rsid w:val="008F2691"/>
    <w:rsid w:val="008F2DF6"/>
    <w:rsid w:val="008F2E3D"/>
    <w:rsid w:val="008F35DC"/>
    <w:rsid w:val="008F40C4"/>
    <w:rsid w:val="008F478E"/>
    <w:rsid w:val="008F4D52"/>
    <w:rsid w:val="008F4E41"/>
    <w:rsid w:val="008F5276"/>
    <w:rsid w:val="008F546B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82A"/>
    <w:rsid w:val="00903965"/>
    <w:rsid w:val="009039B0"/>
    <w:rsid w:val="00903B16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5C7E"/>
    <w:rsid w:val="009166AF"/>
    <w:rsid w:val="009168B3"/>
    <w:rsid w:val="00917862"/>
    <w:rsid w:val="009206C0"/>
    <w:rsid w:val="00922606"/>
    <w:rsid w:val="00922791"/>
    <w:rsid w:val="00922D31"/>
    <w:rsid w:val="009239F9"/>
    <w:rsid w:val="00923F34"/>
    <w:rsid w:val="0092559F"/>
    <w:rsid w:val="00925C6F"/>
    <w:rsid w:val="0092607C"/>
    <w:rsid w:val="00926081"/>
    <w:rsid w:val="0092675A"/>
    <w:rsid w:val="00930389"/>
    <w:rsid w:val="00930B95"/>
    <w:rsid w:val="00930B9C"/>
    <w:rsid w:val="00930F94"/>
    <w:rsid w:val="0093107F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320"/>
    <w:rsid w:val="00936A4E"/>
    <w:rsid w:val="00936E77"/>
    <w:rsid w:val="009370ED"/>
    <w:rsid w:val="00937965"/>
    <w:rsid w:val="0094038F"/>
    <w:rsid w:val="0094067C"/>
    <w:rsid w:val="0094096E"/>
    <w:rsid w:val="00940AE9"/>
    <w:rsid w:val="00940C55"/>
    <w:rsid w:val="00941580"/>
    <w:rsid w:val="00942962"/>
    <w:rsid w:val="00943006"/>
    <w:rsid w:val="00944A06"/>
    <w:rsid w:val="00944E0C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BD9"/>
    <w:rsid w:val="00952A05"/>
    <w:rsid w:val="00953831"/>
    <w:rsid w:val="00953DDB"/>
    <w:rsid w:val="00953F58"/>
    <w:rsid w:val="009543EB"/>
    <w:rsid w:val="00954978"/>
    <w:rsid w:val="00954B1B"/>
    <w:rsid w:val="00956832"/>
    <w:rsid w:val="00957B9C"/>
    <w:rsid w:val="00957C86"/>
    <w:rsid w:val="0096019A"/>
    <w:rsid w:val="00960AEE"/>
    <w:rsid w:val="00960F15"/>
    <w:rsid w:val="00961A98"/>
    <w:rsid w:val="00961C86"/>
    <w:rsid w:val="009620E6"/>
    <w:rsid w:val="009623AB"/>
    <w:rsid w:val="00962442"/>
    <w:rsid w:val="00962551"/>
    <w:rsid w:val="009628F8"/>
    <w:rsid w:val="00962AFE"/>
    <w:rsid w:val="009631BA"/>
    <w:rsid w:val="009631C3"/>
    <w:rsid w:val="00963456"/>
    <w:rsid w:val="0096378F"/>
    <w:rsid w:val="00964131"/>
    <w:rsid w:val="00964206"/>
    <w:rsid w:val="00965380"/>
    <w:rsid w:val="009656EE"/>
    <w:rsid w:val="00965871"/>
    <w:rsid w:val="00965E26"/>
    <w:rsid w:val="009663C6"/>
    <w:rsid w:val="0096643C"/>
    <w:rsid w:val="00966F17"/>
    <w:rsid w:val="0096775D"/>
    <w:rsid w:val="00967ED7"/>
    <w:rsid w:val="00970139"/>
    <w:rsid w:val="00970A6B"/>
    <w:rsid w:val="00971154"/>
    <w:rsid w:val="00971171"/>
    <w:rsid w:val="00971251"/>
    <w:rsid w:val="009713C6"/>
    <w:rsid w:val="00971D9B"/>
    <w:rsid w:val="00972EC5"/>
    <w:rsid w:val="009731EC"/>
    <w:rsid w:val="009732E9"/>
    <w:rsid w:val="00973586"/>
    <w:rsid w:val="009737D9"/>
    <w:rsid w:val="00973C29"/>
    <w:rsid w:val="00973F7E"/>
    <w:rsid w:val="009758E3"/>
    <w:rsid w:val="0097592A"/>
    <w:rsid w:val="00975AAD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9079E"/>
    <w:rsid w:val="0099132A"/>
    <w:rsid w:val="0099188F"/>
    <w:rsid w:val="0099189A"/>
    <w:rsid w:val="00991F5D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755"/>
    <w:rsid w:val="009A4EAB"/>
    <w:rsid w:val="009A5BCC"/>
    <w:rsid w:val="009A5F58"/>
    <w:rsid w:val="009A6A6F"/>
    <w:rsid w:val="009A735F"/>
    <w:rsid w:val="009A7D52"/>
    <w:rsid w:val="009B07DC"/>
    <w:rsid w:val="009B1226"/>
    <w:rsid w:val="009B13B9"/>
    <w:rsid w:val="009B1AD4"/>
    <w:rsid w:val="009B1B69"/>
    <w:rsid w:val="009B1D67"/>
    <w:rsid w:val="009B2DDB"/>
    <w:rsid w:val="009B3317"/>
    <w:rsid w:val="009B3A67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C7CB5"/>
    <w:rsid w:val="009D05E0"/>
    <w:rsid w:val="009D199C"/>
    <w:rsid w:val="009D1F22"/>
    <w:rsid w:val="009D217F"/>
    <w:rsid w:val="009D2594"/>
    <w:rsid w:val="009D29E9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C14"/>
    <w:rsid w:val="009F0803"/>
    <w:rsid w:val="009F094B"/>
    <w:rsid w:val="009F0A01"/>
    <w:rsid w:val="009F1B50"/>
    <w:rsid w:val="009F1E0B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4B61"/>
    <w:rsid w:val="009F52C1"/>
    <w:rsid w:val="009F52CE"/>
    <w:rsid w:val="009F5EB6"/>
    <w:rsid w:val="009F62D9"/>
    <w:rsid w:val="00A005D3"/>
    <w:rsid w:val="00A00C12"/>
    <w:rsid w:val="00A016F4"/>
    <w:rsid w:val="00A01D7B"/>
    <w:rsid w:val="00A0211B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1A2"/>
    <w:rsid w:val="00A113C1"/>
    <w:rsid w:val="00A116EB"/>
    <w:rsid w:val="00A11DCC"/>
    <w:rsid w:val="00A11EA9"/>
    <w:rsid w:val="00A12068"/>
    <w:rsid w:val="00A120B9"/>
    <w:rsid w:val="00A1260A"/>
    <w:rsid w:val="00A1264F"/>
    <w:rsid w:val="00A12A7C"/>
    <w:rsid w:val="00A1330E"/>
    <w:rsid w:val="00A138DE"/>
    <w:rsid w:val="00A13C2E"/>
    <w:rsid w:val="00A140F7"/>
    <w:rsid w:val="00A1448C"/>
    <w:rsid w:val="00A14C15"/>
    <w:rsid w:val="00A14F1F"/>
    <w:rsid w:val="00A15328"/>
    <w:rsid w:val="00A156C6"/>
    <w:rsid w:val="00A15D7C"/>
    <w:rsid w:val="00A16688"/>
    <w:rsid w:val="00A16DBE"/>
    <w:rsid w:val="00A1791D"/>
    <w:rsid w:val="00A17CF5"/>
    <w:rsid w:val="00A20392"/>
    <w:rsid w:val="00A203CB"/>
    <w:rsid w:val="00A204BC"/>
    <w:rsid w:val="00A210D2"/>
    <w:rsid w:val="00A215A8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E59"/>
    <w:rsid w:val="00A25F30"/>
    <w:rsid w:val="00A25FA0"/>
    <w:rsid w:val="00A266FD"/>
    <w:rsid w:val="00A2678B"/>
    <w:rsid w:val="00A30B98"/>
    <w:rsid w:val="00A31884"/>
    <w:rsid w:val="00A31A3C"/>
    <w:rsid w:val="00A320C1"/>
    <w:rsid w:val="00A321B6"/>
    <w:rsid w:val="00A32E8A"/>
    <w:rsid w:val="00A32F17"/>
    <w:rsid w:val="00A337C9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40131"/>
    <w:rsid w:val="00A402A1"/>
    <w:rsid w:val="00A41335"/>
    <w:rsid w:val="00A41D8A"/>
    <w:rsid w:val="00A4274E"/>
    <w:rsid w:val="00A44175"/>
    <w:rsid w:val="00A444AE"/>
    <w:rsid w:val="00A44D8F"/>
    <w:rsid w:val="00A45A85"/>
    <w:rsid w:val="00A46260"/>
    <w:rsid w:val="00A464DE"/>
    <w:rsid w:val="00A46777"/>
    <w:rsid w:val="00A46B45"/>
    <w:rsid w:val="00A46CF2"/>
    <w:rsid w:val="00A46E8E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71AE"/>
    <w:rsid w:val="00A571FE"/>
    <w:rsid w:val="00A5759A"/>
    <w:rsid w:val="00A575B4"/>
    <w:rsid w:val="00A5796A"/>
    <w:rsid w:val="00A57DDC"/>
    <w:rsid w:val="00A60300"/>
    <w:rsid w:val="00A60395"/>
    <w:rsid w:val="00A60929"/>
    <w:rsid w:val="00A61063"/>
    <w:rsid w:val="00A61836"/>
    <w:rsid w:val="00A61B26"/>
    <w:rsid w:val="00A61D1D"/>
    <w:rsid w:val="00A61D8E"/>
    <w:rsid w:val="00A61EE9"/>
    <w:rsid w:val="00A622F0"/>
    <w:rsid w:val="00A6287E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F7"/>
    <w:rsid w:val="00A71169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55B9"/>
    <w:rsid w:val="00A761E5"/>
    <w:rsid w:val="00A766EF"/>
    <w:rsid w:val="00A77212"/>
    <w:rsid w:val="00A77C2C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604"/>
    <w:rsid w:val="00A9209F"/>
    <w:rsid w:val="00A9235A"/>
    <w:rsid w:val="00A924C1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955"/>
    <w:rsid w:val="00A9632E"/>
    <w:rsid w:val="00A9641B"/>
    <w:rsid w:val="00A9643B"/>
    <w:rsid w:val="00A967CF"/>
    <w:rsid w:val="00A96E21"/>
    <w:rsid w:val="00A96E34"/>
    <w:rsid w:val="00A979B1"/>
    <w:rsid w:val="00AA0AD4"/>
    <w:rsid w:val="00AA1165"/>
    <w:rsid w:val="00AA1480"/>
    <w:rsid w:val="00AA1E32"/>
    <w:rsid w:val="00AA2601"/>
    <w:rsid w:val="00AA2A10"/>
    <w:rsid w:val="00AA3467"/>
    <w:rsid w:val="00AA3682"/>
    <w:rsid w:val="00AA397F"/>
    <w:rsid w:val="00AA3F31"/>
    <w:rsid w:val="00AA437A"/>
    <w:rsid w:val="00AA4625"/>
    <w:rsid w:val="00AA4A78"/>
    <w:rsid w:val="00AA5517"/>
    <w:rsid w:val="00AA5E57"/>
    <w:rsid w:val="00AA63C7"/>
    <w:rsid w:val="00AA6BB6"/>
    <w:rsid w:val="00AA72F7"/>
    <w:rsid w:val="00AA7714"/>
    <w:rsid w:val="00AA7BCE"/>
    <w:rsid w:val="00AA7D57"/>
    <w:rsid w:val="00AB02E9"/>
    <w:rsid w:val="00AB10EA"/>
    <w:rsid w:val="00AB16B3"/>
    <w:rsid w:val="00AB1EFA"/>
    <w:rsid w:val="00AB1F1A"/>
    <w:rsid w:val="00AB2EE7"/>
    <w:rsid w:val="00AB31D7"/>
    <w:rsid w:val="00AB32E1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A40"/>
    <w:rsid w:val="00AC2BEF"/>
    <w:rsid w:val="00AC2F08"/>
    <w:rsid w:val="00AC35B2"/>
    <w:rsid w:val="00AC3CBD"/>
    <w:rsid w:val="00AC4B39"/>
    <w:rsid w:val="00AC4E3F"/>
    <w:rsid w:val="00AC4F34"/>
    <w:rsid w:val="00AC50BC"/>
    <w:rsid w:val="00AC6104"/>
    <w:rsid w:val="00AC63AC"/>
    <w:rsid w:val="00AC6EC2"/>
    <w:rsid w:val="00AC6FBC"/>
    <w:rsid w:val="00AC6FC6"/>
    <w:rsid w:val="00AC7B4B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2FB"/>
    <w:rsid w:val="00AD5BA9"/>
    <w:rsid w:val="00AD5FE2"/>
    <w:rsid w:val="00AD76F2"/>
    <w:rsid w:val="00AD7D03"/>
    <w:rsid w:val="00AE1224"/>
    <w:rsid w:val="00AE12C5"/>
    <w:rsid w:val="00AE18A3"/>
    <w:rsid w:val="00AE1DBB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30D"/>
    <w:rsid w:val="00AE645C"/>
    <w:rsid w:val="00AE749F"/>
    <w:rsid w:val="00AE7DED"/>
    <w:rsid w:val="00AF10FA"/>
    <w:rsid w:val="00AF2255"/>
    <w:rsid w:val="00AF2918"/>
    <w:rsid w:val="00AF3ABE"/>
    <w:rsid w:val="00AF49C5"/>
    <w:rsid w:val="00AF52E0"/>
    <w:rsid w:val="00AF54BB"/>
    <w:rsid w:val="00AF5615"/>
    <w:rsid w:val="00AF57C6"/>
    <w:rsid w:val="00AF6079"/>
    <w:rsid w:val="00AF6286"/>
    <w:rsid w:val="00AF6959"/>
    <w:rsid w:val="00AF7408"/>
    <w:rsid w:val="00AF78CF"/>
    <w:rsid w:val="00AF7AC8"/>
    <w:rsid w:val="00AF7B24"/>
    <w:rsid w:val="00AF7F9A"/>
    <w:rsid w:val="00B0048C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3DBE"/>
    <w:rsid w:val="00B041A9"/>
    <w:rsid w:val="00B04350"/>
    <w:rsid w:val="00B0465E"/>
    <w:rsid w:val="00B0475B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597"/>
    <w:rsid w:val="00B21628"/>
    <w:rsid w:val="00B23939"/>
    <w:rsid w:val="00B23C01"/>
    <w:rsid w:val="00B23F81"/>
    <w:rsid w:val="00B23F8B"/>
    <w:rsid w:val="00B24204"/>
    <w:rsid w:val="00B24EB1"/>
    <w:rsid w:val="00B24FE8"/>
    <w:rsid w:val="00B259B3"/>
    <w:rsid w:val="00B25B73"/>
    <w:rsid w:val="00B2680C"/>
    <w:rsid w:val="00B26930"/>
    <w:rsid w:val="00B276A4"/>
    <w:rsid w:val="00B27724"/>
    <w:rsid w:val="00B27905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A7F"/>
    <w:rsid w:val="00B35F95"/>
    <w:rsid w:val="00B36333"/>
    <w:rsid w:val="00B36B18"/>
    <w:rsid w:val="00B36C69"/>
    <w:rsid w:val="00B36D81"/>
    <w:rsid w:val="00B37212"/>
    <w:rsid w:val="00B3755C"/>
    <w:rsid w:val="00B37837"/>
    <w:rsid w:val="00B37938"/>
    <w:rsid w:val="00B379BC"/>
    <w:rsid w:val="00B37D7D"/>
    <w:rsid w:val="00B37F7E"/>
    <w:rsid w:val="00B37F80"/>
    <w:rsid w:val="00B40375"/>
    <w:rsid w:val="00B40469"/>
    <w:rsid w:val="00B412BD"/>
    <w:rsid w:val="00B419E4"/>
    <w:rsid w:val="00B41C6A"/>
    <w:rsid w:val="00B42043"/>
    <w:rsid w:val="00B432A0"/>
    <w:rsid w:val="00B44753"/>
    <w:rsid w:val="00B44A66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01A2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1F7"/>
    <w:rsid w:val="00B552CD"/>
    <w:rsid w:val="00B557F1"/>
    <w:rsid w:val="00B55C4A"/>
    <w:rsid w:val="00B55E17"/>
    <w:rsid w:val="00B56016"/>
    <w:rsid w:val="00B562D1"/>
    <w:rsid w:val="00B568B8"/>
    <w:rsid w:val="00B56CDC"/>
    <w:rsid w:val="00B56E01"/>
    <w:rsid w:val="00B570B9"/>
    <w:rsid w:val="00B5715D"/>
    <w:rsid w:val="00B57479"/>
    <w:rsid w:val="00B60331"/>
    <w:rsid w:val="00B607A0"/>
    <w:rsid w:val="00B60A8A"/>
    <w:rsid w:val="00B60DCA"/>
    <w:rsid w:val="00B61416"/>
    <w:rsid w:val="00B61824"/>
    <w:rsid w:val="00B62BAE"/>
    <w:rsid w:val="00B62C84"/>
    <w:rsid w:val="00B6305A"/>
    <w:rsid w:val="00B63483"/>
    <w:rsid w:val="00B6369D"/>
    <w:rsid w:val="00B63C73"/>
    <w:rsid w:val="00B642C5"/>
    <w:rsid w:val="00B64383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E38"/>
    <w:rsid w:val="00B72F55"/>
    <w:rsid w:val="00B730E0"/>
    <w:rsid w:val="00B7367C"/>
    <w:rsid w:val="00B73AC6"/>
    <w:rsid w:val="00B75204"/>
    <w:rsid w:val="00B7615E"/>
    <w:rsid w:val="00B76B5C"/>
    <w:rsid w:val="00B76DB6"/>
    <w:rsid w:val="00B76EA0"/>
    <w:rsid w:val="00B775B0"/>
    <w:rsid w:val="00B77761"/>
    <w:rsid w:val="00B77A60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3AE7"/>
    <w:rsid w:val="00B84851"/>
    <w:rsid w:val="00B8533F"/>
    <w:rsid w:val="00B85414"/>
    <w:rsid w:val="00B863A8"/>
    <w:rsid w:val="00B8706B"/>
    <w:rsid w:val="00B8772A"/>
    <w:rsid w:val="00B902B9"/>
    <w:rsid w:val="00B903F4"/>
    <w:rsid w:val="00B9049B"/>
    <w:rsid w:val="00B90708"/>
    <w:rsid w:val="00B90A68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1930"/>
    <w:rsid w:val="00BA2132"/>
    <w:rsid w:val="00BA22D3"/>
    <w:rsid w:val="00BA2524"/>
    <w:rsid w:val="00BA3049"/>
    <w:rsid w:val="00BA3224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940"/>
    <w:rsid w:val="00BB4389"/>
    <w:rsid w:val="00BB4D8B"/>
    <w:rsid w:val="00BB5587"/>
    <w:rsid w:val="00BB55E0"/>
    <w:rsid w:val="00BB5A63"/>
    <w:rsid w:val="00BB5F6F"/>
    <w:rsid w:val="00BB611F"/>
    <w:rsid w:val="00BB61BE"/>
    <w:rsid w:val="00BB64A9"/>
    <w:rsid w:val="00BB6B61"/>
    <w:rsid w:val="00BB7191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BE0"/>
    <w:rsid w:val="00BC6CD8"/>
    <w:rsid w:val="00BC6EAE"/>
    <w:rsid w:val="00BC73E9"/>
    <w:rsid w:val="00BC76B1"/>
    <w:rsid w:val="00BD1366"/>
    <w:rsid w:val="00BD1656"/>
    <w:rsid w:val="00BD1827"/>
    <w:rsid w:val="00BD18CC"/>
    <w:rsid w:val="00BD1AC1"/>
    <w:rsid w:val="00BD1D46"/>
    <w:rsid w:val="00BD2667"/>
    <w:rsid w:val="00BD29F5"/>
    <w:rsid w:val="00BD3242"/>
    <w:rsid w:val="00BD3419"/>
    <w:rsid w:val="00BD39EC"/>
    <w:rsid w:val="00BD42CA"/>
    <w:rsid w:val="00BD43E5"/>
    <w:rsid w:val="00BD512A"/>
    <w:rsid w:val="00BD5479"/>
    <w:rsid w:val="00BD57EF"/>
    <w:rsid w:val="00BD59E3"/>
    <w:rsid w:val="00BD672B"/>
    <w:rsid w:val="00BD771F"/>
    <w:rsid w:val="00BD7761"/>
    <w:rsid w:val="00BD7C76"/>
    <w:rsid w:val="00BD7FD7"/>
    <w:rsid w:val="00BE0315"/>
    <w:rsid w:val="00BE05F0"/>
    <w:rsid w:val="00BE08D5"/>
    <w:rsid w:val="00BE091A"/>
    <w:rsid w:val="00BE09C0"/>
    <w:rsid w:val="00BE0D73"/>
    <w:rsid w:val="00BE0FDB"/>
    <w:rsid w:val="00BE137E"/>
    <w:rsid w:val="00BE13DC"/>
    <w:rsid w:val="00BE1772"/>
    <w:rsid w:val="00BE1C3C"/>
    <w:rsid w:val="00BE1DEB"/>
    <w:rsid w:val="00BE2903"/>
    <w:rsid w:val="00BE2E8B"/>
    <w:rsid w:val="00BE318A"/>
    <w:rsid w:val="00BE35DA"/>
    <w:rsid w:val="00BE44F2"/>
    <w:rsid w:val="00BE5372"/>
    <w:rsid w:val="00BE54C9"/>
    <w:rsid w:val="00BE5DAF"/>
    <w:rsid w:val="00BF0A46"/>
    <w:rsid w:val="00BF0E8E"/>
    <w:rsid w:val="00BF17C6"/>
    <w:rsid w:val="00BF1A7F"/>
    <w:rsid w:val="00BF1C60"/>
    <w:rsid w:val="00BF2085"/>
    <w:rsid w:val="00BF2E36"/>
    <w:rsid w:val="00BF3E91"/>
    <w:rsid w:val="00BF4C9E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D3C"/>
    <w:rsid w:val="00C00F37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CC7"/>
    <w:rsid w:val="00C1112B"/>
    <w:rsid w:val="00C111ED"/>
    <w:rsid w:val="00C11CD0"/>
    <w:rsid w:val="00C11DF8"/>
    <w:rsid w:val="00C11F38"/>
    <w:rsid w:val="00C120FC"/>
    <w:rsid w:val="00C13225"/>
    <w:rsid w:val="00C136A2"/>
    <w:rsid w:val="00C14132"/>
    <w:rsid w:val="00C149DC"/>
    <w:rsid w:val="00C14C86"/>
    <w:rsid w:val="00C150EB"/>
    <w:rsid w:val="00C15313"/>
    <w:rsid w:val="00C15A5F"/>
    <w:rsid w:val="00C15E5C"/>
    <w:rsid w:val="00C15F63"/>
    <w:rsid w:val="00C1713C"/>
    <w:rsid w:val="00C17715"/>
    <w:rsid w:val="00C17AD4"/>
    <w:rsid w:val="00C17B48"/>
    <w:rsid w:val="00C17E55"/>
    <w:rsid w:val="00C20227"/>
    <w:rsid w:val="00C2039E"/>
    <w:rsid w:val="00C20514"/>
    <w:rsid w:val="00C210D4"/>
    <w:rsid w:val="00C21875"/>
    <w:rsid w:val="00C21B23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5365"/>
    <w:rsid w:val="00C2542E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7A2"/>
    <w:rsid w:val="00C40FFC"/>
    <w:rsid w:val="00C41480"/>
    <w:rsid w:val="00C41622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F0D"/>
    <w:rsid w:val="00C517A9"/>
    <w:rsid w:val="00C51A32"/>
    <w:rsid w:val="00C51C28"/>
    <w:rsid w:val="00C528C5"/>
    <w:rsid w:val="00C52DB8"/>
    <w:rsid w:val="00C53456"/>
    <w:rsid w:val="00C5377E"/>
    <w:rsid w:val="00C5397B"/>
    <w:rsid w:val="00C53E6D"/>
    <w:rsid w:val="00C54116"/>
    <w:rsid w:val="00C54A67"/>
    <w:rsid w:val="00C54CD6"/>
    <w:rsid w:val="00C55CCA"/>
    <w:rsid w:val="00C55E36"/>
    <w:rsid w:val="00C55EA7"/>
    <w:rsid w:val="00C56207"/>
    <w:rsid w:val="00C5686B"/>
    <w:rsid w:val="00C60425"/>
    <w:rsid w:val="00C60C2D"/>
    <w:rsid w:val="00C6162E"/>
    <w:rsid w:val="00C61E0E"/>
    <w:rsid w:val="00C6253A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05AC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4E8"/>
    <w:rsid w:val="00C75791"/>
    <w:rsid w:val="00C75B78"/>
    <w:rsid w:val="00C75F30"/>
    <w:rsid w:val="00C76304"/>
    <w:rsid w:val="00C76427"/>
    <w:rsid w:val="00C769B0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FED"/>
    <w:rsid w:val="00C86467"/>
    <w:rsid w:val="00C86840"/>
    <w:rsid w:val="00C87199"/>
    <w:rsid w:val="00C90A32"/>
    <w:rsid w:val="00C912FD"/>
    <w:rsid w:val="00C91A3F"/>
    <w:rsid w:val="00C92316"/>
    <w:rsid w:val="00C92547"/>
    <w:rsid w:val="00C926FD"/>
    <w:rsid w:val="00C941A8"/>
    <w:rsid w:val="00C95364"/>
    <w:rsid w:val="00C95886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4FB"/>
    <w:rsid w:val="00CA27D6"/>
    <w:rsid w:val="00CA2D5B"/>
    <w:rsid w:val="00CA3A8E"/>
    <w:rsid w:val="00CA3B64"/>
    <w:rsid w:val="00CA42B0"/>
    <w:rsid w:val="00CA6108"/>
    <w:rsid w:val="00CA64D5"/>
    <w:rsid w:val="00CA66DA"/>
    <w:rsid w:val="00CA7A20"/>
    <w:rsid w:val="00CB0B85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E57"/>
    <w:rsid w:val="00CB5BB6"/>
    <w:rsid w:val="00CB6290"/>
    <w:rsid w:val="00CB6785"/>
    <w:rsid w:val="00CB6E40"/>
    <w:rsid w:val="00CB6EAE"/>
    <w:rsid w:val="00CB7127"/>
    <w:rsid w:val="00CB74E8"/>
    <w:rsid w:val="00CB766B"/>
    <w:rsid w:val="00CB7C04"/>
    <w:rsid w:val="00CB7E10"/>
    <w:rsid w:val="00CC0DEB"/>
    <w:rsid w:val="00CC1720"/>
    <w:rsid w:val="00CC191C"/>
    <w:rsid w:val="00CC1F0F"/>
    <w:rsid w:val="00CC2759"/>
    <w:rsid w:val="00CC2EF0"/>
    <w:rsid w:val="00CC2F44"/>
    <w:rsid w:val="00CC356D"/>
    <w:rsid w:val="00CC3FEB"/>
    <w:rsid w:val="00CC469A"/>
    <w:rsid w:val="00CC52D2"/>
    <w:rsid w:val="00CC5719"/>
    <w:rsid w:val="00CC6F87"/>
    <w:rsid w:val="00CC7262"/>
    <w:rsid w:val="00CC7A24"/>
    <w:rsid w:val="00CC7D21"/>
    <w:rsid w:val="00CC7DFE"/>
    <w:rsid w:val="00CD0040"/>
    <w:rsid w:val="00CD0D46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6672"/>
    <w:rsid w:val="00CD66E6"/>
    <w:rsid w:val="00CD6ABB"/>
    <w:rsid w:val="00CD79E5"/>
    <w:rsid w:val="00CE08ED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3614"/>
    <w:rsid w:val="00D23974"/>
    <w:rsid w:val="00D24E2E"/>
    <w:rsid w:val="00D2519A"/>
    <w:rsid w:val="00D25462"/>
    <w:rsid w:val="00D25507"/>
    <w:rsid w:val="00D2632E"/>
    <w:rsid w:val="00D26479"/>
    <w:rsid w:val="00D26DCE"/>
    <w:rsid w:val="00D27035"/>
    <w:rsid w:val="00D27859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A7E"/>
    <w:rsid w:val="00D32D5F"/>
    <w:rsid w:val="00D3316C"/>
    <w:rsid w:val="00D3368E"/>
    <w:rsid w:val="00D33B88"/>
    <w:rsid w:val="00D34138"/>
    <w:rsid w:val="00D341F3"/>
    <w:rsid w:val="00D34548"/>
    <w:rsid w:val="00D34914"/>
    <w:rsid w:val="00D36606"/>
    <w:rsid w:val="00D36816"/>
    <w:rsid w:val="00D36CD7"/>
    <w:rsid w:val="00D36ED9"/>
    <w:rsid w:val="00D37464"/>
    <w:rsid w:val="00D3766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EB6"/>
    <w:rsid w:val="00D4638E"/>
    <w:rsid w:val="00D466E7"/>
    <w:rsid w:val="00D46D18"/>
    <w:rsid w:val="00D4724C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2FC4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6C6"/>
    <w:rsid w:val="00D55E12"/>
    <w:rsid w:val="00D5657D"/>
    <w:rsid w:val="00D5704D"/>
    <w:rsid w:val="00D570F8"/>
    <w:rsid w:val="00D5748E"/>
    <w:rsid w:val="00D577BB"/>
    <w:rsid w:val="00D6056F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67A0D"/>
    <w:rsid w:val="00D702CA"/>
    <w:rsid w:val="00D70636"/>
    <w:rsid w:val="00D71230"/>
    <w:rsid w:val="00D735D0"/>
    <w:rsid w:val="00D738D2"/>
    <w:rsid w:val="00D74118"/>
    <w:rsid w:val="00D74693"/>
    <w:rsid w:val="00D74696"/>
    <w:rsid w:val="00D75688"/>
    <w:rsid w:val="00D7589B"/>
    <w:rsid w:val="00D760A2"/>
    <w:rsid w:val="00D77315"/>
    <w:rsid w:val="00D77465"/>
    <w:rsid w:val="00D80021"/>
    <w:rsid w:val="00D807E5"/>
    <w:rsid w:val="00D80803"/>
    <w:rsid w:val="00D81CAA"/>
    <w:rsid w:val="00D833BE"/>
    <w:rsid w:val="00D84C22"/>
    <w:rsid w:val="00D8562F"/>
    <w:rsid w:val="00D858D9"/>
    <w:rsid w:val="00D85B15"/>
    <w:rsid w:val="00D8724C"/>
    <w:rsid w:val="00D8796D"/>
    <w:rsid w:val="00D87E37"/>
    <w:rsid w:val="00D90280"/>
    <w:rsid w:val="00D90A85"/>
    <w:rsid w:val="00D92936"/>
    <w:rsid w:val="00D929A3"/>
    <w:rsid w:val="00D93004"/>
    <w:rsid w:val="00D930C0"/>
    <w:rsid w:val="00D93711"/>
    <w:rsid w:val="00D938C1"/>
    <w:rsid w:val="00D93AE6"/>
    <w:rsid w:val="00D942C4"/>
    <w:rsid w:val="00D94901"/>
    <w:rsid w:val="00D95413"/>
    <w:rsid w:val="00D954ED"/>
    <w:rsid w:val="00D963A9"/>
    <w:rsid w:val="00D96479"/>
    <w:rsid w:val="00D964FA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7D61"/>
    <w:rsid w:val="00DB0BB5"/>
    <w:rsid w:val="00DB14DD"/>
    <w:rsid w:val="00DB1890"/>
    <w:rsid w:val="00DB1D21"/>
    <w:rsid w:val="00DB1F2C"/>
    <w:rsid w:val="00DB203C"/>
    <w:rsid w:val="00DB22F9"/>
    <w:rsid w:val="00DB2897"/>
    <w:rsid w:val="00DB2E73"/>
    <w:rsid w:val="00DB3278"/>
    <w:rsid w:val="00DB3592"/>
    <w:rsid w:val="00DB47E5"/>
    <w:rsid w:val="00DB485B"/>
    <w:rsid w:val="00DB4B47"/>
    <w:rsid w:val="00DB4C93"/>
    <w:rsid w:val="00DB5421"/>
    <w:rsid w:val="00DB5F2D"/>
    <w:rsid w:val="00DB64F4"/>
    <w:rsid w:val="00DB6DD2"/>
    <w:rsid w:val="00DB785D"/>
    <w:rsid w:val="00DB7C3F"/>
    <w:rsid w:val="00DC0172"/>
    <w:rsid w:val="00DC01C9"/>
    <w:rsid w:val="00DC039D"/>
    <w:rsid w:val="00DC04BF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2E7B"/>
    <w:rsid w:val="00DD32B5"/>
    <w:rsid w:val="00DD369A"/>
    <w:rsid w:val="00DD3A14"/>
    <w:rsid w:val="00DD46E9"/>
    <w:rsid w:val="00DD4EF1"/>
    <w:rsid w:val="00DD52BE"/>
    <w:rsid w:val="00DD5FDC"/>
    <w:rsid w:val="00DD740A"/>
    <w:rsid w:val="00DD77DD"/>
    <w:rsid w:val="00DD7F26"/>
    <w:rsid w:val="00DE0175"/>
    <w:rsid w:val="00DE0476"/>
    <w:rsid w:val="00DE0D00"/>
    <w:rsid w:val="00DE0D18"/>
    <w:rsid w:val="00DE1208"/>
    <w:rsid w:val="00DE16CD"/>
    <w:rsid w:val="00DE220D"/>
    <w:rsid w:val="00DE2803"/>
    <w:rsid w:val="00DE2B3D"/>
    <w:rsid w:val="00DE3F0E"/>
    <w:rsid w:val="00DE6492"/>
    <w:rsid w:val="00DE652F"/>
    <w:rsid w:val="00DE65AF"/>
    <w:rsid w:val="00DE7902"/>
    <w:rsid w:val="00DE7E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080"/>
    <w:rsid w:val="00E04160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CFC"/>
    <w:rsid w:val="00E07DB8"/>
    <w:rsid w:val="00E1050F"/>
    <w:rsid w:val="00E11290"/>
    <w:rsid w:val="00E113B7"/>
    <w:rsid w:val="00E114C5"/>
    <w:rsid w:val="00E12316"/>
    <w:rsid w:val="00E1277F"/>
    <w:rsid w:val="00E12E73"/>
    <w:rsid w:val="00E13541"/>
    <w:rsid w:val="00E13923"/>
    <w:rsid w:val="00E139D5"/>
    <w:rsid w:val="00E14042"/>
    <w:rsid w:val="00E143FF"/>
    <w:rsid w:val="00E14CA5"/>
    <w:rsid w:val="00E15202"/>
    <w:rsid w:val="00E152DF"/>
    <w:rsid w:val="00E15505"/>
    <w:rsid w:val="00E15611"/>
    <w:rsid w:val="00E162B5"/>
    <w:rsid w:val="00E16A67"/>
    <w:rsid w:val="00E16DE7"/>
    <w:rsid w:val="00E17141"/>
    <w:rsid w:val="00E17D3D"/>
    <w:rsid w:val="00E21896"/>
    <w:rsid w:val="00E219A1"/>
    <w:rsid w:val="00E2202A"/>
    <w:rsid w:val="00E22D1B"/>
    <w:rsid w:val="00E2324A"/>
    <w:rsid w:val="00E235F5"/>
    <w:rsid w:val="00E2374A"/>
    <w:rsid w:val="00E23783"/>
    <w:rsid w:val="00E23A53"/>
    <w:rsid w:val="00E2401E"/>
    <w:rsid w:val="00E256E5"/>
    <w:rsid w:val="00E257AC"/>
    <w:rsid w:val="00E26411"/>
    <w:rsid w:val="00E264BC"/>
    <w:rsid w:val="00E26AC1"/>
    <w:rsid w:val="00E2720A"/>
    <w:rsid w:val="00E27AE8"/>
    <w:rsid w:val="00E3008F"/>
    <w:rsid w:val="00E307B6"/>
    <w:rsid w:val="00E316F5"/>
    <w:rsid w:val="00E32E9C"/>
    <w:rsid w:val="00E339F2"/>
    <w:rsid w:val="00E34EBE"/>
    <w:rsid w:val="00E34F85"/>
    <w:rsid w:val="00E36093"/>
    <w:rsid w:val="00E37AE3"/>
    <w:rsid w:val="00E40BF8"/>
    <w:rsid w:val="00E410C7"/>
    <w:rsid w:val="00E4132C"/>
    <w:rsid w:val="00E4154D"/>
    <w:rsid w:val="00E4196F"/>
    <w:rsid w:val="00E41A87"/>
    <w:rsid w:val="00E41AD6"/>
    <w:rsid w:val="00E41B01"/>
    <w:rsid w:val="00E41E96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732B"/>
    <w:rsid w:val="00E50255"/>
    <w:rsid w:val="00E50772"/>
    <w:rsid w:val="00E50D89"/>
    <w:rsid w:val="00E528F9"/>
    <w:rsid w:val="00E53522"/>
    <w:rsid w:val="00E545FA"/>
    <w:rsid w:val="00E546E8"/>
    <w:rsid w:val="00E5496E"/>
    <w:rsid w:val="00E54BD3"/>
    <w:rsid w:val="00E55854"/>
    <w:rsid w:val="00E55BA5"/>
    <w:rsid w:val="00E55C15"/>
    <w:rsid w:val="00E5654A"/>
    <w:rsid w:val="00E56707"/>
    <w:rsid w:val="00E56ACD"/>
    <w:rsid w:val="00E57279"/>
    <w:rsid w:val="00E57739"/>
    <w:rsid w:val="00E57D09"/>
    <w:rsid w:val="00E57FB0"/>
    <w:rsid w:val="00E6045F"/>
    <w:rsid w:val="00E60CA2"/>
    <w:rsid w:val="00E60E53"/>
    <w:rsid w:val="00E628AD"/>
    <w:rsid w:val="00E62908"/>
    <w:rsid w:val="00E64339"/>
    <w:rsid w:val="00E64DAA"/>
    <w:rsid w:val="00E656C5"/>
    <w:rsid w:val="00E66B76"/>
    <w:rsid w:val="00E67584"/>
    <w:rsid w:val="00E67669"/>
    <w:rsid w:val="00E677BD"/>
    <w:rsid w:val="00E67AE7"/>
    <w:rsid w:val="00E7011C"/>
    <w:rsid w:val="00E708BC"/>
    <w:rsid w:val="00E70C34"/>
    <w:rsid w:val="00E70C44"/>
    <w:rsid w:val="00E7138D"/>
    <w:rsid w:val="00E71E68"/>
    <w:rsid w:val="00E720D9"/>
    <w:rsid w:val="00E7273B"/>
    <w:rsid w:val="00E72B6E"/>
    <w:rsid w:val="00E72BD9"/>
    <w:rsid w:val="00E72C3C"/>
    <w:rsid w:val="00E742F4"/>
    <w:rsid w:val="00E74B6D"/>
    <w:rsid w:val="00E74BE2"/>
    <w:rsid w:val="00E75976"/>
    <w:rsid w:val="00E75E5C"/>
    <w:rsid w:val="00E760FF"/>
    <w:rsid w:val="00E76384"/>
    <w:rsid w:val="00E775E3"/>
    <w:rsid w:val="00E7769C"/>
    <w:rsid w:val="00E77A45"/>
    <w:rsid w:val="00E80693"/>
    <w:rsid w:val="00E80A72"/>
    <w:rsid w:val="00E812F5"/>
    <w:rsid w:val="00E8154B"/>
    <w:rsid w:val="00E82619"/>
    <w:rsid w:val="00E82968"/>
    <w:rsid w:val="00E8357D"/>
    <w:rsid w:val="00E8373C"/>
    <w:rsid w:val="00E83967"/>
    <w:rsid w:val="00E839AD"/>
    <w:rsid w:val="00E83FCE"/>
    <w:rsid w:val="00E84570"/>
    <w:rsid w:val="00E846CA"/>
    <w:rsid w:val="00E8487A"/>
    <w:rsid w:val="00E84FA6"/>
    <w:rsid w:val="00E85726"/>
    <w:rsid w:val="00E85764"/>
    <w:rsid w:val="00E85E2B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520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B6D"/>
    <w:rsid w:val="00EA3EF5"/>
    <w:rsid w:val="00EA411E"/>
    <w:rsid w:val="00EA43D1"/>
    <w:rsid w:val="00EA4C4D"/>
    <w:rsid w:val="00EA539E"/>
    <w:rsid w:val="00EA5641"/>
    <w:rsid w:val="00EA641F"/>
    <w:rsid w:val="00EA64F1"/>
    <w:rsid w:val="00EA670C"/>
    <w:rsid w:val="00EA6A5A"/>
    <w:rsid w:val="00EA714D"/>
    <w:rsid w:val="00EA7386"/>
    <w:rsid w:val="00EB01C3"/>
    <w:rsid w:val="00EB12D7"/>
    <w:rsid w:val="00EB19E0"/>
    <w:rsid w:val="00EB1B6F"/>
    <w:rsid w:val="00EB1C21"/>
    <w:rsid w:val="00EB249C"/>
    <w:rsid w:val="00EB33B0"/>
    <w:rsid w:val="00EB3B36"/>
    <w:rsid w:val="00EB42A7"/>
    <w:rsid w:val="00EB4C41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BF5"/>
    <w:rsid w:val="00EC2E5A"/>
    <w:rsid w:val="00EC2F2F"/>
    <w:rsid w:val="00EC3652"/>
    <w:rsid w:val="00EC3D03"/>
    <w:rsid w:val="00EC439C"/>
    <w:rsid w:val="00EC4915"/>
    <w:rsid w:val="00EC5199"/>
    <w:rsid w:val="00EC63D8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712"/>
    <w:rsid w:val="00EF5D36"/>
    <w:rsid w:val="00EF5F34"/>
    <w:rsid w:val="00EF66FC"/>
    <w:rsid w:val="00EF6B68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46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400"/>
    <w:rsid w:val="00F17672"/>
    <w:rsid w:val="00F179D0"/>
    <w:rsid w:val="00F17DA4"/>
    <w:rsid w:val="00F17DCE"/>
    <w:rsid w:val="00F21BE9"/>
    <w:rsid w:val="00F22750"/>
    <w:rsid w:val="00F23455"/>
    <w:rsid w:val="00F23A49"/>
    <w:rsid w:val="00F23CA1"/>
    <w:rsid w:val="00F2401A"/>
    <w:rsid w:val="00F24B19"/>
    <w:rsid w:val="00F24B98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684"/>
    <w:rsid w:val="00F27E65"/>
    <w:rsid w:val="00F30EE7"/>
    <w:rsid w:val="00F318BA"/>
    <w:rsid w:val="00F318CC"/>
    <w:rsid w:val="00F31AC1"/>
    <w:rsid w:val="00F31C7B"/>
    <w:rsid w:val="00F31DEA"/>
    <w:rsid w:val="00F32C6F"/>
    <w:rsid w:val="00F32E3C"/>
    <w:rsid w:val="00F336A4"/>
    <w:rsid w:val="00F338D8"/>
    <w:rsid w:val="00F33B08"/>
    <w:rsid w:val="00F33E87"/>
    <w:rsid w:val="00F34096"/>
    <w:rsid w:val="00F34116"/>
    <w:rsid w:val="00F34129"/>
    <w:rsid w:val="00F349D4"/>
    <w:rsid w:val="00F34C4A"/>
    <w:rsid w:val="00F350C7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640"/>
    <w:rsid w:val="00F45BCE"/>
    <w:rsid w:val="00F45CFD"/>
    <w:rsid w:val="00F45DF5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1366"/>
    <w:rsid w:val="00F53109"/>
    <w:rsid w:val="00F53117"/>
    <w:rsid w:val="00F534AD"/>
    <w:rsid w:val="00F53C9E"/>
    <w:rsid w:val="00F54824"/>
    <w:rsid w:val="00F54B2F"/>
    <w:rsid w:val="00F54D09"/>
    <w:rsid w:val="00F55486"/>
    <w:rsid w:val="00F55B14"/>
    <w:rsid w:val="00F55D7D"/>
    <w:rsid w:val="00F566F6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9DE"/>
    <w:rsid w:val="00F63BB0"/>
    <w:rsid w:val="00F64C7D"/>
    <w:rsid w:val="00F66746"/>
    <w:rsid w:val="00F669C5"/>
    <w:rsid w:val="00F672FF"/>
    <w:rsid w:val="00F67C1B"/>
    <w:rsid w:val="00F67F40"/>
    <w:rsid w:val="00F70195"/>
    <w:rsid w:val="00F70FC0"/>
    <w:rsid w:val="00F715E7"/>
    <w:rsid w:val="00F721E2"/>
    <w:rsid w:val="00F72602"/>
    <w:rsid w:val="00F72DEA"/>
    <w:rsid w:val="00F7357E"/>
    <w:rsid w:val="00F74ABA"/>
    <w:rsid w:val="00F75340"/>
    <w:rsid w:val="00F75710"/>
    <w:rsid w:val="00F75739"/>
    <w:rsid w:val="00F75AC9"/>
    <w:rsid w:val="00F75C20"/>
    <w:rsid w:val="00F75ED1"/>
    <w:rsid w:val="00F76413"/>
    <w:rsid w:val="00F7682C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520A"/>
    <w:rsid w:val="00F8600C"/>
    <w:rsid w:val="00F863C1"/>
    <w:rsid w:val="00F86631"/>
    <w:rsid w:val="00F869B7"/>
    <w:rsid w:val="00F86E68"/>
    <w:rsid w:val="00F86EF5"/>
    <w:rsid w:val="00F87178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B57"/>
    <w:rsid w:val="00F970C1"/>
    <w:rsid w:val="00F97CE1"/>
    <w:rsid w:val="00FA0966"/>
    <w:rsid w:val="00FA0EA9"/>
    <w:rsid w:val="00FA1419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EDB"/>
    <w:rsid w:val="00FA7634"/>
    <w:rsid w:val="00FA7A01"/>
    <w:rsid w:val="00FA7AAB"/>
    <w:rsid w:val="00FB03E9"/>
    <w:rsid w:val="00FB08DC"/>
    <w:rsid w:val="00FB1250"/>
    <w:rsid w:val="00FB1F38"/>
    <w:rsid w:val="00FB231E"/>
    <w:rsid w:val="00FB28CB"/>
    <w:rsid w:val="00FB2F2E"/>
    <w:rsid w:val="00FB37C3"/>
    <w:rsid w:val="00FB4456"/>
    <w:rsid w:val="00FB4D43"/>
    <w:rsid w:val="00FB5485"/>
    <w:rsid w:val="00FB5B87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494"/>
    <w:rsid w:val="00FD0A3A"/>
    <w:rsid w:val="00FD14BA"/>
    <w:rsid w:val="00FD16AF"/>
    <w:rsid w:val="00FD18F7"/>
    <w:rsid w:val="00FD1F4D"/>
    <w:rsid w:val="00FD2218"/>
    <w:rsid w:val="00FD28C6"/>
    <w:rsid w:val="00FD2A3E"/>
    <w:rsid w:val="00FD2D92"/>
    <w:rsid w:val="00FD3906"/>
    <w:rsid w:val="00FD3BCE"/>
    <w:rsid w:val="00FD496E"/>
    <w:rsid w:val="00FD4EA9"/>
    <w:rsid w:val="00FD5091"/>
    <w:rsid w:val="00FD546E"/>
    <w:rsid w:val="00FD5869"/>
    <w:rsid w:val="00FD5944"/>
    <w:rsid w:val="00FD6D94"/>
    <w:rsid w:val="00FD6FFE"/>
    <w:rsid w:val="00FD7077"/>
    <w:rsid w:val="00FD7766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CF0"/>
    <w:rsid w:val="00FF5D4D"/>
    <w:rsid w:val="00FF634E"/>
    <w:rsid w:val="00FF649E"/>
    <w:rsid w:val="00FF6FE3"/>
    <w:rsid w:val="02A5B310"/>
    <w:rsid w:val="036F9FAF"/>
    <w:rsid w:val="055AB46E"/>
    <w:rsid w:val="05B482E3"/>
    <w:rsid w:val="060EA3DB"/>
    <w:rsid w:val="063653B2"/>
    <w:rsid w:val="07AA743C"/>
    <w:rsid w:val="0825C528"/>
    <w:rsid w:val="0AB4EB49"/>
    <w:rsid w:val="0C72485D"/>
    <w:rsid w:val="0C9E538D"/>
    <w:rsid w:val="0CD8499C"/>
    <w:rsid w:val="0DA1B3F3"/>
    <w:rsid w:val="0DB0AC54"/>
    <w:rsid w:val="0F79B9D7"/>
    <w:rsid w:val="10E0D201"/>
    <w:rsid w:val="11041DAD"/>
    <w:rsid w:val="114D992C"/>
    <w:rsid w:val="15FB6522"/>
    <w:rsid w:val="165C66F7"/>
    <w:rsid w:val="16649FEF"/>
    <w:rsid w:val="187314D3"/>
    <w:rsid w:val="193305E4"/>
    <w:rsid w:val="1A0CC7BE"/>
    <w:rsid w:val="1AB5ADE8"/>
    <w:rsid w:val="1AECDB15"/>
    <w:rsid w:val="1C3EC466"/>
    <w:rsid w:val="1C8CA1DF"/>
    <w:rsid w:val="1D38DAFD"/>
    <w:rsid w:val="21D19061"/>
    <w:rsid w:val="21E662A0"/>
    <w:rsid w:val="225CA34E"/>
    <w:rsid w:val="23272055"/>
    <w:rsid w:val="242F06C7"/>
    <w:rsid w:val="24DF3391"/>
    <w:rsid w:val="2657C157"/>
    <w:rsid w:val="26789B7A"/>
    <w:rsid w:val="27D707DD"/>
    <w:rsid w:val="29F468E2"/>
    <w:rsid w:val="2A115A7D"/>
    <w:rsid w:val="2B4D64D2"/>
    <w:rsid w:val="2B7872A7"/>
    <w:rsid w:val="2E29257B"/>
    <w:rsid w:val="2E715A7F"/>
    <w:rsid w:val="2F33A853"/>
    <w:rsid w:val="3003D639"/>
    <w:rsid w:val="3022A7F5"/>
    <w:rsid w:val="30CF78B4"/>
    <w:rsid w:val="34A1E81C"/>
    <w:rsid w:val="36EC78EE"/>
    <w:rsid w:val="36F4710C"/>
    <w:rsid w:val="390C2635"/>
    <w:rsid w:val="3920A23A"/>
    <w:rsid w:val="3AE9E302"/>
    <w:rsid w:val="3B9683F7"/>
    <w:rsid w:val="3BCB3C2E"/>
    <w:rsid w:val="3CAB666A"/>
    <w:rsid w:val="40993BDC"/>
    <w:rsid w:val="411272C2"/>
    <w:rsid w:val="4284D176"/>
    <w:rsid w:val="42E0FEE6"/>
    <w:rsid w:val="446868FA"/>
    <w:rsid w:val="449EE389"/>
    <w:rsid w:val="44A8FB23"/>
    <w:rsid w:val="4638CD78"/>
    <w:rsid w:val="471E9E97"/>
    <w:rsid w:val="484339E3"/>
    <w:rsid w:val="48703D10"/>
    <w:rsid w:val="48C08A7A"/>
    <w:rsid w:val="4AD3BACB"/>
    <w:rsid w:val="4B428375"/>
    <w:rsid w:val="4B8F2946"/>
    <w:rsid w:val="4D338AB3"/>
    <w:rsid w:val="4E973839"/>
    <w:rsid w:val="512C7C40"/>
    <w:rsid w:val="515AB37A"/>
    <w:rsid w:val="5189942C"/>
    <w:rsid w:val="52F683DB"/>
    <w:rsid w:val="532B3C12"/>
    <w:rsid w:val="55FA4715"/>
    <w:rsid w:val="5658C53A"/>
    <w:rsid w:val="569C1CFF"/>
    <w:rsid w:val="583BAD14"/>
    <w:rsid w:val="58ED34F0"/>
    <w:rsid w:val="5B58F1E4"/>
    <w:rsid w:val="5CD15AEC"/>
    <w:rsid w:val="5E1E1829"/>
    <w:rsid w:val="5EE1B42A"/>
    <w:rsid w:val="607D848B"/>
    <w:rsid w:val="61981D74"/>
    <w:rsid w:val="61D6BAE2"/>
    <w:rsid w:val="633AA146"/>
    <w:rsid w:val="64D671A7"/>
    <w:rsid w:val="650E5BA4"/>
    <w:rsid w:val="67AF5CA0"/>
    <w:rsid w:val="6CB288AC"/>
    <w:rsid w:val="6CB29864"/>
    <w:rsid w:val="6CDEAB8A"/>
    <w:rsid w:val="6DAB702B"/>
    <w:rsid w:val="6E9858D8"/>
    <w:rsid w:val="6EA8BB6A"/>
    <w:rsid w:val="6EFA4BB6"/>
    <w:rsid w:val="6F16824D"/>
    <w:rsid w:val="6F9619D1"/>
    <w:rsid w:val="71104140"/>
    <w:rsid w:val="712F5AB8"/>
    <w:rsid w:val="724B2FE2"/>
    <w:rsid w:val="749958C6"/>
    <w:rsid w:val="74F482F7"/>
    <w:rsid w:val="759EF8DD"/>
    <w:rsid w:val="75AED98F"/>
    <w:rsid w:val="75FCB035"/>
    <w:rsid w:val="77392A14"/>
    <w:rsid w:val="77467F07"/>
    <w:rsid w:val="77E0AB9D"/>
    <w:rsid w:val="788D7F63"/>
    <w:rsid w:val="78F9E42E"/>
    <w:rsid w:val="79546C12"/>
    <w:rsid w:val="7A70CAD6"/>
    <w:rsid w:val="7B63C47B"/>
    <w:rsid w:val="7C19F02A"/>
    <w:rsid w:val="7D0285A2"/>
    <w:rsid w:val="7D3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3E57C0E"/>
  <w15:docId w15:val="{E5A548C5-BA96-4B10-A616-3C0FD4A4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uiPriority w:val="99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uiPriority w:val="99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qFormat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qFormat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136D9"/>
    <w:pPr>
      <w:numPr>
        <w:numId w:val="1"/>
      </w:numPr>
      <w:tabs>
        <w:tab w:val="left" w:pos="567"/>
      </w:tabs>
      <w:spacing w:before="240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uiPriority w:val="99"/>
    <w:qFormat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uiPriority w:val="10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136D9"/>
    <w:rPr>
      <w:rFonts w:ascii="Arial" w:eastAsiaTheme="majorEastAsia" w:hAnsi="Arial" w:cs="Arial"/>
      <w:b/>
      <w:bCs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uiPriority w:val="99"/>
    <w:qFormat/>
    <w:rsid w:val="00E967EA"/>
    <w:rPr>
      <w:rFonts w:ascii="Arial" w:eastAsiaTheme="majorEastAsia" w:hAnsi="Arial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5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1"/>
    <w:unhideWhenUsed/>
    <w:qFormat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uiPriority w:val="99"/>
    <w:qFormat/>
    <w:rsid w:val="00681F9B"/>
    <w:pPr>
      <w:numPr>
        <w:ilvl w:val="1"/>
        <w:numId w:val="1"/>
      </w:numPr>
      <w:spacing w:before="120" w:after="120" w:line="276" w:lineRule="auto"/>
      <w:ind w:left="0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10">
    <w:name w:val="Nivel 1"/>
    <w:basedOn w:val="Nivel2"/>
    <w:next w:val="Nivel2"/>
    <w:uiPriority w:val="99"/>
    <w:qFormat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uiPriority w:val="99"/>
    <w:qFormat/>
    <w:rsid w:val="007B1E53"/>
    <w:pPr>
      <w:numPr>
        <w:ilvl w:val="2"/>
        <w:numId w:val="1"/>
      </w:numPr>
      <w:spacing w:before="120" w:after="120" w:line="276" w:lineRule="auto"/>
      <w:ind w:left="425" w:firstLine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7B1E53"/>
    <w:pPr>
      <w:numPr>
        <w:ilvl w:val="4"/>
      </w:numPr>
      <w:ind w:left="1276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uiPriority w:val="99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uiPriority w:val="99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uiPriority w:val="99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uiPriority w:val="99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uiPriority w:val="99"/>
    <w:locked/>
    <w:rsid w:val="00A831D9"/>
    <w:rPr>
      <w:rFonts w:ascii="Arial" w:hAnsi="Arial" w:cs="Arial"/>
      <w:color w:val="000000"/>
      <w:lang w:eastAsia="pt-BR"/>
    </w:rPr>
  </w:style>
  <w:style w:type="paragraph" w:customStyle="1" w:styleId="Nvel2Opcional">
    <w:name w:val="Nível 2 Opcional"/>
    <w:basedOn w:val="Nivel2"/>
    <w:link w:val="Nvel2OpcionalChar"/>
    <w:qFormat/>
    <w:rsid w:val="00A831D9"/>
    <w:pPr>
      <w:numPr>
        <w:ilvl w:val="0"/>
        <w:numId w:val="0"/>
      </w:numPr>
      <w:ind w:left="432" w:hanging="432"/>
    </w:pPr>
    <w:rPr>
      <w:rFonts w:eastAsia="Times New Roman"/>
      <w:i/>
      <w:noProof/>
      <w:color w:val="FF0000"/>
    </w:rPr>
  </w:style>
  <w:style w:type="paragraph" w:customStyle="1" w:styleId="Nvel3Opcional">
    <w:name w:val="Nível 3 Opcional"/>
    <w:basedOn w:val="Nivel3"/>
    <w:link w:val="Nvel3OpcionalChar"/>
    <w:qFormat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uiPriority w:val="99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uiPriority w:val="99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uiPriority w:val="99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qFormat/>
    <w:rsid w:val="00D14643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u w:val="single"/>
    </w:rPr>
  </w:style>
  <w:style w:type="character" w:customStyle="1" w:styleId="ouChar">
    <w:name w:val="ou Char"/>
    <w:basedOn w:val="PargrafodaListaChar"/>
    <w:link w:val="ou"/>
    <w:rsid w:val="00D14643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uiPriority w:val="99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qFormat/>
    <w:rsid w:val="00F83142"/>
    <w:rPr>
      <w:i/>
      <w:iCs/>
      <w:color w:val="FF0000"/>
    </w:rPr>
  </w:style>
  <w:style w:type="paragraph" w:customStyle="1" w:styleId="Nvel3-R">
    <w:name w:val="Nível 3-R"/>
    <w:basedOn w:val="Nivel3"/>
    <w:link w:val="Nvel3-RChar"/>
    <w:uiPriority w:val="99"/>
    <w:qFormat/>
    <w:rsid w:val="00D42AFB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F83142"/>
    <w:rPr>
      <w:rFonts w:ascii="Arial" w:hAnsi="Arial" w:cs="Arial"/>
      <w:i/>
      <w:iCs/>
      <w:color w:val="FF0000"/>
      <w:lang w:eastAsia="pt-BR"/>
    </w:rPr>
  </w:style>
  <w:style w:type="paragraph" w:customStyle="1" w:styleId="Nvel4-R">
    <w:name w:val="Nível 4-R"/>
    <w:basedOn w:val="Nivel4"/>
    <w:link w:val="Nvel4-RChar"/>
    <w:uiPriority w:val="99"/>
    <w:qFormat/>
    <w:rsid w:val="00031DBE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uiPriority w:val="99"/>
    <w:rsid w:val="007B1E53"/>
    <w:rPr>
      <w:rFonts w:ascii="Arial" w:hAnsi="Arial" w:cs="Arial"/>
      <w:color w:val="000000"/>
      <w:lang w:eastAsia="pt-BR"/>
    </w:rPr>
  </w:style>
  <w:style w:type="character" w:customStyle="1" w:styleId="Nvel3-RChar">
    <w:name w:val="Nível 3-R Char"/>
    <w:basedOn w:val="Nivel3Char"/>
    <w:link w:val="Nvel3-R"/>
    <w:uiPriority w:val="99"/>
    <w:rsid w:val="00D42AFB"/>
    <w:rPr>
      <w:rFonts w:ascii="Arial" w:hAnsi="Arial" w:cs="Arial"/>
      <w:i/>
      <w:iCs/>
      <w:color w:val="FF000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E7273B"/>
    <w:pPr>
      <w:numPr>
        <w:numId w:val="0"/>
      </w:numPr>
      <w:ind w:left="357"/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uiPriority w:val="99"/>
    <w:rsid w:val="00031DBE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E7273B"/>
    <w:rPr>
      <w:rFonts w:ascii="Arial" w:eastAsiaTheme="majorEastAsia" w:hAnsi="Arial" w:cs="Arial"/>
      <w:b/>
      <w:bCs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qFormat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qFormat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paragraph" w:customStyle="1" w:styleId="msonormal0">
    <w:name w:val="msonormal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501A2"/>
    <w:pPr>
      <w:spacing w:before="120" w:after="120"/>
      <w:jc w:val="center"/>
    </w:pPr>
    <w:rPr>
      <w:rFonts w:asciiTheme="minorHAnsi" w:eastAsiaTheme="minorHAnsi" w:hAnsiTheme="minorHAnsi" w:cstheme="minorHAnsi"/>
      <w:b/>
      <w:bCs/>
      <w:sz w:val="28"/>
      <w:szCs w:val="2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501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501A2"/>
    <w:rPr>
      <w:rFonts w:asciiTheme="minorHAnsi" w:eastAsiaTheme="minorHAnsi" w:hAnsiTheme="minorHAnsi" w:cstheme="minorBidi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501A2"/>
    <w:pPr>
      <w:spacing w:before="240" w:line="256" w:lineRule="auto"/>
      <w:outlineLvl w:val="9"/>
    </w:pPr>
    <w:rPr>
      <w:b w:val="0"/>
      <w:bCs w:val="0"/>
      <w:sz w:val="32"/>
      <w:szCs w:val="32"/>
    </w:rPr>
  </w:style>
  <w:style w:type="paragraph" w:customStyle="1" w:styleId="assina">
    <w:name w:val="assin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centralizado">
    <w:name w:val="tabela_texto_centralizad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negrito">
    <w:name w:val="texto_justificado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">
    <w:name w:val="texto_centralizado_maiuscula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espsimples">
    <w:name w:val="texto_justificado_recuo_primeira_linha_esp_simples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text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0">
    <w:name w:val="standard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12">
    <w:name w:val="texto_centralizado_12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centralizadomaiusculasnegrito">
    <w:name w:val="texto_centralizado_maiusculas_negrito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elatextoalinhadoesquerda">
    <w:name w:val="tabela_texto_alinhado_esquerda"/>
    <w:basedOn w:val="Normal"/>
    <w:uiPriority w:val="99"/>
    <w:rsid w:val="00B501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501A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customStyle="1" w:styleId="citao2Char">
    <w:name w:val="citação 2 Char"/>
    <w:basedOn w:val="CitaoChar"/>
    <w:link w:val="citao2"/>
    <w:locked/>
    <w:rsid w:val="00B501A2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character" w:styleId="Refdenotaderodap">
    <w:name w:val="footnote reference"/>
    <w:basedOn w:val="Fontepargpadro"/>
    <w:uiPriority w:val="99"/>
    <w:semiHidden/>
    <w:unhideWhenUsed/>
    <w:rsid w:val="00B501A2"/>
    <w:rPr>
      <w:vertAlign w:val="superscript"/>
    </w:rPr>
  </w:style>
  <w:style w:type="character" w:customStyle="1" w:styleId="sr-only">
    <w:name w:val="sr-only"/>
    <w:basedOn w:val="Fontepargpadro"/>
    <w:rsid w:val="00B501A2"/>
  </w:style>
  <w:style w:type="character" w:customStyle="1" w:styleId="documentpublished">
    <w:name w:val="documentpublished"/>
    <w:basedOn w:val="Fontepargpadro"/>
    <w:rsid w:val="00B501A2"/>
  </w:style>
  <w:style w:type="character" w:customStyle="1" w:styleId="value">
    <w:name w:val="value"/>
    <w:basedOn w:val="Fontepargpadro"/>
    <w:rsid w:val="00B501A2"/>
  </w:style>
  <w:style w:type="character" w:customStyle="1" w:styleId="external-link">
    <w:name w:val="external-link"/>
    <w:basedOn w:val="Fontepargpadro"/>
    <w:rsid w:val="00B501A2"/>
  </w:style>
  <w:style w:type="paragraph" w:customStyle="1" w:styleId="ParagraphStyle">
    <w:name w:val="Paragraph Style"/>
    <w:rsid w:val="00EB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266161"/>
    <w:rPr>
      <w:rFonts w:eastAsia="PMingLiU"/>
      <w:sz w:val="24"/>
      <w:szCs w:val="24"/>
      <w:lang w:eastAsia="pt-BR"/>
    </w:rPr>
  </w:style>
  <w:style w:type="paragraph" w:customStyle="1" w:styleId="pagespeed1739300735">
    <w:name w:val="page_speed_1739300735"/>
    <w:basedOn w:val="Normal"/>
    <w:uiPriority w:val="99"/>
    <w:rsid w:val="002661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26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Centered">
    <w:name w:val="Centered"/>
    <w:uiPriority w:val="99"/>
    <w:rsid w:val="0026616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enoPendente">
    <w:name w:val="Menção Pendente"/>
    <w:uiPriority w:val="99"/>
    <w:semiHidden/>
    <w:rsid w:val="00266161"/>
    <w:rPr>
      <w:color w:val="605E5C"/>
      <w:shd w:val="clear" w:color="auto" w:fill="E1DFDD"/>
    </w:rPr>
  </w:style>
  <w:style w:type="character" w:customStyle="1" w:styleId="pagespeed1100795452">
    <w:name w:val="page_speed_1100795452"/>
    <w:rsid w:val="00266161"/>
  </w:style>
  <w:style w:type="character" w:customStyle="1" w:styleId="pagespeed943146824">
    <w:name w:val="page_speed_943146824"/>
    <w:rsid w:val="00266161"/>
  </w:style>
  <w:style w:type="character" w:customStyle="1" w:styleId="pagespeed1048573975">
    <w:name w:val="page_speed_1048573975"/>
    <w:rsid w:val="00266161"/>
  </w:style>
  <w:style w:type="character" w:customStyle="1" w:styleId="Sobrescrito">
    <w:name w:val="Sobrescrito"/>
    <w:uiPriority w:val="99"/>
    <w:rsid w:val="00266161"/>
    <w:rPr>
      <w:position w:val="8"/>
      <w:sz w:val="16"/>
    </w:rPr>
  </w:style>
  <w:style w:type="character" w:customStyle="1" w:styleId="Subscrito">
    <w:name w:val="Subscrito"/>
    <w:uiPriority w:val="99"/>
    <w:rsid w:val="00266161"/>
    <w:rPr>
      <w:position w:val="-8"/>
      <w:sz w:val="16"/>
    </w:rPr>
  </w:style>
  <w:style w:type="character" w:customStyle="1" w:styleId="Tag">
    <w:name w:val="Tag"/>
    <w:uiPriority w:val="99"/>
    <w:rsid w:val="00266161"/>
    <w:rPr>
      <w:sz w:val="20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0631D1"/>
    <w:rPr>
      <w:rFonts w:eastAsia="PMingLiU"/>
      <w:sz w:val="24"/>
      <w:szCs w:val="24"/>
      <w:lang w:eastAsia="pt-BR"/>
    </w:rPr>
  </w:style>
  <w:style w:type="character" w:customStyle="1" w:styleId="CitaoChar1">
    <w:name w:val="Citação Char1"/>
    <w:aliases w:val="TCU Char1,Citação AGU Char1,NotaExplicativa Char1"/>
    <w:basedOn w:val="Fontepargpadro"/>
    <w:uiPriority w:val="99"/>
    <w:rsid w:val="000631D1"/>
    <w:rPr>
      <w:rFonts w:ascii="Ecofont_Spranq_eco_Sans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MenoPendente5">
    <w:name w:val="Menção Pendente5"/>
    <w:basedOn w:val="Fontepargpadro"/>
    <w:uiPriority w:val="99"/>
    <w:semiHidden/>
    <w:rsid w:val="000631D1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rsid w:val="00063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08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72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4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epcao.urbanismo@pmsas.pr.gov.br" TargetMode="External"/><Relationship Id="rId3" Type="http://schemas.openxmlformats.org/officeDocument/2006/relationships/customXml" Target="../customXml/item3.xml"/><Relationship Id="rId42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mailto:recepcao.urbanismo@pmsas.pr.gov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27506-d0cb-4764-903f-1304ed79efc7">
      <Terms xmlns="http://schemas.microsoft.com/office/infopath/2007/PartnerControls"/>
    </lcf76f155ced4ddcb4097134ff3c332f>
    <TaxCatchAll xmlns="8ce77f6a-f1fb-45c7-a4e1-13af6ce189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D1D902F9AFB0458A156704A0C1878F" ma:contentTypeVersion="16" ma:contentTypeDescription="Crie um novo documento." ma:contentTypeScope="" ma:versionID="040e5869182e1cb9126f0435b86a698e">
  <xsd:schema xmlns:xsd="http://www.w3.org/2001/XMLSchema" xmlns:xs="http://www.w3.org/2001/XMLSchema" xmlns:p="http://schemas.microsoft.com/office/2006/metadata/properties" xmlns:ns2="feb27506-d0cb-4764-903f-1304ed79efc7" xmlns:ns3="8ce77f6a-f1fb-45c7-a4e1-13af6ce189a7" targetNamespace="http://schemas.microsoft.com/office/2006/metadata/properties" ma:root="true" ma:fieldsID="3880565e164738f8159dd0215b8152f8" ns2:_="" ns3:_="">
    <xsd:import namespace="feb27506-d0cb-4764-903f-1304ed79efc7"/>
    <xsd:import namespace="8ce77f6a-f1fb-45c7-a4e1-13af6ce18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7506-d0cb-4764-903f-1304ed79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897d17-34fd-4a01-8f80-908009a6c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77f6a-f1fb-45c7-a4e1-13af6ce18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1f5d3-ebad-498c-9a31-f5a530b21cfd}" ma:internalName="TaxCatchAll" ma:showField="CatchAllData" ma:web="8ce77f6a-f1fb-45c7-a4e1-13af6ce18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D3A4D-46FC-4C9D-A646-0B0B22B0418A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ce77f6a-f1fb-45c7-a4e1-13af6ce189a7"/>
    <ds:schemaRef ds:uri="feb27506-d0cb-4764-903f-1304ed79efc7"/>
  </ds:schemaRefs>
</ds:datastoreItem>
</file>

<file path=customXml/itemProps3.xml><?xml version="1.0" encoding="utf-8"?>
<ds:datastoreItem xmlns:ds="http://schemas.openxmlformats.org/officeDocument/2006/customXml" ds:itemID="{DA862052-D844-467A-AC8D-623B16AA7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7506-d0cb-4764-903f-1304ed79efc7"/>
    <ds:schemaRef ds:uri="8ce77f6a-f1fb-45c7-a4e1-13af6ce1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1408A-6D5C-4CA6-95AE-BDB1C00B1E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B81AEC-DA47-4999-8E83-78275B82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197</TotalTime>
  <Pages>7</Pages>
  <Words>3333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>AGU</Company>
  <LinksUpToDate>false</LinksUpToDate>
  <CharactersWithSpaces>21295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LICITACA-04</cp:lastModifiedBy>
  <cp:revision>4</cp:revision>
  <cp:lastPrinted>2023-04-05T17:22:00Z</cp:lastPrinted>
  <dcterms:created xsi:type="dcterms:W3CDTF">2024-01-29T13:34:00Z</dcterms:created>
  <dcterms:modified xsi:type="dcterms:W3CDTF">2024-01-30T14:35:00Z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0x01010046D1D902F9AFB0458A156704A0C1878F</vt:lpwstr>
  </property>
  <property fmtid="{D5CDD505-2E9C-101B-9397-08002B2CF9AE}" pid="3" name="MediaServiceImageTags">
    <vt:lpwstr/>
  </property>
</Properties>
</file>